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63D3C" w14:textId="77777777" w:rsidR="0035686A" w:rsidRPr="009552A0" w:rsidRDefault="0035686A" w:rsidP="002F08A9">
      <w:pPr>
        <w:jc w:val="right"/>
        <w:rPr>
          <w:rFonts w:ascii="Arial" w:hAnsi="Arial" w:cs="Arial"/>
        </w:rPr>
      </w:pPr>
      <w:bookmarkStart w:id="0" w:name="_GoBack"/>
      <w:bookmarkEnd w:id="0"/>
    </w:p>
    <w:p w14:paraId="79F761DE" w14:textId="77777777" w:rsidR="00854276" w:rsidRPr="00FF7A7F" w:rsidRDefault="00854276" w:rsidP="00854276">
      <w:pPr>
        <w:rPr>
          <w:rFonts w:ascii="Century Gothic" w:hAnsi="Century Gothic" w:cs="Arial"/>
          <w:b/>
          <w:bCs/>
          <w:sz w:val="28"/>
          <w:szCs w:val="22"/>
        </w:rPr>
      </w:pPr>
    </w:p>
    <w:p w14:paraId="3DDA9FD6" w14:textId="4027FD74" w:rsidR="00B6545F" w:rsidRPr="009552A0" w:rsidRDefault="00B6545F" w:rsidP="00196ABF">
      <w:pPr>
        <w:jc w:val="center"/>
        <w:rPr>
          <w:rFonts w:ascii="Century Gothic" w:hAnsi="Century Gothic" w:cs="Arial"/>
          <w:b/>
          <w:bCs/>
          <w:sz w:val="40"/>
          <w:szCs w:val="22"/>
        </w:rPr>
      </w:pPr>
      <w:bookmarkStart w:id="1" w:name="_Hlk143180814"/>
      <w:r w:rsidRPr="009552A0">
        <w:rPr>
          <w:rFonts w:ascii="Century Gothic" w:hAnsi="Century Gothic" w:cs="Arial"/>
          <w:b/>
          <w:bCs/>
          <w:sz w:val="40"/>
          <w:szCs w:val="22"/>
        </w:rPr>
        <w:t>Annexe</w:t>
      </w:r>
      <w:r w:rsidR="00CC1F5F">
        <w:rPr>
          <w:rFonts w:ascii="Century Gothic" w:hAnsi="Century Gothic" w:cs="Arial"/>
          <w:b/>
          <w:bCs/>
          <w:sz w:val="40"/>
          <w:szCs w:val="22"/>
        </w:rPr>
        <w:t xml:space="preserve"> 1</w:t>
      </w:r>
      <w:r w:rsidRPr="009552A0">
        <w:rPr>
          <w:rFonts w:ascii="Century Gothic" w:hAnsi="Century Gothic" w:cs="Arial"/>
          <w:b/>
          <w:bCs/>
          <w:sz w:val="40"/>
          <w:szCs w:val="22"/>
        </w:rPr>
        <w:t xml:space="preserve"> :</w:t>
      </w:r>
    </w:p>
    <w:p w14:paraId="63728E7B" w14:textId="77777777" w:rsidR="00901A07" w:rsidRPr="009552A0" w:rsidRDefault="00901A07" w:rsidP="00B6545F">
      <w:pPr>
        <w:jc w:val="center"/>
        <w:rPr>
          <w:rFonts w:ascii="Century Gothic" w:hAnsi="Century Gothic" w:cs="Arial"/>
          <w:b/>
          <w:bCs/>
          <w:sz w:val="40"/>
          <w:szCs w:val="22"/>
        </w:rPr>
      </w:pPr>
    </w:p>
    <w:p w14:paraId="19D7B39B" w14:textId="2D58F74F" w:rsidR="00901A07" w:rsidRPr="009552A0" w:rsidRDefault="00B6545F" w:rsidP="00FF7A7F">
      <w:pPr>
        <w:pStyle w:val="Paragraphedeliste"/>
        <w:numPr>
          <w:ilvl w:val="0"/>
          <w:numId w:val="21"/>
        </w:numPr>
        <w:jc w:val="both"/>
        <w:rPr>
          <w:rFonts w:ascii="Century Gothic" w:hAnsi="Century Gothic" w:cs="Arial"/>
          <w:b/>
          <w:bCs/>
          <w:sz w:val="40"/>
          <w:szCs w:val="22"/>
        </w:rPr>
      </w:pPr>
      <w:r w:rsidRPr="009552A0">
        <w:rPr>
          <w:rFonts w:ascii="Century Gothic" w:hAnsi="Century Gothic" w:cs="Arial"/>
          <w:b/>
          <w:bCs/>
          <w:sz w:val="40"/>
          <w:szCs w:val="22"/>
        </w:rPr>
        <w:t>Spécifications techniques des fournitures proposées p</w:t>
      </w:r>
      <w:r w:rsidR="000E09A8" w:rsidRPr="009552A0">
        <w:rPr>
          <w:rFonts w:ascii="Century Gothic" w:hAnsi="Century Gothic" w:cs="Arial"/>
          <w:b/>
          <w:bCs/>
          <w:sz w:val="40"/>
          <w:szCs w:val="22"/>
        </w:rPr>
        <w:t xml:space="preserve">ar le concurrent </w:t>
      </w:r>
    </w:p>
    <w:p w14:paraId="3FBF28FF" w14:textId="2CF952A7" w:rsidR="00153FEA" w:rsidRPr="009552A0" w:rsidRDefault="005567F5" w:rsidP="00854276">
      <w:pPr>
        <w:pStyle w:val="Paragraphedeliste"/>
        <w:numPr>
          <w:ilvl w:val="0"/>
          <w:numId w:val="21"/>
        </w:numPr>
        <w:rPr>
          <w:rFonts w:ascii="Century Gothic" w:hAnsi="Century Gothic" w:cs="Arial"/>
          <w:b/>
          <w:bCs/>
          <w:sz w:val="40"/>
          <w:szCs w:val="22"/>
        </w:rPr>
      </w:pPr>
      <w:r w:rsidRPr="009552A0">
        <w:rPr>
          <w:rFonts w:ascii="Century Gothic" w:hAnsi="Century Gothic" w:cs="Arial"/>
          <w:b/>
          <w:bCs/>
          <w:sz w:val="40"/>
          <w:szCs w:val="22"/>
        </w:rPr>
        <w:t>Bordereau des prix – détail estimatif</w:t>
      </w:r>
    </w:p>
    <w:p w14:paraId="2A1457B8" w14:textId="77777777" w:rsidR="008F2984" w:rsidRPr="009552A0" w:rsidRDefault="008F2984" w:rsidP="008F2984">
      <w:pPr>
        <w:pStyle w:val="Paragraphedeliste"/>
        <w:widowControl w:val="0"/>
        <w:tabs>
          <w:tab w:val="left" w:pos="851"/>
        </w:tabs>
        <w:autoSpaceDE w:val="0"/>
        <w:autoSpaceDN w:val="0"/>
        <w:adjustRightInd w:val="0"/>
        <w:spacing w:line="276" w:lineRule="auto"/>
        <w:ind w:left="720" w:right="-20"/>
        <w:contextualSpacing/>
        <w:rPr>
          <w:rFonts w:ascii="Century Gothic" w:hAnsi="Century Gothic" w:cs="Calibri"/>
          <w:b/>
          <w:szCs w:val="32"/>
        </w:rPr>
      </w:pPr>
    </w:p>
    <w:p w14:paraId="71EE1A8F" w14:textId="77777777" w:rsidR="008F2984" w:rsidRPr="009552A0" w:rsidRDefault="008F2984" w:rsidP="008F2984">
      <w:pPr>
        <w:jc w:val="both"/>
        <w:rPr>
          <w:rFonts w:ascii="Century Gothic" w:hAnsi="Century Gothic" w:cs="Arial"/>
          <w:szCs w:val="14"/>
        </w:rPr>
      </w:pPr>
      <w:r w:rsidRPr="009552A0">
        <w:rPr>
          <w:rFonts w:ascii="Century Gothic" w:hAnsi="Century Gothic" w:cs="Arial"/>
          <w:szCs w:val="14"/>
        </w:rPr>
        <w:t>N.B : Les soumissionnaires sont invités à remplir la case « Proposition du soumissionnaire » en précisant les caractéristiques du matériel proposé.</w:t>
      </w:r>
    </w:p>
    <w:p w14:paraId="567DDD4E" w14:textId="77777777" w:rsidR="008F2984" w:rsidRPr="009552A0" w:rsidRDefault="008F2984" w:rsidP="002F237B">
      <w:pPr>
        <w:pStyle w:val="Paragraphedeliste"/>
        <w:numPr>
          <w:ilvl w:val="0"/>
          <w:numId w:val="22"/>
        </w:numPr>
        <w:jc w:val="both"/>
        <w:rPr>
          <w:rFonts w:ascii="Century Gothic" w:hAnsi="Century Gothic" w:cs="Arial"/>
          <w:szCs w:val="14"/>
        </w:rPr>
      </w:pPr>
      <w:r w:rsidRPr="009552A0">
        <w:rPr>
          <w:rFonts w:ascii="Century Gothic" w:hAnsi="Century Gothic" w:cs="Arial"/>
          <w:szCs w:val="14"/>
        </w:rPr>
        <w:t>Tout article ne répondant pas aux spécifications demandées sera déclaré non conforme.</w:t>
      </w:r>
    </w:p>
    <w:p w14:paraId="359FCED5" w14:textId="77777777" w:rsidR="008F2984" w:rsidRPr="009552A0" w:rsidRDefault="008F2984" w:rsidP="002F237B">
      <w:pPr>
        <w:pStyle w:val="Paragraphedeliste"/>
        <w:numPr>
          <w:ilvl w:val="0"/>
          <w:numId w:val="22"/>
        </w:numPr>
        <w:jc w:val="both"/>
        <w:rPr>
          <w:rFonts w:ascii="Century Gothic" w:hAnsi="Century Gothic" w:cs="Arial"/>
          <w:szCs w:val="14"/>
        </w:rPr>
      </w:pPr>
      <w:r w:rsidRPr="009552A0">
        <w:rPr>
          <w:rFonts w:ascii="Century Gothic" w:hAnsi="Century Gothic" w:cs="Arial"/>
          <w:szCs w:val="14"/>
        </w:rPr>
        <w:t>Les colonnes « Désignation et caractéristiques techniques » et « Appréciation de l’administration » ne doivent pas être renseignées ou modifiées</w:t>
      </w:r>
    </w:p>
    <w:p w14:paraId="4ECE7E85" w14:textId="77777777" w:rsidR="008F2984" w:rsidRPr="009552A0" w:rsidRDefault="008F2984" w:rsidP="002F237B">
      <w:pPr>
        <w:pStyle w:val="Paragraphedeliste"/>
        <w:numPr>
          <w:ilvl w:val="0"/>
          <w:numId w:val="22"/>
        </w:numPr>
        <w:jc w:val="both"/>
        <w:rPr>
          <w:rFonts w:ascii="Century Gothic" w:hAnsi="Century Gothic" w:cs="Arial"/>
          <w:szCs w:val="14"/>
        </w:rPr>
      </w:pPr>
      <w:r w:rsidRPr="009552A0">
        <w:rPr>
          <w:rFonts w:ascii="Century Gothic" w:hAnsi="Century Gothic" w:cs="Arial"/>
          <w:szCs w:val="14"/>
        </w:rPr>
        <w:t>Le concurrent est tenu de renseigner pour chaque Item la marque, la référence et les caractéristiques des fournitures proposées et ce, dans le cadre de la colonne « Proposition du soumissionnaire » et la ligne correspondante à l’item.</w:t>
      </w:r>
    </w:p>
    <w:p w14:paraId="62D8968C" w14:textId="77777777" w:rsidR="008F2984" w:rsidRPr="009552A0" w:rsidRDefault="008F2984" w:rsidP="002F237B">
      <w:pPr>
        <w:pStyle w:val="Paragraphedeliste"/>
        <w:numPr>
          <w:ilvl w:val="0"/>
          <w:numId w:val="22"/>
        </w:numPr>
        <w:jc w:val="both"/>
        <w:rPr>
          <w:rFonts w:ascii="Century Gothic" w:hAnsi="Century Gothic" w:cs="Arial"/>
          <w:szCs w:val="14"/>
        </w:rPr>
      </w:pPr>
      <w:r w:rsidRPr="009552A0">
        <w:rPr>
          <w:rFonts w:ascii="Century Gothic" w:hAnsi="Century Gothic" w:cs="Arial"/>
          <w:szCs w:val="14"/>
        </w:rPr>
        <w:t>Les valeurs des dimensions, longueurs, capacités,…. Doivent être renseignés d’une manière précise dans la colonne « Proposition du soumissionnaire ».</w:t>
      </w:r>
    </w:p>
    <w:p w14:paraId="66923B53" w14:textId="516E2E14" w:rsidR="00E979C0" w:rsidRPr="009552A0" w:rsidRDefault="00E979C0" w:rsidP="005F0056">
      <w:pPr>
        <w:widowControl w:val="0"/>
        <w:tabs>
          <w:tab w:val="left" w:pos="851"/>
        </w:tabs>
        <w:autoSpaceDE w:val="0"/>
        <w:autoSpaceDN w:val="0"/>
        <w:adjustRightInd w:val="0"/>
        <w:spacing w:line="276" w:lineRule="auto"/>
        <w:ind w:left="360" w:right="-20"/>
        <w:contextualSpacing/>
        <w:rPr>
          <w:rFonts w:ascii="Century Gothic" w:hAnsi="Century Gothic" w:cs="Calibri"/>
          <w:b/>
          <w:szCs w:val="32"/>
          <w:highlight w:val="yellow"/>
        </w:rPr>
      </w:pPr>
    </w:p>
    <w:tbl>
      <w:tblPr>
        <w:tblStyle w:val="Grilledutableau"/>
        <w:tblW w:w="10682" w:type="dxa"/>
        <w:tblLook w:val="04A0" w:firstRow="1" w:lastRow="0" w:firstColumn="1" w:lastColumn="0" w:noHBand="0" w:noVBand="1"/>
      </w:tblPr>
      <w:tblGrid>
        <w:gridCol w:w="726"/>
        <w:gridCol w:w="6215"/>
        <w:gridCol w:w="1906"/>
        <w:gridCol w:w="1835"/>
      </w:tblGrid>
      <w:tr w:rsidR="009552A0" w:rsidRPr="009552A0" w14:paraId="492EFD74" w14:textId="29C5672A" w:rsidTr="00F341B2">
        <w:trPr>
          <w:trHeight w:val="307"/>
          <w:tblHeader/>
        </w:trPr>
        <w:tc>
          <w:tcPr>
            <w:tcW w:w="726" w:type="dxa"/>
            <w:shd w:val="clear" w:color="auto" w:fill="F2F2F2" w:themeFill="background1" w:themeFillShade="F2"/>
            <w:vAlign w:val="center"/>
          </w:tcPr>
          <w:p w14:paraId="7E1E6FB7" w14:textId="41402B64" w:rsidR="00E20461" w:rsidRPr="009552A0" w:rsidRDefault="00CC1F5F" w:rsidP="00E20461">
            <w:pPr>
              <w:jc w:val="center"/>
              <w:rPr>
                <w:rFonts w:ascii="Century Gothic" w:hAnsi="Century Gothic" w:cstheme="minorBidi"/>
                <w:b/>
                <w:bCs/>
                <w:sz w:val="22"/>
                <w:szCs w:val="22"/>
              </w:rPr>
            </w:pPr>
            <w:r>
              <w:rPr>
                <w:rFonts w:ascii="Century Gothic" w:hAnsi="Century Gothic" w:cstheme="minorBidi"/>
                <w:b/>
                <w:bCs/>
                <w:sz w:val="22"/>
                <w:szCs w:val="22"/>
              </w:rPr>
              <w:t>PRIX</w:t>
            </w:r>
            <w:r w:rsidR="00E20461" w:rsidRPr="009552A0">
              <w:rPr>
                <w:rFonts w:ascii="Century Gothic" w:hAnsi="Century Gothic" w:cstheme="minorBidi"/>
                <w:b/>
                <w:bCs/>
                <w:sz w:val="22"/>
                <w:szCs w:val="22"/>
              </w:rPr>
              <w:t xml:space="preserve"> N°</w:t>
            </w:r>
          </w:p>
        </w:tc>
        <w:tc>
          <w:tcPr>
            <w:tcW w:w="6215" w:type="dxa"/>
            <w:shd w:val="clear" w:color="auto" w:fill="F2F2F2" w:themeFill="background1" w:themeFillShade="F2"/>
            <w:vAlign w:val="center"/>
          </w:tcPr>
          <w:p w14:paraId="70B0C97F" w14:textId="77777777" w:rsidR="00E20461" w:rsidRPr="009552A0" w:rsidRDefault="00E20461" w:rsidP="00E20461">
            <w:pPr>
              <w:jc w:val="center"/>
              <w:rPr>
                <w:rFonts w:ascii="Century Gothic" w:hAnsi="Century Gothic" w:cstheme="minorBidi"/>
                <w:b/>
                <w:bCs/>
                <w:sz w:val="22"/>
                <w:szCs w:val="22"/>
              </w:rPr>
            </w:pPr>
            <w:r w:rsidRPr="009552A0">
              <w:rPr>
                <w:rFonts w:ascii="Century Gothic" w:hAnsi="Century Gothic" w:cstheme="minorBidi"/>
                <w:b/>
                <w:bCs/>
                <w:sz w:val="22"/>
                <w:szCs w:val="22"/>
              </w:rPr>
              <w:t>Désignation et caractéristiques techniques</w:t>
            </w:r>
          </w:p>
        </w:tc>
        <w:tc>
          <w:tcPr>
            <w:tcW w:w="1906" w:type="dxa"/>
            <w:shd w:val="clear" w:color="auto" w:fill="F2F2F2" w:themeFill="background1" w:themeFillShade="F2"/>
            <w:vAlign w:val="center"/>
          </w:tcPr>
          <w:p w14:paraId="283F7E80" w14:textId="5358F4A3" w:rsidR="00E20461" w:rsidRPr="009552A0" w:rsidRDefault="00E20461" w:rsidP="00E20461">
            <w:pPr>
              <w:jc w:val="center"/>
              <w:rPr>
                <w:rFonts w:ascii="Century Gothic" w:hAnsi="Century Gothic" w:cstheme="minorBidi"/>
                <w:b/>
                <w:bCs/>
                <w:sz w:val="22"/>
                <w:szCs w:val="22"/>
              </w:rPr>
            </w:pPr>
            <w:r w:rsidRPr="009552A0">
              <w:rPr>
                <w:rFonts w:ascii="Century Gothic" w:hAnsi="Century Gothic" w:cstheme="minorBidi"/>
                <w:b/>
                <w:bCs/>
                <w:sz w:val="22"/>
                <w:szCs w:val="22"/>
              </w:rPr>
              <w:t>Proposition du soumissionnaire</w:t>
            </w:r>
          </w:p>
        </w:tc>
        <w:tc>
          <w:tcPr>
            <w:tcW w:w="1835" w:type="dxa"/>
            <w:shd w:val="clear" w:color="auto" w:fill="F2F2F2" w:themeFill="background1" w:themeFillShade="F2"/>
            <w:vAlign w:val="center"/>
          </w:tcPr>
          <w:p w14:paraId="151390C6" w14:textId="16AE0475" w:rsidR="00E20461" w:rsidRPr="009552A0" w:rsidRDefault="00E20461" w:rsidP="00E20461">
            <w:pPr>
              <w:jc w:val="center"/>
              <w:rPr>
                <w:rFonts w:ascii="Century Gothic" w:hAnsi="Century Gothic" w:cstheme="minorBidi"/>
                <w:b/>
                <w:bCs/>
                <w:sz w:val="22"/>
                <w:szCs w:val="22"/>
              </w:rPr>
            </w:pPr>
            <w:r w:rsidRPr="009552A0">
              <w:rPr>
                <w:rFonts w:ascii="Century Gothic" w:hAnsi="Century Gothic" w:cstheme="minorBidi"/>
                <w:b/>
                <w:bCs/>
                <w:sz w:val="22"/>
                <w:szCs w:val="22"/>
              </w:rPr>
              <w:t>Appréciation de l’administration</w:t>
            </w:r>
          </w:p>
        </w:tc>
      </w:tr>
      <w:tr w:rsidR="00CC1F5F" w:rsidRPr="009552A0" w14:paraId="7A538A3A" w14:textId="2AA5BF97" w:rsidTr="00F341B2">
        <w:trPr>
          <w:trHeight w:val="1435"/>
        </w:trPr>
        <w:tc>
          <w:tcPr>
            <w:tcW w:w="726" w:type="dxa"/>
            <w:vMerge w:val="restart"/>
            <w:vAlign w:val="center"/>
          </w:tcPr>
          <w:p w14:paraId="5FCD0173" w14:textId="415AF599" w:rsidR="00CC1F5F" w:rsidRDefault="00CC1F5F" w:rsidP="00CC1F5F">
            <w:pPr>
              <w:rPr>
                <w:rFonts w:ascii="Century Gothic" w:hAnsi="Century Gothic" w:cs="Arial"/>
                <w:sz w:val="22"/>
                <w:szCs w:val="22"/>
              </w:rPr>
            </w:pPr>
          </w:p>
          <w:p w14:paraId="0A4A9964" w14:textId="77777777" w:rsidR="00CC1F5F" w:rsidRDefault="00CC1F5F" w:rsidP="00CC1F5F">
            <w:pPr>
              <w:rPr>
                <w:rFonts w:ascii="Century Gothic" w:hAnsi="Century Gothic" w:cs="Arial"/>
                <w:sz w:val="22"/>
                <w:szCs w:val="22"/>
              </w:rPr>
            </w:pPr>
          </w:p>
          <w:p w14:paraId="5F4B1E0A" w14:textId="77777777" w:rsidR="00CC1F5F" w:rsidRDefault="00CC1F5F" w:rsidP="00CC1F5F">
            <w:pPr>
              <w:rPr>
                <w:rFonts w:ascii="Century Gothic" w:hAnsi="Century Gothic" w:cs="Arial"/>
                <w:sz w:val="22"/>
                <w:szCs w:val="22"/>
              </w:rPr>
            </w:pPr>
          </w:p>
          <w:p w14:paraId="3D382DC3" w14:textId="77777777" w:rsidR="00CC1F5F" w:rsidRDefault="00CC1F5F" w:rsidP="00CC1F5F">
            <w:pPr>
              <w:rPr>
                <w:rFonts w:ascii="Century Gothic" w:hAnsi="Century Gothic" w:cs="Arial"/>
                <w:sz w:val="22"/>
                <w:szCs w:val="22"/>
              </w:rPr>
            </w:pPr>
          </w:p>
          <w:p w14:paraId="55AF0109" w14:textId="77777777" w:rsidR="00CC1F5F" w:rsidRDefault="00CC1F5F" w:rsidP="00CC1F5F">
            <w:pPr>
              <w:rPr>
                <w:rFonts w:ascii="Century Gothic" w:hAnsi="Century Gothic" w:cs="Arial"/>
                <w:sz w:val="22"/>
                <w:szCs w:val="22"/>
              </w:rPr>
            </w:pPr>
          </w:p>
          <w:p w14:paraId="47882A76" w14:textId="5E35C6C9" w:rsidR="00CC1F5F" w:rsidRPr="009552A0" w:rsidRDefault="00CC1F5F" w:rsidP="00CC1F5F">
            <w:pPr>
              <w:rPr>
                <w:rFonts w:ascii="Century Gothic" w:hAnsi="Century Gothic" w:cs="Arial"/>
                <w:sz w:val="22"/>
                <w:szCs w:val="22"/>
              </w:rPr>
            </w:pPr>
            <w:r>
              <w:rPr>
                <w:rFonts w:ascii="Century Gothic" w:hAnsi="Century Gothic" w:cs="Arial"/>
                <w:sz w:val="22"/>
                <w:szCs w:val="22"/>
              </w:rPr>
              <w:t xml:space="preserve"> 2              </w:t>
            </w:r>
          </w:p>
          <w:p w14:paraId="2730CF9A" w14:textId="77777777" w:rsidR="00CC1F5F" w:rsidRPr="009552A0" w:rsidRDefault="00CC1F5F" w:rsidP="00865B22">
            <w:pPr>
              <w:jc w:val="center"/>
              <w:rPr>
                <w:rFonts w:ascii="Century Gothic" w:hAnsi="Century Gothic" w:cs="Arial"/>
                <w:sz w:val="22"/>
                <w:szCs w:val="22"/>
              </w:rPr>
            </w:pPr>
          </w:p>
          <w:p w14:paraId="16990404" w14:textId="77777777" w:rsidR="00CC1F5F" w:rsidRPr="009552A0" w:rsidRDefault="00CC1F5F" w:rsidP="00865B22">
            <w:pPr>
              <w:jc w:val="center"/>
              <w:rPr>
                <w:rFonts w:ascii="Century Gothic" w:hAnsi="Century Gothic" w:cs="Arial"/>
                <w:sz w:val="22"/>
                <w:szCs w:val="22"/>
              </w:rPr>
            </w:pPr>
          </w:p>
          <w:p w14:paraId="073BC25B" w14:textId="77777777" w:rsidR="00CC1F5F" w:rsidRPr="009552A0" w:rsidRDefault="00CC1F5F" w:rsidP="00865B22">
            <w:pPr>
              <w:jc w:val="center"/>
              <w:rPr>
                <w:rFonts w:ascii="Century Gothic" w:hAnsi="Century Gothic" w:cs="Arial"/>
                <w:sz w:val="22"/>
                <w:szCs w:val="22"/>
              </w:rPr>
            </w:pPr>
          </w:p>
          <w:p w14:paraId="1A9BD9AE" w14:textId="77777777" w:rsidR="00CC1F5F" w:rsidRPr="009552A0" w:rsidRDefault="00CC1F5F" w:rsidP="00865B22">
            <w:pPr>
              <w:jc w:val="center"/>
              <w:rPr>
                <w:rFonts w:ascii="Century Gothic" w:hAnsi="Century Gothic" w:cs="Arial"/>
                <w:sz w:val="22"/>
                <w:szCs w:val="22"/>
              </w:rPr>
            </w:pPr>
          </w:p>
          <w:p w14:paraId="67FA99A9" w14:textId="77777777" w:rsidR="00CC1F5F" w:rsidRPr="009552A0" w:rsidRDefault="00CC1F5F" w:rsidP="00865B22">
            <w:pPr>
              <w:jc w:val="center"/>
              <w:rPr>
                <w:rFonts w:ascii="Century Gothic" w:hAnsi="Century Gothic" w:cs="Arial"/>
                <w:sz w:val="22"/>
                <w:szCs w:val="22"/>
              </w:rPr>
            </w:pPr>
          </w:p>
          <w:p w14:paraId="65CAA1C0" w14:textId="1FF627D0" w:rsidR="00CC1F5F" w:rsidRPr="009552A0" w:rsidRDefault="00CC1F5F" w:rsidP="00865B22">
            <w:pPr>
              <w:jc w:val="center"/>
              <w:rPr>
                <w:rFonts w:ascii="Century Gothic" w:hAnsi="Century Gothic" w:cs="Arial"/>
                <w:sz w:val="22"/>
                <w:szCs w:val="22"/>
              </w:rPr>
            </w:pPr>
          </w:p>
        </w:tc>
        <w:tc>
          <w:tcPr>
            <w:tcW w:w="6215" w:type="dxa"/>
          </w:tcPr>
          <w:p w14:paraId="182B824F" w14:textId="3E04EF8B" w:rsidR="00CC1F5F" w:rsidRPr="002A46E4" w:rsidRDefault="00CC1F5F" w:rsidP="00E81C5B">
            <w:pPr>
              <w:widowControl w:val="0"/>
              <w:autoSpaceDE w:val="0"/>
              <w:autoSpaceDN w:val="0"/>
              <w:adjustRightInd w:val="0"/>
              <w:jc w:val="both"/>
              <w:rPr>
                <w:rFonts w:ascii="Arial" w:hAnsi="Arial" w:cs="Arial"/>
                <w:b/>
                <w:bCs/>
                <w:sz w:val="22"/>
                <w:szCs w:val="22"/>
              </w:rPr>
            </w:pPr>
            <w:r>
              <w:rPr>
                <w:rFonts w:ascii="Arial" w:hAnsi="Arial" w:cs="Arial"/>
                <w:b/>
                <w:bCs/>
                <w:sz w:val="22"/>
                <w:szCs w:val="22"/>
              </w:rPr>
              <w:t xml:space="preserve"> </w:t>
            </w:r>
            <w:r w:rsidRPr="002A46E4">
              <w:rPr>
                <w:rFonts w:ascii="Arial" w:hAnsi="Arial" w:cs="Arial"/>
                <w:b/>
                <w:bCs/>
                <w:sz w:val="22"/>
                <w:szCs w:val="22"/>
              </w:rPr>
              <w:t>CAISSON</w:t>
            </w:r>
            <w:r>
              <w:rPr>
                <w:rFonts w:ascii="Arial" w:hAnsi="Arial" w:cs="Arial"/>
                <w:b/>
                <w:bCs/>
                <w:sz w:val="22"/>
                <w:szCs w:val="22"/>
              </w:rPr>
              <w:t xml:space="preserve">S </w:t>
            </w:r>
            <w:r w:rsidRPr="002A46E4">
              <w:rPr>
                <w:rFonts w:ascii="Arial" w:hAnsi="Arial" w:cs="Arial"/>
                <w:b/>
                <w:bCs/>
                <w:sz w:val="22"/>
                <w:szCs w:val="22"/>
              </w:rPr>
              <w:t xml:space="preserve">D'EXTRACTION HOTTE </w:t>
            </w:r>
            <w:r>
              <w:rPr>
                <w:rFonts w:ascii="Arial" w:hAnsi="Arial" w:cs="Arial"/>
                <w:b/>
                <w:bCs/>
                <w:sz w:val="22"/>
                <w:szCs w:val="22"/>
              </w:rPr>
              <w:t xml:space="preserve"> a</w:t>
            </w:r>
          </w:p>
          <w:p w14:paraId="7FC1A3E8" w14:textId="77777777" w:rsidR="00CC1F5F" w:rsidRPr="002A46E4" w:rsidRDefault="00CC1F5F" w:rsidP="00E81C5B">
            <w:pPr>
              <w:widowControl w:val="0"/>
              <w:autoSpaceDE w:val="0"/>
              <w:autoSpaceDN w:val="0"/>
              <w:adjustRightInd w:val="0"/>
              <w:jc w:val="both"/>
              <w:rPr>
                <w:rFonts w:ascii="Arial" w:hAnsi="Arial" w:cs="Arial"/>
                <w:b/>
                <w:bCs/>
                <w:sz w:val="22"/>
                <w:szCs w:val="22"/>
              </w:rPr>
            </w:pPr>
          </w:p>
          <w:p w14:paraId="5832D28F" w14:textId="77777777" w:rsidR="00CC1F5F" w:rsidRPr="002A46E4" w:rsidRDefault="00CC1F5F" w:rsidP="00E81C5B">
            <w:pPr>
              <w:adjustRightInd w:val="0"/>
              <w:spacing w:line="360" w:lineRule="auto"/>
              <w:jc w:val="both"/>
              <w:rPr>
                <w:rFonts w:ascii="Arial" w:hAnsi="Arial" w:cs="Arial"/>
                <w:sz w:val="22"/>
                <w:szCs w:val="22"/>
              </w:rPr>
            </w:pPr>
            <w:r w:rsidRPr="002A46E4">
              <w:rPr>
                <w:rFonts w:ascii="Arial" w:hAnsi="Arial" w:cs="Arial"/>
                <w:sz w:val="22"/>
                <w:szCs w:val="22"/>
              </w:rPr>
              <w:t>Caisson d’extraction de désenfumage 400°C/2H de marque FRANCE AIR ou équivalent, assurant l’extraction des fumées chaudes de la hotte de cuisine, caractérisé par :</w:t>
            </w:r>
          </w:p>
          <w:p w14:paraId="30C4AB31" w14:textId="77777777" w:rsidR="00CC1F5F" w:rsidRPr="00606AAC" w:rsidRDefault="00CC1F5F" w:rsidP="00606AAC">
            <w:pPr>
              <w:pStyle w:val="Paragraphedeliste"/>
              <w:widowControl w:val="0"/>
              <w:numPr>
                <w:ilvl w:val="0"/>
                <w:numId w:val="51"/>
              </w:numPr>
              <w:autoSpaceDE w:val="0"/>
              <w:autoSpaceDN w:val="0"/>
              <w:adjustRightInd w:val="0"/>
              <w:spacing w:line="360" w:lineRule="auto"/>
              <w:jc w:val="both"/>
              <w:rPr>
                <w:rFonts w:ascii="Arial" w:hAnsi="Arial" w:cs="Arial"/>
                <w:sz w:val="22"/>
                <w:szCs w:val="22"/>
              </w:rPr>
            </w:pPr>
            <w:r w:rsidRPr="00606AAC">
              <w:rPr>
                <w:rFonts w:ascii="Arial" w:hAnsi="Arial" w:cs="Arial"/>
                <w:sz w:val="22"/>
                <w:szCs w:val="22"/>
              </w:rPr>
              <w:t>Un caisson réalisé entièrement en tôle galvanisée, avec isolation intérieure par laine de verre haute densité revêtue d'un voile de verre de 25mm, couvercle démontable donnant accès au coffret électrique, avec compartimentage de filtration ;</w:t>
            </w:r>
          </w:p>
          <w:p w14:paraId="03E83838" w14:textId="77777777" w:rsidR="00CC1F5F" w:rsidRPr="002A46E4" w:rsidRDefault="00CC1F5F" w:rsidP="00E81C5B">
            <w:pPr>
              <w:pStyle w:val="Paragraphedeliste"/>
              <w:widowControl w:val="0"/>
              <w:numPr>
                <w:ilvl w:val="0"/>
                <w:numId w:val="49"/>
              </w:numPr>
              <w:autoSpaceDE w:val="0"/>
              <w:autoSpaceDN w:val="0"/>
              <w:adjustRightInd w:val="0"/>
              <w:spacing w:line="360" w:lineRule="auto"/>
              <w:jc w:val="both"/>
              <w:rPr>
                <w:rFonts w:ascii="Arial" w:hAnsi="Arial" w:cs="Arial"/>
                <w:sz w:val="22"/>
                <w:szCs w:val="22"/>
              </w:rPr>
            </w:pPr>
            <w:r w:rsidRPr="002A46E4">
              <w:rPr>
                <w:rFonts w:ascii="Arial" w:hAnsi="Arial" w:cs="Arial"/>
                <w:sz w:val="22"/>
                <w:szCs w:val="22"/>
              </w:rPr>
              <w:t>Des panneaux latéraux et panneau supérieur démontable ;</w:t>
            </w:r>
          </w:p>
          <w:p w14:paraId="7EC15F68" w14:textId="77777777" w:rsidR="00CC1F5F" w:rsidRPr="002A46E4" w:rsidRDefault="00CC1F5F" w:rsidP="00E81C5B">
            <w:pPr>
              <w:pStyle w:val="Paragraphedeliste"/>
              <w:widowControl w:val="0"/>
              <w:numPr>
                <w:ilvl w:val="0"/>
                <w:numId w:val="49"/>
              </w:numPr>
              <w:autoSpaceDE w:val="0"/>
              <w:autoSpaceDN w:val="0"/>
              <w:adjustRightInd w:val="0"/>
              <w:spacing w:line="360" w:lineRule="auto"/>
              <w:jc w:val="both"/>
              <w:rPr>
                <w:rFonts w:ascii="Arial" w:hAnsi="Arial" w:cs="Arial"/>
                <w:sz w:val="22"/>
                <w:szCs w:val="22"/>
              </w:rPr>
            </w:pPr>
            <w:r w:rsidRPr="002A46E4">
              <w:rPr>
                <w:rFonts w:ascii="Arial" w:hAnsi="Arial" w:cs="Arial"/>
                <w:sz w:val="22"/>
                <w:szCs w:val="22"/>
              </w:rPr>
              <w:t>Un ventilateur à action, double ouïe, à entraînement par transmission ;</w:t>
            </w:r>
          </w:p>
          <w:p w14:paraId="3D3511DF" w14:textId="77777777" w:rsidR="00CC1F5F" w:rsidRDefault="00CC1F5F" w:rsidP="002A46E4">
            <w:pPr>
              <w:pStyle w:val="Paragraphedeliste"/>
              <w:widowControl w:val="0"/>
              <w:numPr>
                <w:ilvl w:val="0"/>
                <w:numId w:val="49"/>
              </w:numPr>
              <w:autoSpaceDE w:val="0"/>
              <w:autoSpaceDN w:val="0"/>
              <w:adjustRightInd w:val="0"/>
              <w:spacing w:after="240" w:line="360" w:lineRule="auto"/>
              <w:jc w:val="both"/>
              <w:rPr>
                <w:rFonts w:ascii="Arial" w:hAnsi="Arial" w:cs="Arial"/>
                <w:sz w:val="22"/>
                <w:szCs w:val="22"/>
              </w:rPr>
            </w:pPr>
            <w:r w:rsidRPr="002A46E4">
              <w:rPr>
                <w:rFonts w:ascii="Arial" w:hAnsi="Arial" w:cs="Arial"/>
                <w:sz w:val="22"/>
                <w:szCs w:val="22"/>
              </w:rPr>
              <w:t>Un moteur triphasé, 3 vitesses, protégées par sonde iso thermique assurant le renouvellement d’air en petite vitess</w:t>
            </w:r>
            <w:r>
              <w:rPr>
                <w:rFonts w:ascii="Arial" w:hAnsi="Arial" w:cs="Arial"/>
                <w:sz w:val="22"/>
                <w:szCs w:val="22"/>
              </w:rPr>
              <w:t>e</w:t>
            </w:r>
          </w:p>
          <w:p w14:paraId="710B3196" w14:textId="62E1D2EE" w:rsidR="00CC1F5F" w:rsidRDefault="00CC1F5F" w:rsidP="002A46E4">
            <w:pPr>
              <w:pStyle w:val="Paragraphedeliste"/>
              <w:widowControl w:val="0"/>
              <w:numPr>
                <w:ilvl w:val="0"/>
                <w:numId w:val="49"/>
              </w:numPr>
              <w:autoSpaceDE w:val="0"/>
              <w:autoSpaceDN w:val="0"/>
              <w:adjustRightInd w:val="0"/>
              <w:spacing w:after="240" w:line="360" w:lineRule="auto"/>
              <w:jc w:val="both"/>
              <w:rPr>
                <w:rFonts w:ascii="Arial" w:hAnsi="Arial" w:cs="Arial"/>
                <w:sz w:val="22"/>
                <w:szCs w:val="22"/>
              </w:rPr>
            </w:pPr>
            <w:r>
              <w:rPr>
                <w:rFonts w:ascii="Arial" w:hAnsi="Arial" w:cs="Arial"/>
                <w:sz w:val="22"/>
                <w:szCs w:val="22"/>
              </w:rPr>
              <w:lastRenderedPageBreak/>
              <w:t>a) débit :15000 m3/h</w:t>
            </w:r>
          </w:p>
          <w:p w14:paraId="25EC6E63" w14:textId="174F741B" w:rsidR="00CC1F5F" w:rsidRPr="00CC1F5F" w:rsidRDefault="00CC1F5F" w:rsidP="00CC1F5F">
            <w:pPr>
              <w:widowControl w:val="0"/>
              <w:autoSpaceDE w:val="0"/>
              <w:autoSpaceDN w:val="0"/>
              <w:adjustRightInd w:val="0"/>
              <w:spacing w:after="240" w:line="360" w:lineRule="auto"/>
              <w:ind w:left="360"/>
              <w:jc w:val="both"/>
              <w:rPr>
                <w:rFonts w:ascii="Arial" w:hAnsi="Arial" w:cs="Arial"/>
                <w:sz w:val="22"/>
                <w:szCs w:val="22"/>
              </w:rPr>
            </w:pPr>
          </w:p>
        </w:tc>
        <w:tc>
          <w:tcPr>
            <w:tcW w:w="1906" w:type="dxa"/>
            <w:vAlign w:val="center"/>
          </w:tcPr>
          <w:p w14:paraId="2CEDBDEB" w14:textId="7A56FE49" w:rsidR="00CC1F5F" w:rsidRPr="009552A0" w:rsidRDefault="00CC1F5F" w:rsidP="00865B22">
            <w:pPr>
              <w:rPr>
                <w:rFonts w:ascii="Century Gothic" w:hAnsi="Century Gothic" w:cstheme="minorBidi"/>
                <w:bCs/>
                <w:sz w:val="22"/>
                <w:szCs w:val="22"/>
              </w:rPr>
            </w:pPr>
            <w:r w:rsidRPr="009552A0">
              <w:rPr>
                <w:rFonts w:ascii="Century Gothic" w:hAnsi="Century Gothic" w:cstheme="minorBidi"/>
                <w:bCs/>
                <w:sz w:val="22"/>
                <w:szCs w:val="22"/>
              </w:rPr>
              <w:lastRenderedPageBreak/>
              <w:t>Marque</w:t>
            </w:r>
            <w:r>
              <w:rPr>
                <w:rFonts w:ascii="Century Gothic" w:hAnsi="Century Gothic" w:cstheme="minorBidi"/>
                <w:bCs/>
                <w:sz w:val="22"/>
                <w:szCs w:val="22"/>
              </w:rPr>
              <w:t xml:space="preserve">      </w:t>
            </w:r>
            <w:r w:rsidRPr="009552A0">
              <w:rPr>
                <w:rFonts w:ascii="Century Gothic" w:hAnsi="Century Gothic" w:cstheme="minorBidi"/>
                <w:bCs/>
                <w:sz w:val="22"/>
                <w:szCs w:val="22"/>
              </w:rPr>
              <w:t> :</w:t>
            </w:r>
          </w:p>
          <w:p w14:paraId="379BA9CD" w14:textId="3F50B3B9" w:rsidR="00CC1F5F" w:rsidRPr="009552A0" w:rsidRDefault="00CC1F5F" w:rsidP="00865B22">
            <w:pPr>
              <w:rPr>
                <w:rFonts w:ascii="Century Gothic" w:hAnsi="Century Gothic" w:cstheme="minorBidi"/>
                <w:bCs/>
                <w:sz w:val="22"/>
                <w:szCs w:val="22"/>
              </w:rPr>
            </w:pPr>
            <w:r w:rsidRPr="009552A0">
              <w:rPr>
                <w:rFonts w:ascii="Century Gothic" w:hAnsi="Century Gothic" w:cstheme="minorBidi"/>
                <w:bCs/>
                <w:sz w:val="22"/>
                <w:szCs w:val="22"/>
              </w:rPr>
              <w:t>Reference</w:t>
            </w:r>
            <w:r>
              <w:rPr>
                <w:rFonts w:ascii="Century Gothic" w:hAnsi="Century Gothic" w:cstheme="minorBidi"/>
                <w:bCs/>
                <w:sz w:val="22"/>
                <w:szCs w:val="22"/>
              </w:rPr>
              <w:t xml:space="preserve"> </w:t>
            </w:r>
            <w:r w:rsidRPr="009552A0">
              <w:rPr>
                <w:rFonts w:ascii="Century Gothic" w:hAnsi="Century Gothic" w:cstheme="minorBidi"/>
                <w:bCs/>
                <w:sz w:val="22"/>
                <w:szCs w:val="22"/>
              </w:rPr>
              <w:t> :</w:t>
            </w:r>
          </w:p>
          <w:p w14:paraId="784E92BE" w14:textId="472B18D3" w:rsidR="00CC1F5F" w:rsidRDefault="00CC1F5F" w:rsidP="0033703B">
            <w:pPr>
              <w:rPr>
                <w:rFonts w:ascii="Century Gothic" w:hAnsi="Century Gothic" w:cstheme="minorBidi"/>
                <w:bCs/>
                <w:sz w:val="22"/>
                <w:szCs w:val="22"/>
              </w:rPr>
            </w:pPr>
            <w:r w:rsidRPr="009552A0">
              <w:rPr>
                <w:rFonts w:ascii="Century Gothic" w:hAnsi="Century Gothic" w:cstheme="minorBidi"/>
                <w:bCs/>
                <w:sz w:val="22"/>
                <w:szCs w:val="22"/>
              </w:rPr>
              <w:t>Caractéristique proposée</w:t>
            </w:r>
            <w:r>
              <w:rPr>
                <w:rFonts w:ascii="Century Gothic" w:hAnsi="Century Gothic" w:cstheme="minorBidi"/>
                <w:bCs/>
                <w:sz w:val="22"/>
                <w:szCs w:val="22"/>
              </w:rPr>
              <w:t xml:space="preserve"> </w:t>
            </w:r>
            <w:r w:rsidRPr="009552A0">
              <w:rPr>
                <w:rFonts w:ascii="Century Gothic" w:hAnsi="Century Gothic" w:cstheme="minorBidi"/>
                <w:bCs/>
                <w:sz w:val="22"/>
                <w:szCs w:val="22"/>
              </w:rPr>
              <w:t> :</w:t>
            </w:r>
          </w:p>
          <w:p w14:paraId="06355E38" w14:textId="77777777" w:rsidR="00CC1F5F" w:rsidRDefault="00CC1F5F" w:rsidP="0033703B">
            <w:pPr>
              <w:rPr>
                <w:rFonts w:ascii="Century Gothic" w:hAnsi="Century Gothic" w:cstheme="minorBidi"/>
                <w:bCs/>
                <w:sz w:val="22"/>
                <w:szCs w:val="22"/>
              </w:rPr>
            </w:pPr>
          </w:p>
          <w:p w14:paraId="7A89BE99" w14:textId="77777777" w:rsidR="00CC1F5F" w:rsidRDefault="00CC1F5F" w:rsidP="0033703B">
            <w:pPr>
              <w:rPr>
                <w:rFonts w:ascii="Century Gothic" w:hAnsi="Century Gothic" w:cstheme="minorBidi"/>
                <w:bCs/>
                <w:sz w:val="22"/>
                <w:szCs w:val="22"/>
              </w:rPr>
            </w:pPr>
          </w:p>
          <w:p w14:paraId="73D84E86" w14:textId="77777777" w:rsidR="00CC1F5F" w:rsidRDefault="00CC1F5F" w:rsidP="0033703B">
            <w:pPr>
              <w:rPr>
                <w:rFonts w:ascii="Century Gothic" w:hAnsi="Century Gothic" w:cstheme="minorBidi"/>
                <w:bCs/>
                <w:sz w:val="22"/>
                <w:szCs w:val="22"/>
              </w:rPr>
            </w:pPr>
          </w:p>
          <w:p w14:paraId="38064CE1" w14:textId="77777777" w:rsidR="00CC1F5F" w:rsidRDefault="00CC1F5F" w:rsidP="0033703B">
            <w:pPr>
              <w:rPr>
                <w:rFonts w:ascii="Century Gothic" w:hAnsi="Century Gothic" w:cstheme="minorBidi"/>
                <w:bCs/>
                <w:sz w:val="22"/>
                <w:szCs w:val="22"/>
              </w:rPr>
            </w:pPr>
          </w:p>
          <w:p w14:paraId="32EF2FBA" w14:textId="76661D2B" w:rsidR="00CC1F5F" w:rsidRPr="009552A0" w:rsidRDefault="00CC1F5F" w:rsidP="00F341B2">
            <w:pPr>
              <w:rPr>
                <w:rFonts w:ascii="Century Gothic" w:hAnsi="Century Gothic" w:cstheme="minorBidi"/>
                <w:bCs/>
                <w:sz w:val="22"/>
                <w:szCs w:val="22"/>
              </w:rPr>
            </w:pPr>
          </w:p>
        </w:tc>
        <w:tc>
          <w:tcPr>
            <w:tcW w:w="1835" w:type="dxa"/>
            <w:vAlign w:val="center"/>
          </w:tcPr>
          <w:p w14:paraId="33B3DE85" w14:textId="77777777" w:rsidR="00CC1F5F" w:rsidRPr="009552A0" w:rsidRDefault="00CC1F5F" w:rsidP="0033703B">
            <w:pPr>
              <w:jc w:val="center"/>
              <w:rPr>
                <w:rFonts w:ascii="Century Gothic" w:hAnsi="Century Gothic" w:cstheme="minorBidi"/>
                <w:b/>
                <w:bCs/>
                <w:sz w:val="22"/>
                <w:szCs w:val="22"/>
              </w:rPr>
            </w:pPr>
          </w:p>
        </w:tc>
      </w:tr>
      <w:tr w:rsidR="00CC1F5F" w:rsidRPr="009552A0" w14:paraId="6D147363" w14:textId="77777777" w:rsidTr="00CF471E">
        <w:trPr>
          <w:trHeight w:val="585"/>
        </w:trPr>
        <w:tc>
          <w:tcPr>
            <w:tcW w:w="726" w:type="dxa"/>
            <w:vMerge/>
            <w:vAlign w:val="center"/>
          </w:tcPr>
          <w:p w14:paraId="1605E59D" w14:textId="77777777" w:rsidR="00CC1F5F" w:rsidRPr="009552A0" w:rsidRDefault="00CC1F5F" w:rsidP="00CC1F5F">
            <w:pPr>
              <w:jc w:val="center"/>
              <w:rPr>
                <w:rFonts w:ascii="Century Gothic" w:hAnsi="Century Gothic" w:cs="Arial"/>
                <w:sz w:val="22"/>
                <w:szCs w:val="22"/>
              </w:rPr>
            </w:pPr>
          </w:p>
        </w:tc>
        <w:tc>
          <w:tcPr>
            <w:tcW w:w="6215" w:type="dxa"/>
          </w:tcPr>
          <w:p w14:paraId="37565172" w14:textId="5292C582" w:rsidR="00CC1F5F" w:rsidRPr="002A46E4" w:rsidRDefault="00CC1F5F" w:rsidP="00CC1F5F">
            <w:pPr>
              <w:widowControl w:val="0"/>
              <w:autoSpaceDE w:val="0"/>
              <w:autoSpaceDN w:val="0"/>
              <w:adjustRightInd w:val="0"/>
              <w:jc w:val="both"/>
              <w:rPr>
                <w:rFonts w:ascii="Arial" w:hAnsi="Arial" w:cs="Arial"/>
                <w:b/>
                <w:bCs/>
                <w:sz w:val="22"/>
                <w:szCs w:val="22"/>
              </w:rPr>
            </w:pPr>
            <w:r>
              <w:rPr>
                <w:rFonts w:ascii="Arial" w:hAnsi="Arial" w:cs="Arial"/>
                <w:b/>
                <w:bCs/>
                <w:sz w:val="22"/>
                <w:szCs w:val="22"/>
              </w:rPr>
              <w:t xml:space="preserve"> </w:t>
            </w:r>
            <w:r w:rsidRPr="002A46E4">
              <w:rPr>
                <w:rFonts w:ascii="Arial" w:hAnsi="Arial" w:cs="Arial"/>
                <w:b/>
                <w:bCs/>
                <w:sz w:val="22"/>
                <w:szCs w:val="22"/>
              </w:rPr>
              <w:t>CAISSON</w:t>
            </w:r>
            <w:r>
              <w:rPr>
                <w:rFonts w:ascii="Arial" w:hAnsi="Arial" w:cs="Arial"/>
                <w:b/>
                <w:bCs/>
                <w:sz w:val="22"/>
                <w:szCs w:val="22"/>
              </w:rPr>
              <w:t xml:space="preserve">S </w:t>
            </w:r>
            <w:r w:rsidRPr="002A46E4">
              <w:rPr>
                <w:rFonts w:ascii="Arial" w:hAnsi="Arial" w:cs="Arial"/>
                <w:b/>
                <w:bCs/>
                <w:sz w:val="22"/>
                <w:szCs w:val="22"/>
              </w:rPr>
              <w:t xml:space="preserve">D'EXTRACTION HOTTE </w:t>
            </w:r>
            <w:r>
              <w:rPr>
                <w:rFonts w:ascii="Arial" w:hAnsi="Arial" w:cs="Arial"/>
                <w:b/>
                <w:bCs/>
                <w:sz w:val="22"/>
                <w:szCs w:val="22"/>
              </w:rPr>
              <w:t xml:space="preserve"> b</w:t>
            </w:r>
          </w:p>
          <w:p w14:paraId="057F4E78" w14:textId="77777777" w:rsidR="00CC1F5F" w:rsidRPr="002A46E4" w:rsidRDefault="00CC1F5F" w:rsidP="00CC1F5F">
            <w:pPr>
              <w:widowControl w:val="0"/>
              <w:autoSpaceDE w:val="0"/>
              <w:autoSpaceDN w:val="0"/>
              <w:adjustRightInd w:val="0"/>
              <w:jc w:val="both"/>
              <w:rPr>
                <w:rFonts w:ascii="Arial" w:hAnsi="Arial" w:cs="Arial"/>
                <w:b/>
                <w:bCs/>
                <w:sz w:val="22"/>
                <w:szCs w:val="22"/>
              </w:rPr>
            </w:pPr>
          </w:p>
          <w:p w14:paraId="7FF21314" w14:textId="77777777" w:rsidR="00CC1F5F" w:rsidRPr="002A46E4" w:rsidRDefault="00CC1F5F" w:rsidP="00CC1F5F">
            <w:pPr>
              <w:adjustRightInd w:val="0"/>
              <w:spacing w:line="360" w:lineRule="auto"/>
              <w:jc w:val="both"/>
              <w:rPr>
                <w:rFonts w:ascii="Arial" w:hAnsi="Arial" w:cs="Arial"/>
                <w:sz w:val="22"/>
                <w:szCs w:val="22"/>
              </w:rPr>
            </w:pPr>
            <w:r w:rsidRPr="002A46E4">
              <w:rPr>
                <w:rFonts w:ascii="Arial" w:hAnsi="Arial" w:cs="Arial"/>
                <w:sz w:val="22"/>
                <w:szCs w:val="22"/>
              </w:rPr>
              <w:t>Caisson d’extraction de désenfumage 400°C/2H de marque FRANCE AIR ou équivalent, assurant l’extraction des fumées chaudes de la hotte de cuisine, caractérisé par :</w:t>
            </w:r>
          </w:p>
          <w:p w14:paraId="04D2DD08" w14:textId="77777777" w:rsidR="00CC1F5F" w:rsidRPr="00606AAC" w:rsidRDefault="00CC1F5F" w:rsidP="00CC1F5F">
            <w:pPr>
              <w:pStyle w:val="Paragraphedeliste"/>
              <w:widowControl w:val="0"/>
              <w:numPr>
                <w:ilvl w:val="0"/>
                <w:numId w:val="51"/>
              </w:numPr>
              <w:autoSpaceDE w:val="0"/>
              <w:autoSpaceDN w:val="0"/>
              <w:adjustRightInd w:val="0"/>
              <w:spacing w:line="360" w:lineRule="auto"/>
              <w:jc w:val="both"/>
              <w:rPr>
                <w:rFonts w:ascii="Arial" w:hAnsi="Arial" w:cs="Arial"/>
                <w:sz w:val="22"/>
                <w:szCs w:val="22"/>
              </w:rPr>
            </w:pPr>
            <w:r w:rsidRPr="00606AAC">
              <w:rPr>
                <w:rFonts w:ascii="Arial" w:hAnsi="Arial" w:cs="Arial"/>
                <w:sz w:val="22"/>
                <w:szCs w:val="22"/>
              </w:rPr>
              <w:t>Un caisson réalisé entièrement en tôle galvanisée, avec isolation intérieure par laine de verre haute densité revêtue d'un voile de verre de 25mm, couvercle démontable donnant accès au coffret électrique, avec compartimentage de filtration ;</w:t>
            </w:r>
          </w:p>
          <w:p w14:paraId="28762BA3" w14:textId="77777777" w:rsidR="00CC1F5F" w:rsidRPr="002A46E4" w:rsidRDefault="00CC1F5F" w:rsidP="00CC1F5F">
            <w:pPr>
              <w:pStyle w:val="Paragraphedeliste"/>
              <w:widowControl w:val="0"/>
              <w:numPr>
                <w:ilvl w:val="0"/>
                <w:numId w:val="49"/>
              </w:numPr>
              <w:autoSpaceDE w:val="0"/>
              <w:autoSpaceDN w:val="0"/>
              <w:adjustRightInd w:val="0"/>
              <w:spacing w:line="360" w:lineRule="auto"/>
              <w:jc w:val="both"/>
              <w:rPr>
                <w:rFonts w:ascii="Arial" w:hAnsi="Arial" w:cs="Arial"/>
                <w:sz w:val="22"/>
                <w:szCs w:val="22"/>
              </w:rPr>
            </w:pPr>
            <w:r w:rsidRPr="002A46E4">
              <w:rPr>
                <w:rFonts w:ascii="Arial" w:hAnsi="Arial" w:cs="Arial"/>
                <w:sz w:val="22"/>
                <w:szCs w:val="22"/>
              </w:rPr>
              <w:t>Des panneaux latéraux et panneau supérieur démontable ;</w:t>
            </w:r>
          </w:p>
          <w:p w14:paraId="5874DABD" w14:textId="77777777" w:rsidR="00CC1F5F" w:rsidRPr="002A46E4" w:rsidRDefault="00CC1F5F" w:rsidP="00CC1F5F">
            <w:pPr>
              <w:pStyle w:val="Paragraphedeliste"/>
              <w:widowControl w:val="0"/>
              <w:numPr>
                <w:ilvl w:val="0"/>
                <w:numId w:val="49"/>
              </w:numPr>
              <w:autoSpaceDE w:val="0"/>
              <w:autoSpaceDN w:val="0"/>
              <w:adjustRightInd w:val="0"/>
              <w:spacing w:line="360" w:lineRule="auto"/>
              <w:jc w:val="both"/>
              <w:rPr>
                <w:rFonts w:ascii="Arial" w:hAnsi="Arial" w:cs="Arial"/>
                <w:sz w:val="22"/>
                <w:szCs w:val="22"/>
              </w:rPr>
            </w:pPr>
            <w:r w:rsidRPr="002A46E4">
              <w:rPr>
                <w:rFonts w:ascii="Arial" w:hAnsi="Arial" w:cs="Arial"/>
                <w:sz w:val="22"/>
                <w:szCs w:val="22"/>
              </w:rPr>
              <w:t>Un ventilateur à action, double ouïe, à entraînement par transmission ;</w:t>
            </w:r>
          </w:p>
          <w:p w14:paraId="15F86C4A" w14:textId="77777777" w:rsidR="00CC1F5F" w:rsidRDefault="00CC1F5F" w:rsidP="00CC1F5F">
            <w:pPr>
              <w:pStyle w:val="Paragraphedeliste"/>
              <w:widowControl w:val="0"/>
              <w:numPr>
                <w:ilvl w:val="0"/>
                <w:numId w:val="49"/>
              </w:numPr>
              <w:autoSpaceDE w:val="0"/>
              <w:autoSpaceDN w:val="0"/>
              <w:adjustRightInd w:val="0"/>
              <w:spacing w:after="240" w:line="360" w:lineRule="auto"/>
              <w:jc w:val="both"/>
              <w:rPr>
                <w:rFonts w:ascii="Arial" w:hAnsi="Arial" w:cs="Arial"/>
                <w:sz w:val="22"/>
                <w:szCs w:val="22"/>
              </w:rPr>
            </w:pPr>
            <w:r w:rsidRPr="002A46E4">
              <w:rPr>
                <w:rFonts w:ascii="Arial" w:hAnsi="Arial" w:cs="Arial"/>
                <w:sz w:val="22"/>
                <w:szCs w:val="22"/>
              </w:rPr>
              <w:t>Un moteur triphasé, 3 vitesses, protégées par sonde iso thermique assurant le renouvellement d’air en petite vitess</w:t>
            </w:r>
            <w:r>
              <w:rPr>
                <w:rFonts w:ascii="Arial" w:hAnsi="Arial" w:cs="Arial"/>
                <w:sz w:val="22"/>
                <w:szCs w:val="22"/>
              </w:rPr>
              <w:t>e</w:t>
            </w:r>
          </w:p>
          <w:p w14:paraId="7B466DE8" w14:textId="4456FF54" w:rsidR="00CC1F5F" w:rsidRPr="00CC1F5F" w:rsidRDefault="00CC1F5F" w:rsidP="00CC1F5F">
            <w:pPr>
              <w:widowControl w:val="0"/>
              <w:autoSpaceDE w:val="0"/>
              <w:autoSpaceDN w:val="0"/>
              <w:adjustRightInd w:val="0"/>
              <w:spacing w:after="240" w:line="360" w:lineRule="auto"/>
              <w:ind w:left="360"/>
              <w:jc w:val="both"/>
              <w:rPr>
                <w:rFonts w:ascii="Arial" w:hAnsi="Arial" w:cs="Arial"/>
                <w:sz w:val="22"/>
                <w:szCs w:val="22"/>
              </w:rPr>
            </w:pPr>
            <w:r w:rsidRPr="00CC1F5F">
              <w:rPr>
                <w:rFonts w:ascii="Arial" w:hAnsi="Arial" w:cs="Arial"/>
                <w:sz w:val="22"/>
                <w:szCs w:val="22"/>
              </w:rPr>
              <w:t>b) débit : 10000 m3/h</w:t>
            </w:r>
          </w:p>
        </w:tc>
        <w:tc>
          <w:tcPr>
            <w:tcW w:w="1906" w:type="dxa"/>
            <w:vAlign w:val="center"/>
          </w:tcPr>
          <w:p w14:paraId="5808475E"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Marque</w:t>
            </w:r>
            <w:r>
              <w:rPr>
                <w:rFonts w:ascii="Century Gothic" w:hAnsi="Century Gothic" w:cstheme="minorBidi"/>
                <w:bCs/>
                <w:sz w:val="22"/>
                <w:szCs w:val="22"/>
              </w:rPr>
              <w:t xml:space="preserve">      </w:t>
            </w:r>
            <w:r w:rsidRPr="009552A0">
              <w:rPr>
                <w:rFonts w:ascii="Century Gothic" w:hAnsi="Century Gothic" w:cstheme="minorBidi"/>
                <w:bCs/>
                <w:sz w:val="22"/>
                <w:szCs w:val="22"/>
              </w:rPr>
              <w:t> :</w:t>
            </w:r>
          </w:p>
          <w:p w14:paraId="50A6D476"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Reference</w:t>
            </w:r>
            <w:r>
              <w:rPr>
                <w:rFonts w:ascii="Century Gothic" w:hAnsi="Century Gothic" w:cstheme="minorBidi"/>
                <w:bCs/>
                <w:sz w:val="22"/>
                <w:szCs w:val="22"/>
              </w:rPr>
              <w:t xml:space="preserve"> </w:t>
            </w:r>
            <w:r w:rsidRPr="009552A0">
              <w:rPr>
                <w:rFonts w:ascii="Century Gothic" w:hAnsi="Century Gothic" w:cstheme="minorBidi"/>
                <w:bCs/>
                <w:sz w:val="22"/>
                <w:szCs w:val="22"/>
              </w:rPr>
              <w:t> :</w:t>
            </w:r>
          </w:p>
          <w:p w14:paraId="2B31A19D" w14:textId="77777777" w:rsidR="00CC1F5F"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Caractéristique proposée</w:t>
            </w:r>
            <w:r>
              <w:rPr>
                <w:rFonts w:ascii="Century Gothic" w:hAnsi="Century Gothic" w:cstheme="minorBidi"/>
                <w:bCs/>
                <w:sz w:val="22"/>
                <w:szCs w:val="22"/>
              </w:rPr>
              <w:t xml:space="preserve"> </w:t>
            </w:r>
            <w:r w:rsidRPr="009552A0">
              <w:rPr>
                <w:rFonts w:ascii="Century Gothic" w:hAnsi="Century Gothic" w:cstheme="minorBidi"/>
                <w:bCs/>
                <w:sz w:val="22"/>
                <w:szCs w:val="22"/>
              </w:rPr>
              <w:t> :</w:t>
            </w:r>
          </w:p>
          <w:p w14:paraId="57F34E1F" w14:textId="77777777" w:rsidR="00CC1F5F" w:rsidRPr="009552A0" w:rsidRDefault="00CC1F5F" w:rsidP="00CC1F5F">
            <w:pPr>
              <w:rPr>
                <w:rFonts w:ascii="Century Gothic" w:hAnsi="Century Gothic" w:cstheme="minorBidi"/>
                <w:bCs/>
                <w:sz w:val="22"/>
                <w:szCs w:val="22"/>
              </w:rPr>
            </w:pPr>
          </w:p>
        </w:tc>
        <w:tc>
          <w:tcPr>
            <w:tcW w:w="1835" w:type="dxa"/>
            <w:vAlign w:val="center"/>
          </w:tcPr>
          <w:p w14:paraId="2C08EA62" w14:textId="77777777" w:rsidR="00CC1F5F" w:rsidRPr="009552A0" w:rsidRDefault="00CC1F5F" w:rsidP="00CC1F5F">
            <w:pPr>
              <w:jc w:val="center"/>
              <w:rPr>
                <w:rFonts w:ascii="Century Gothic" w:hAnsi="Century Gothic" w:cstheme="minorBidi"/>
                <w:b/>
                <w:bCs/>
                <w:sz w:val="22"/>
                <w:szCs w:val="22"/>
              </w:rPr>
            </w:pPr>
          </w:p>
        </w:tc>
      </w:tr>
      <w:tr w:rsidR="00CC1F5F" w:rsidRPr="009552A0" w14:paraId="367C58A3" w14:textId="77777777" w:rsidTr="00F341B2">
        <w:trPr>
          <w:trHeight w:val="585"/>
        </w:trPr>
        <w:tc>
          <w:tcPr>
            <w:tcW w:w="726" w:type="dxa"/>
            <w:vAlign w:val="center"/>
          </w:tcPr>
          <w:p w14:paraId="3D090F9E" w14:textId="588E0AD0" w:rsidR="00CC1F5F" w:rsidRPr="009552A0" w:rsidRDefault="00CC1F5F" w:rsidP="00CC1F5F">
            <w:pPr>
              <w:jc w:val="center"/>
              <w:rPr>
                <w:rFonts w:ascii="Century Gothic" w:hAnsi="Century Gothic" w:cs="Arial"/>
                <w:sz w:val="22"/>
                <w:szCs w:val="22"/>
              </w:rPr>
            </w:pPr>
            <w:r>
              <w:rPr>
                <w:rFonts w:ascii="Century Gothic" w:hAnsi="Century Gothic" w:cs="Arial"/>
                <w:sz w:val="22"/>
                <w:szCs w:val="22"/>
              </w:rPr>
              <w:t>3</w:t>
            </w:r>
          </w:p>
        </w:tc>
        <w:tc>
          <w:tcPr>
            <w:tcW w:w="6215" w:type="dxa"/>
            <w:vAlign w:val="center"/>
          </w:tcPr>
          <w:p w14:paraId="1FA900D5" w14:textId="505E14F6" w:rsidR="00CC1F5F" w:rsidRPr="00606AAC" w:rsidRDefault="00CC1F5F" w:rsidP="00CC1F5F">
            <w:pPr>
              <w:widowControl w:val="0"/>
              <w:autoSpaceDE w:val="0"/>
              <w:autoSpaceDN w:val="0"/>
              <w:adjustRightInd w:val="0"/>
              <w:jc w:val="both"/>
              <w:rPr>
                <w:rFonts w:ascii="Arial" w:hAnsi="Arial" w:cs="Arial"/>
                <w:b/>
                <w:bCs/>
              </w:rPr>
            </w:pPr>
            <w:r>
              <w:rPr>
                <w:rFonts w:ascii="Arial" w:hAnsi="Arial" w:cs="Arial"/>
                <w:b/>
                <w:bCs/>
              </w:rPr>
              <w:t xml:space="preserve">FILTRE A GRAISSE </w:t>
            </w:r>
          </w:p>
        </w:tc>
        <w:tc>
          <w:tcPr>
            <w:tcW w:w="1906" w:type="dxa"/>
            <w:vAlign w:val="center"/>
          </w:tcPr>
          <w:p w14:paraId="0F04328F"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Marque :</w:t>
            </w:r>
          </w:p>
          <w:p w14:paraId="2F145398"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Reference :</w:t>
            </w:r>
          </w:p>
          <w:p w14:paraId="39D7B82C"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Caractéristique proposée :</w:t>
            </w:r>
          </w:p>
          <w:p w14:paraId="3191BC74" w14:textId="77777777" w:rsidR="00CC1F5F" w:rsidRPr="009552A0" w:rsidRDefault="00CC1F5F" w:rsidP="00CC1F5F">
            <w:pPr>
              <w:rPr>
                <w:rFonts w:ascii="Century Gothic" w:hAnsi="Century Gothic" w:cstheme="minorBidi"/>
                <w:bCs/>
                <w:sz w:val="22"/>
                <w:szCs w:val="22"/>
              </w:rPr>
            </w:pPr>
          </w:p>
        </w:tc>
        <w:tc>
          <w:tcPr>
            <w:tcW w:w="1835" w:type="dxa"/>
            <w:vAlign w:val="center"/>
          </w:tcPr>
          <w:p w14:paraId="3EF77626" w14:textId="77777777" w:rsidR="00CC1F5F" w:rsidRPr="009552A0" w:rsidRDefault="00CC1F5F" w:rsidP="00CC1F5F">
            <w:pPr>
              <w:jc w:val="center"/>
              <w:rPr>
                <w:rFonts w:ascii="Century Gothic" w:hAnsi="Century Gothic" w:cstheme="minorBidi"/>
                <w:b/>
                <w:bCs/>
                <w:sz w:val="22"/>
                <w:szCs w:val="22"/>
              </w:rPr>
            </w:pPr>
          </w:p>
        </w:tc>
      </w:tr>
      <w:tr w:rsidR="00CC1F5F" w:rsidRPr="009552A0" w14:paraId="3659E865" w14:textId="166C65EB" w:rsidTr="00F341B2">
        <w:trPr>
          <w:trHeight w:val="585"/>
        </w:trPr>
        <w:tc>
          <w:tcPr>
            <w:tcW w:w="726" w:type="dxa"/>
            <w:vMerge w:val="restart"/>
            <w:vAlign w:val="center"/>
          </w:tcPr>
          <w:p w14:paraId="040E48BB" w14:textId="77777777" w:rsidR="00CC1F5F" w:rsidRDefault="00CC1F5F" w:rsidP="00CC1F5F">
            <w:pPr>
              <w:jc w:val="center"/>
              <w:rPr>
                <w:rFonts w:ascii="Century Gothic" w:hAnsi="Century Gothic" w:cs="Arial"/>
                <w:sz w:val="22"/>
                <w:szCs w:val="22"/>
              </w:rPr>
            </w:pPr>
          </w:p>
          <w:p w14:paraId="7848F8F7" w14:textId="77777777" w:rsidR="00CC1F5F" w:rsidRDefault="00CC1F5F" w:rsidP="00CC1F5F">
            <w:pPr>
              <w:jc w:val="center"/>
              <w:rPr>
                <w:rFonts w:ascii="Century Gothic" w:hAnsi="Century Gothic" w:cs="Arial"/>
                <w:sz w:val="22"/>
                <w:szCs w:val="22"/>
              </w:rPr>
            </w:pPr>
          </w:p>
          <w:p w14:paraId="4221E6B5" w14:textId="77777777" w:rsidR="00CC1F5F" w:rsidRDefault="00CC1F5F" w:rsidP="00CC1F5F">
            <w:pPr>
              <w:jc w:val="center"/>
              <w:rPr>
                <w:rFonts w:ascii="Century Gothic" w:hAnsi="Century Gothic" w:cs="Arial"/>
                <w:sz w:val="22"/>
                <w:szCs w:val="22"/>
              </w:rPr>
            </w:pPr>
          </w:p>
          <w:p w14:paraId="75E23A30" w14:textId="77777777" w:rsidR="00CC1F5F" w:rsidRDefault="00CC1F5F" w:rsidP="00CC1F5F">
            <w:pPr>
              <w:jc w:val="center"/>
              <w:rPr>
                <w:rFonts w:ascii="Century Gothic" w:hAnsi="Century Gothic" w:cs="Arial"/>
                <w:sz w:val="22"/>
                <w:szCs w:val="22"/>
              </w:rPr>
            </w:pPr>
          </w:p>
          <w:p w14:paraId="49CE20C7" w14:textId="77777777" w:rsidR="00CC1F5F" w:rsidRDefault="00CC1F5F" w:rsidP="00CC1F5F">
            <w:pPr>
              <w:jc w:val="center"/>
              <w:rPr>
                <w:rFonts w:ascii="Century Gothic" w:hAnsi="Century Gothic" w:cs="Arial"/>
                <w:sz w:val="22"/>
                <w:szCs w:val="22"/>
              </w:rPr>
            </w:pPr>
          </w:p>
          <w:p w14:paraId="4E1ECDB5" w14:textId="77777777" w:rsidR="00CC1F5F" w:rsidRDefault="00CC1F5F" w:rsidP="00CC1F5F">
            <w:pPr>
              <w:jc w:val="center"/>
              <w:rPr>
                <w:rFonts w:ascii="Century Gothic" w:hAnsi="Century Gothic" w:cs="Arial"/>
                <w:sz w:val="22"/>
                <w:szCs w:val="22"/>
              </w:rPr>
            </w:pPr>
          </w:p>
          <w:p w14:paraId="71A7DA8A" w14:textId="77777777" w:rsidR="00CC1F5F" w:rsidRDefault="00CC1F5F" w:rsidP="00CC1F5F">
            <w:pPr>
              <w:jc w:val="center"/>
              <w:rPr>
                <w:rFonts w:ascii="Century Gothic" w:hAnsi="Century Gothic" w:cs="Arial"/>
                <w:sz w:val="22"/>
                <w:szCs w:val="22"/>
              </w:rPr>
            </w:pPr>
          </w:p>
          <w:p w14:paraId="41DDF7E8" w14:textId="77777777" w:rsidR="00CC1F5F" w:rsidRDefault="00CC1F5F" w:rsidP="00CC1F5F">
            <w:pPr>
              <w:jc w:val="center"/>
              <w:rPr>
                <w:rFonts w:ascii="Century Gothic" w:hAnsi="Century Gothic" w:cs="Arial"/>
                <w:sz w:val="22"/>
                <w:szCs w:val="22"/>
              </w:rPr>
            </w:pPr>
          </w:p>
          <w:p w14:paraId="6D73A06C" w14:textId="77777777" w:rsidR="00CC1F5F" w:rsidRDefault="00CC1F5F" w:rsidP="00CC1F5F">
            <w:pPr>
              <w:jc w:val="center"/>
              <w:rPr>
                <w:rFonts w:ascii="Century Gothic" w:hAnsi="Century Gothic" w:cs="Arial"/>
                <w:sz w:val="22"/>
                <w:szCs w:val="22"/>
              </w:rPr>
            </w:pPr>
          </w:p>
          <w:p w14:paraId="7352F332" w14:textId="77777777" w:rsidR="00CC1F5F" w:rsidRDefault="00CC1F5F" w:rsidP="00CC1F5F">
            <w:pPr>
              <w:jc w:val="center"/>
              <w:rPr>
                <w:rFonts w:ascii="Century Gothic" w:hAnsi="Century Gothic" w:cs="Arial"/>
                <w:sz w:val="22"/>
                <w:szCs w:val="22"/>
              </w:rPr>
            </w:pPr>
          </w:p>
          <w:p w14:paraId="101F37A0" w14:textId="77777777" w:rsidR="00CC1F5F" w:rsidRDefault="00CC1F5F" w:rsidP="00CC1F5F">
            <w:pPr>
              <w:jc w:val="center"/>
              <w:rPr>
                <w:rFonts w:ascii="Century Gothic" w:hAnsi="Century Gothic" w:cs="Arial"/>
                <w:sz w:val="22"/>
                <w:szCs w:val="22"/>
              </w:rPr>
            </w:pPr>
          </w:p>
          <w:p w14:paraId="252B1A2A" w14:textId="77777777" w:rsidR="00CC1F5F" w:rsidRDefault="00CC1F5F" w:rsidP="00CC1F5F">
            <w:pPr>
              <w:jc w:val="center"/>
              <w:rPr>
                <w:rFonts w:ascii="Century Gothic" w:hAnsi="Century Gothic" w:cs="Arial"/>
                <w:sz w:val="22"/>
                <w:szCs w:val="22"/>
              </w:rPr>
            </w:pPr>
          </w:p>
          <w:p w14:paraId="2C2572F1" w14:textId="77777777" w:rsidR="00CC1F5F" w:rsidRDefault="00CC1F5F" w:rsidP="00CC1F5F">
            <w:pPr>
              <w:jc w:val="center"/>
              <w:rPr>
                <w:rFonts w:ascii="Century Gothic" w:hAnsi="Century Gothic" w:cs="Arial"/>
                <w:sz w:val="22"/>
                <w:szCs w:val="22"/>
              </w:rPr>
            </w:pPr>
          </w:p>
          <w:p w14:paraId="39274F5D" w14:textId="01978066" w:rsidR="00CC1F5F" w:rsidRPr="009552A0" w:rsidRDefault="00CC1F5F" w:rsidP="00CC1F5F">
            <w:pPr>
              <w:jc w:val="center"/>
              <w:rPr>
                <w:rFonts w:ascii="Century Gothic" w:hAnsi="Century Gothic" w:cs="Arial"/>
                <w:sz w:val="22"/>
                <w:szCs w:val="22"/>
              </w:rPr>
            </w:pPr>
            <w:r>
              <w:rPr>
                <w:rFonts w:ascii="Century Gothic" w:hAnsi="Century Gothic" w:cs="Arial"/>
                <w:sz w:val="22"/>
                <w:szCs w:val="22"/>
              </w:rPr>
              <w:t>4</w:t>
            </w:r>
          </w:p>
          <w:p w14:paraId="341C69F8" w14:textId="77777777" w:rsidR="00CC1F5F" w:rsidRPr="009552A0" w:rsidRDefault="00CC1F5F" w:rsidP="00CC1F5F">
            <w:pPr>
              <w:jc w:val="center"/>
              <w:rPr>
                <w:rFonts w:ascii="Century Gothic" w:hAnsi="Century Gothic" w:cs="Arial"/>
                <w:sz w:val="22"/>
                <w:szCs w:val="22"/>
              </w:rPr>
            </w:pPr>
          </w:p>
          <w:p w14:paraId="411A1800" w14:textId="77777777" w:rsidR="00CC1F5F" w:rsidRPr="009552A0" w:rsidRDefault="00CC1F5F" w:rsidP="00CC1F5F">
            <w:pPr>
              <w:jc w:val="center"/>
              <w:rPr>
                <w:rFonts w:ascii="Century Gothic" w:hAnsi="Century Gothic" w:cs="Arial"/>
                <w:sz w:val="22"/>
                <w:szCs w:val="22"/>
              </w:rPr>
            </w:pPr>
          </w:p>
          <w:p w14:paraId="211787BA" w14:textId="77777777" w:rsidR="00CC1F5F" w:rsidRPr="009552A0" w:rsidRDefault="00CC1F5F" w:rsidP="00CC1F5F">
            <w:pPr>
              <w:jc w:val="center"/>
              <w:rPr>
                <w:rFonts w:ascii="Century Gothic" w:hAnsi="Century Gothic" w:cs="Arial"/>
                <w:sz w:val="22"/>
                <w:szCs w:val="22"/>
              </w:rPr>
            </w:pPr>
          </w:p>
          <w:p w14:paraId="1EBEA83D" w14:textId="77777777" w:rsidR="00CC1F5F" w:rsidRPr="009552A0" w:rsidRDefault="00CC1F5F" w:rsidP="00CC1F5F">
            <w:pPr>
              <w:jc w:val="center"/>
              <w:rPr>
                <w:rFonts w:ascii="Century Gothic" w:hAnsi="Century Gothic" w:cs="Arial"/>
                <w:sz w:val="22"/>
                <w:szCs w:val="22"/>
              </w:rPr>
            </w:pPr>
          </w:p>
          <w:p w14:paraId="1348F272" w14:textId="77777777" w:rsidR="00CC1F5F" w:rsidRPr="009552A0" w:rsidRDefault="00CC1F5F" w:rsidP="00CC1F5F">
            <w:pPr>
              <w:jc w:val="center"/>
              <w:rPr>
                <w:rFonts w:ascii="Century Gothic" w:hAnsi="Century Gothic" w:cs="Arial"/>
                <w:sz w:val="22"/>
                <w:szCs w:val="22"/>
              </w:rPr>
            </w:pPr>
          </w:p>
          <w:p w14:paraId="6C729970" w14:textId="60C8A172" w:rsidR="00CC1F5F" w:rsidRPr="009552A0" w:rsidRDefault="00CC1F5F" w:rsidP="00CC1F5F">
            <w:pPr>
              <w:jc w:val="center"/>
              <w:rPr>
                <w:rFonts w:ascii="Century Gothic" w:hAnsi="Century Gothic" w:cstheme="minorBidi"/>
                <w:sz w:val="22"/>
                <w:szCs w:val="22"/>
              </w:rPr>
            </w:pPr>
          </w:p>
        </w:tc>
        <w:tc>
          <w:tcPr>
            <w:tcW w:w="6215" w:type="dxa"/>
            <w:vAlign w:val="center"/>
          </w:tcPr>
          <w:p w14:paraId="2CAB7ED7" w14:textId="78E8CF89" w:rsidR="00CC1F5F" w:rsidRPr="00606AAC" w:rsidRDefault="00CC1F5F" w:rsidP="00CC1F5F">
            <w:pPr>
              <w:widowControl w:val="0"/>
              <w:autoSpaceDE w:val="0"/>
              <w:autoSpaceDN w:val="0"/>
              <w:adjustRightInd w:val="0"/>
              <w:jc w:val="both"/>
              <w:rPr>
                <w:rFonts w:ascii="Arial" w:hAnsi="Arial" w:cs="Arial"/>
                <w:b/>
                <w:bCs/>
              </w:rPr>
            </w:pPr>
            <w:r w:rsidRPr="00606AAC">
              <w:rPr>
                <w:rFonts w:ascii="Arial" w:hAnsi="Arial" w:cs="Arial"/>
                <w:b/>
                <w:bCs/>
              </w:rPr>
              <w:lastRenderedPageBreak/>
              <w:t>NEUTRALISATEUR DE POLLUANTS DE CUISSON EN GAINE</w:t>
            </w:r>
            <w:r>
              <w:rPr>
                <w:rFonts w:ascii="Arial" w:hAnsi="Arial" w:cs="Arial"/>
                <w:b/>
                <w:bCs/>
              </w:rPr>
              <w:t xml:space="preserve"> (a)</w:t>
            </w:r>
          </w:p>
          <w:p w14:paraId="4A2DC776" w14:textId="7A231273" w:rsidR="00CC1F5F" w:rsidRDefault="00CC1F5F" w:rsidP="00CC1F5F">
            <w:pPr>
              <w:adjustRightInd w:val="0"/>
              <w:spacing w:before="100" w:beforeAutospacing="1" w:after="100" w:afterAutospacing="1"/>
              <w:jc w:val="both"/>
              <w:rPr>
                <w:rFonts w:ascii="Arial" w:hAnsi="Arial" w:cs="Arial"/>
              </w:rPr>
            </w:pPr>
            <w:r>
              <w:rPr>
                <w:rFonts w:ascii="Arial" w:hAnsi="Arial" w:cs="Arial"/>
              </w:rPr>
              <w:t xml:space="preserve">Neutralisateur des polluants de cuisine en gaine pour le traitement des odeurs et des graisses présents dans l’air extrait et rejetés à l’extérieur du bâtiment de marque France AIR type ODORYS 2 ou similaire, comprenant : </w:t>
            </w:r>
          </w:p>
          <w:p w14:paraId="5949CD09"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Cuve ou ﬂacon de nébulisation.</w:t>
            </w:r>
          </w:p>
          <w:p w14:paraId="7F4BC3EF"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Compresseur / Fusible</w:t>
            </w:r>
          </w:p>
          <w:p w14:paraId="18A896B9"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Raccordement sur gaine avec kit platine </w:t>
            </w:r>
          </w:p>
          <w:p w14:paraId="16AAE418"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Raccordement électrique : câble + prise.</w:t>
            </w:r>
          </w:p>
          <w:p w14:paraId="34FD18A1"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Détecteur de niveau </w:t>
            </w:r>
          </w:p>
          <w:p w14:paraId="6CA69CE5"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Tubes de raccordement coﬀret – cuve - gaine.</w:t>
            </w:r>
          </w:p>
          <w:p w14:paraId="4EDDF72D"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lastRenderedPageBreak/>
              <w:t xml:space="preserve"> Carte électronique dans le coﬀret.</w:t>
            </w:r>
          </w:p>
          <w:p w14:paraId="34604819"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Indicateur de fonctionnement lumineux LED.</w:t>
            </w:r>
          </w:p>
          <w:p w14:paraId="6CBABD3F"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Clés de verrouillage pour le coﬀret de pilotage.</w:t>
            </w:r>
          </w:p>
          <w:p w14:paraId="07F36C7D" w14:textId="1C896FF1" w:rsidR="00CC1F5F" w:rsidRPr="00CC1F5F" w:rsidRDefault="00CC1F5F" w:rsidP="00CC1F5F">
            <w:pPr>
              <w:pStyle w:val="Paragraphedeliste"/>
              <w:numPr>
                <w:ilvl w:val="0"/>
                <w:numId w:val="54"/>
              </w:numPr>
              <w:rPr>
                <w:rFonts w:ascii="Century Gothic" w:hAnsi="Century Gothic" w:cstheme="minorHAnsi"/>
                <w:b/>
                <w:bCs/>
                <w:sz w:val="22"/>
                <w:szCs w:val="22"/>
              </w:rPr>
            </w:pPr>
            <w:r>
              <w:rPr>
                <w:rFonts w:ascii="Century Gothic" w:hAnsi="Century Gothic" w:cstheme="minorHAnsi"/>
                <w:b/>
                <w:bCs/>
                <w:sz w:val="22"/>
                <w:szCs w:val="22"/>
              </w:rPr>
              <w:t>Débit : 15000 m3/h</w:t>
            </w:r>
          </w:p>
          <w:p w14:paraId="4F8B8429" w14:textId="61D4DCFF" w:rsidR="00CC1F5F" w:rsidRPr="009552A0" w:rsidRDefault="00CC1F5F" w:rsidP="00CC1F5F">
            <w:pPr>
              <w:rPr>
                <w:rFonts w:ascii="Century Gothic" w:hAnsi="Century Gothic" w:cstheme="minorBidi"/>
                <w:sz w:val="22"/>
                <w:szCs w:val="22"/>
              </w:rPr>
            </w:pPr>
          </w:p>
        </w:tc>
        <w:tc>
          <w:tcPr>
            <w:tcW w:w="1906" w:type="dxa"/>
            <w:vAlign w:val="center"/>
          </w:tcPr>
          <w:p w14:paraId="292AB3BA"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lastRenderedPageBreak/>
              <w:t>Marque :</w:t>
            </w:r>
          </w:p>
          <w:p w14:paraId="663DB312" w14:textId="7D085FAB"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Reference :</w:t>
            </w:r>
          </w:p>
          <w:p w14:paraId="367F479A"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Caractéristique proposée :</w:t>
            </w:r>
          </w:p>
          <w:p w14:paraId="4BEAACCC" w14:textId="77777777" w:rsidR="00CC1F5F" w:rsidRPr="009552A0" w:rsidRDefault="00CC1F5F" w:rsidP="00CC1F5F">
            <w:pPr>
              <w:rPr>
                <w:rFonts w:ascii="Century Gothic" w:hAnsi="Century Gothic" w:cstheme="minorBidi"/>
                <w:bCs/>
                <w:sz w:val="22"/>
                <w:szCs w:val="22"/>
              </w:rPr>
            </w:pPr>
          </w:p>
          <w:p w14:paraId="04F3DD63" w14:textId="77777777" w:rsidR="00CC1F5F" w:rsidRPr="009552A0" w:rsidRDefault="00CC1F5F" w:rsidP="00CC1F5F">
            <w:pPr>
              <w:rPr>
                <w:rFonts w:ascii="Century Gothic" w:hAnsi="Century Gothic" w:cstheme="minorBidi"/>
                <w:bCs/>
                <w:sz w:val="22"/>
                <w:szCs w:val="22"/>
              </w:rPr>
            </w:pPr>
          </w:p>
          <w:p w14:paraId="1A80D930" w14:textId="77777777" w:rsidR="00CC1F5F" w:rsidRPr="009552A0" w:rsidRDefault="00CC1F5F" w:rsidP="00CC1F5F">
            <w:pPr>
              <w:rPr>
                <w:rFonts w:ascii="Century Gothic" w:hAnsi="Century Gothic" w:cstheme="minorBidi"/>
                <w:bCs/>
                <w:sz w:val="22"/>
                <w:szCs w:val="22"/>
              </w:rPr>
            </w:pPr>
          </w:p>
          <w:p w14:paraId="5C18BF15" w14:textId="77777777" w:rsidR="00CC1F5F" w:rsidRPr="009552A0" w:rsidRDefault="00CC1F5F" w:rsidP="00CC1F5F">
            <w:pPr>
              <w:rPr>
                <w:rFonts w:ascii="Century Gothic" w:hAnsi="Century Gothic" w:cstheme="minorBidi"/>
                <w:bCs/>
                <w:sz w:val="22"/>
                <w:szCs w:val="22"/>
              </w:rPr>
            </w:pPr>
          </w:p>
          <w:p w14:paraId="3C676EC2" w14:textId="77777777" w:rsidR="00CC1F5F" w:rsidRPr="009552A0" w:rsidRDefault="00CC1F5F" w:rsidP="00CC1F5F">
            <w:pPr>
              <w:rPr>
                <w:rFonts w:ascii="Century Gothic" w:hAnsi="Century Gothic" w:cstheme="minorBidi"/>
                <w:bCs/>
                <w:sz w:val="22"/>
                <w:szCs w:val="22"/>
              </w:rPr>
            </w:pPr>
          </w:p>
          <w:p w14:paraId="6710D20E" w14:textId="77777777" w:rsidR="00CC1F5F" w:rsidRPr="009552A0" w:rsidRDefault="00CC1F5F" w:rsidP="00CC1F5F">
            <w:pPr>
              <w:rPr>
                <w:rFonts w:ascii="Century Gothic" w:hAnsi="Century Gothic" w:cstheme="minorBidi"/>
                <w:bCs/>
                <w:sz w:val="22"/>
                <w:szCs w:val="22"/>
              </w:rPr>
            </w:pPr>
          </w:p>
          <w:p w14:paraId="0B574B2A" w14:textId="77777777" w:rsidR="00CC1F5F" w:rsidRPr="009552A0" w:rsidRDefault="00CC1F5F" w:rsidP="00CC1F5F">
            <w:pPr>
              <w:rPr>
                <w:rFonts w:ascii="Century Gothic" w:hAnsi="Century Gothic" w:cstheme="minorBidi"/>
                <w:bCs/>
                <w:sz w:val="22"/>
                <w:szCs w:val="22"/>
              </w:rPr>
            </w:pPr>
          </w:p>
          <w:p w14:paraId="2EEB4933" w14:textId="77777777" w:rsidR="00CC1F5F" w:rsidRPr="009552A0" w:rsidRDefault="00CC1F5F" w:rsidP="00CC1F5F">
            <w:pPr>
              <w:rPr>
                <w:rFonts w:ascii="Century Gothic" w:hAnsi="Century Gothic" w:cstheme="minorBidi"/>
                <w:bCs/>
                <w:sz w:val="22"/>
                <w:szCs w:val="22"/>
              </w:rPr>
            </w:pPr>
          </w:p>
          <w:p w14:paraId="2721FDBC" w14:textId="21CEC07F" w:rsidR="00CC1F5F" w:rsidRPr="009552A0" w:rsidRDefault="00CC1F5F" w:rsidP="00CC1F5F">
            <w:pPr>
              <w:rPr>
                <w:rFonts w:ascii="Century Gothic" w:hAnsi="Century Gothic" w:cstheme="minorBidi"/>
                <w:bCs/>
                <w:sz w:val="22"/>
                <w:szCs w:val="22"/>
              </w:rPr>
            </w:pPr>
          </w:p>
        </w:tc>
        <w:tc>
          <w:tcPr>
            <w:tcW w:w="1835" w:type="dxa"/>
            <w:vAlign w:val="center"/>
          </w:tcPr>
          <w:p w14:paraId="00257652" w14:textId="77777777" w:rsidR="00CC1F5F" w:rsidRPr="009552A0" w:rsidRDefault="00CC1F5F" w:rsidP="00CC1F5F">
            <w:pPr>
              <w:jc w:val="center"/>
              <w:rPr>
                <w:rFonts w:ascii="Century Gothic" w:hAnsi="Century Gothic" w:cstheme="minorBidi"/>
                <w:b/>
                <w:bCs/>
                <w:sz w:val="22"/>
                <w:szCs w:val="22"/>
              </w:rPr>
            </w:pPr>
          </w:p>
          <w:p w14:paraId="3838DD37" w14:textId="77777777" w:rsidR="00CC1F5F" w:rsidRPr="009552A0" w:rsidRDefault="00CC1F5F" w:rsidP="00CC1F5F">
            <w:pPr>
              <w:jc w:val="center"/>
              <w:rPr>
                <w:rFonts w:ascii="Century Gothic" w:hAnsi="Century Gothic" w:cstheme="minorBidi"/>
                <w:b/>
                <w:bCs/>
                <w:sz w:val="22"/>
                <w:szCs w:val="22"/>
              </w:rPr>
            </w:pPr>
          </w:p>
          <w:p w14:paraId="788B4E03" w14:textId="77777777" w:rsidR="00CC1F5F" w:rsidRPr="009552A0" w:rsidRDefault="00CC1F5F" w:rsidP="00CC1F5F">
            <w:pPr>
              <w:jc w:val="center"/>
              <w:rPr>
                <w:rFonts w:ascii="Century Gothic" w:hAnsi="Century Gothic" w:cstheme="minorBidi"/>
                <w:b/>
                <w:bCs/>
                <w:sz w:val="22"/>
                <w:szCs w:val="22"/>
              </w:rPr>
            </w:pPr>
          </w:p>
          <w:p w14:paraId="133CB8D0" w14:textId="77777777" w:rsidR="00CC1F5F" w:rsidRPr="009552A0" w:rsidRDefault="00CC1F5F" w:rsidP="00CC1F5F">
            <w:pPr>
              <w:jc w:val="center"/>
              <w:rPr>
                <w:rFonts w:ascii="Century Gothic" w:hAnsi="Century Gothic" w:cstheme="minorBidi"/>
                <w:b/>
                <w:bCs/>
                <w:sz w:val="22"/>
                <w:szCs w:val="22"/>
              </w:rPr>
            </w:pPr>
          </w:p>
          <w:p w14:paraId="578E946E" w14:textId="77777777" w:rsidR="00CC1F5F" w:rsidRPr="009552A0" w:rsidRDefault="00CC1F5F" w:rsidP="00CC1F5F">
            <w:pPr>
              <w:rPr>
                <w:rFonts w:ascii="Century Gothic" w:hAnsi="Century Gothic" w:cstheme="minorBidi"/>
                <w:b/>
                <w:bCs/>
                <w:sz w:val="22"/>
                <w:szCs w:val="22"/>
              </w:rPr>
            </w:pPr>
          </w:p>
        </w:tc>
      </w:tr>
      <w:tr w:rsidR="00CC1F5F" w:rsidRPr="009552A0" w14:paraId="695B98B9" w14:textId="77777777" w:rsidTr="00F341B2">
        <w:tc>
          <w:tcPr>
            <w:tcW w:w="726" w:type="dxa"/>
            <w:vMerge/>
            <w:vAlign w:val="center"/>
          </w:tcPr>
          <w:p w14:paraId="3155AB9B" w14:textId="77777777" w:rsidR="00CC1F5F" w:rsidRPr="009552A0" w:rsidRDefault="00CC1F5F" w:rsidP="00CC1F5F">
            <w:pPr>
              <w:jc w:val="center"/>
              <w:rPr>
                <w:rFonts w:ascii="Century Gothic" w:hAnsi="Century Gothic" w:cs="Arial"/>
                <w:sz w:val="22"/>
                <w:szCs w:val="22"/>
              </w:rPr>
            </w:pPr>
          </w:p>
        </w:tc>
        <w:tc>
          <w:tcPr>
            <w:tcW w:w="6215" w:type="dxa"/>
            <w:vAlign w:val="center"/>
          </w:tcPr>
          <w:p w14:paraId="4AA4A121" w14:textId="2BFFA24E" w:rsidR="00CC1F5F" w:rsidRPr="00606AAC" w:rsidRDefault="00CC1F5F" w:rsidP="00CC1F5F">
            <w:pPr>
              <w:widowControl w:val="0"/>
              <w:autoSpaceDE w:val="0"/>
              <w:autoSpaceDN w:val="0"/>
              <w:adjustRightInd w:val="0"/>
              <w:jc w:val="both"/>
              <w:rPr>
                <w:rFonts w:ascii="Arial" w:hAnsi="Arial" w:cs="Arial"/>
                <w:b/>
                <w:bCs/>
              </w:rPr>
            </w:pPr>
            <w:r w:rsidRPr="00606AAC">
              <w:rPr>
                <w:rFonts w:ascii="Arial" w:hAnsi="Arial" w:cs="Arial"/>
                <w:b/>
                <w:bCs/>
              </w:rPr>
              <w:t>NEUTRALISATEUR DE POLLUANTS DE CUISSON EN GAINE</w:t>
            </w:r>
            <w:r>
              <w:rPr>
                <w:rFonts w:ascii="Arial" w:hAnsi="Arial" w:cs="Arial"/>
                <w:b/>
                <w:bCs/>
              </w:rPr>
              <w:t xml:space="preserve"> ( b)</w:t>
            </w:r>
          </w:p>
          <w:p w14:paraId="28C653FE" w14:textId="77777777" w:rsidR="00CC1F5F" w:rsidRDefault="00CC1F5F" w:rsidP="00CC1F5F">
            <w:pPr>
              <w:adjustRightInd w:val="0"/>
              <w:spacing w:before="100" w:beforeAutospacing="1" w:after="100" w:afterAutospacing="1"/>
              <w:jc w:val="both"/>
              <w:rPr>
                <w:rFonts w:ascii="Arial" w:hAnsi="Arial" w:cs="Arial"/>
              </w:rPr>
            </w:pPr>
            <w:r>
              <w:rPr>
                <w:rFonts w:ascii="Arial" w:hAnsi="Arial" w:cs="Arial"/>
              </w:rPr>
              <w:t xml:space="preserve">Neutralisateur des polluants de cuisine en gaine pour le traitement des odeurs et des graisses présents dans l’air extrait et rejetés à l’extérieur du bâtiment de marque France AIR type ODORYS 2 ou similaire, comprenant : </w:t>
            </w:r>
          </w:p>
          <w:p w14:paraId="5B910B6B"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Cuve ou ﬂacon de nébulisation.</w:t>
            </w:r>
          </w:p>
          <w:p w14:paraId="666FE109"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Compresseur / Fusible</w:t>
            </w:r>
          </w:p>
          <w:p w14:paraId="6D18F5F3"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Raccordement sur gaine avec kit platine </w:t>
            </w:r>
          </w:p>
          <w:p w14:paraId="71A069C1"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Raccordement électrique : câble + prise.</w:t>
            </w:r>
          </w:p>
          <w:p w14:paraId="32060255"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Détecteur de niveau </w:t>
            </w:r>
          </w:p>
          <w:p w14:paraId="2B943C0A"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Tubes de raccordement coﬀret – cuve - gaine.</w:t>
            </w:r>
          </w:p>
          <w:p w14:paraId="70D01835"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Carte électronique dans le coﬀret.</w:t>
            </w:r>
          </w:p>
          <w:p w14:paraId="7A3D9B84"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Indicateur de fonctionnement lumineux LED.</w:t>
            </w:r>
          </w:p>
          <w:p w14:paraId="2884174F" w14:textId="77777777" w:rsidR="00CC1F5F" w:rsidRDefault="00CC1F5F" w:rsidP="00CC1F5F">
            <w:pPr>
              <w:pStyle w:val="Paragraphedeliste"/>
              <w:widowControl w:val="0"/>
              <w:numPr>
                <w:ilvl w:val="0"/>
                <w:numId w:val="49"/>
              </w:numPr>
              <w:autoSpaceDE w:val="0"/>
              <w:autoSpaceDN w:val="0"/>
              <w:adjustRightInd w:val="0"/>
              <w:jc w:val="both"/>
              <w:rPr>
                <w:rFonts w:ascii="Arial" w:hAnsi="Arial" w:cs="Arial"/>
              </w:rPr>
            </w:pPr>
            <w:r>
              <w:rPr>
                <w:rFonts w:ascii="Arial" w:hAnsi="Arial" w:cs="Arial"/>
              </w:rPr>
              <w:t xml:space="preserve"> Clés de verrouillage pour le coﬀret de pilotage.</w:t>
            </w:r>
          </w:p>
          <w:p w14:paraId="6E7EEB04" w14:textId="070FD5FB" w:rsidR="00CC1F5F" w:rsidRPr="00CC1F5F" w:rsidRDefault="00CC1F5F" w:rsidP="00CC1F5F">
            <w:pPr>
              <w:pStyle w:val="Paragraphedeliste"/>
              <w:numPr>
                <w:ilvl w:val="0"/>
                <w:numId w:val="54"/>
              </w:numPr>
              <w:rPr>
                <w:rFonts w:ascii="Century Gothic" w:hAnsi="Century Gothic" w:cstheme="minorHAnsi"/>
                <w:b/>
                <w:bCs/>
                <w:sz w:val="22"/>
                <w:szCs w:val="22"/>
              </w:rPr>
            </w:pPr>
            <w:r>
              <w:rPr>
                <w:rFonts w:ascii="Century Gothic" w:hAnsi="Century Gothic" w:cstheme="minorHAnsi"/>
                <w:b/>
                <w:bCs/>
                <w:sz w:val="22"/>
                <w:szCs w:val="22"/>
              </w:rPr>
              <w:t>Débit : 10 000 m3/h</w:t>
            </w:r>
          </w:p>
          <w:p w14:paraId="3EA53818" w14:textId="77777777" w:rsidR="00CC1F5F" w:rsidRPr="00F341B2" w:rsidRDefault="00CC1F5F" w:rsidP="00CC1F5F">
            <w:pPr>
              <w:widowControl w:val="0"/>
              <w:autoSpaceDE w:val="0"/>
              <w:autoSpaceDN w:val="0"/>
              <w:adjustRightInd w:val="0"/>
              <w:spacing w:before="240" w:after="240"/>
              <w:jc w:val="both"/>
              <w:rPr>
                <w:rFonts w:ascii="Arial" w:hAnsi="Arial" w:cs="Arial"/>
                <w:b/>
                <w:bCs/>
              </w:rPr>
            </w:pPr>
          </w:p>
        </w:tc>
        <w:tc>
          <w:tcPr>
            <w:tcW w:w="1906" w:type="dxa"/>
            <w:vAlign w:val="center"/>
          </w:tcPr>
          <w:p w14:paraId="23C1548A"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Marque :</w:t>
            </w:r>
          </w:p>
          <w:p w14:paraId="4AD502D5"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Reference :</w:t>
            </w:r>
          </w:p>
          <w:p w14:paraId="68DA70E8"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Caractéristique proposée :</w:t>
            </w:r>
          </w:p>
          <w:p w14:paraId="6365C1F0" w14:textId="77777777" w:rsidR="00CC1F5F" w:rsidRPr="009552A0" w:rsidRDefault="00CC1F5F" w:rsidP="00CC1F5F">
            <w:pPr>
              <w:rPr>
                <w:rFonts w:ascii="Century Gothic" w:hAnsi="Century Gothic" w:cstheme="minorBidi"/>
                <w:bCs/>
                <w:sz w:val="22"/>
                <w:szCs w:val="22"/>
              </w:rPr>
            </w:pPr>
          </w:p>
        </w:tc>
        <w:tc>
          <w:tcPr>
            <w:tcW w:w="1835" w:type="dxa"/>
            <w:vAlign w:val="center"/>
          </w:tcPr>
          <w:p w14:paraId="51CE107E" w14:textId="77777777" w:rsidR="00CC1F5F" w:rsidRPr="009552A0" w:rsidRDefault="00CC1F5F" w:rsidP="00CC1F5F">
            <w:pPr>
              <w:jc w:val="center"/>
              <w:rPr>
                <w:rFonts w:ascii="Century Gothic" w:hAnsi="Century Gothic" w:cstheme="minorBidi"/>
                <w:b/>
                <w:bCs/>
                <w:sz w:val="22"/>
                <w:szCs w:val="22"/>
              </w:rPr>
            </w:pPr>
          </w:p>
        </w:tc>
      </w:tr>
      <w:tr w:rsidR="00CC1F5F" w:rsidRPr="009552A0" w14:paraId="3F978B56" w14:textId="77777777" w:rsidTr="00F341B2">
        <w:tc>
          <w:tcPr>
            <w:tcW w:w="726" w:type="dxa"/>
            <w:vAlign w:val="center"/>
          </w:tcPr>
          <w:p w14:paraId="17BB6A7D" w14:textId="4328F0F8" w:rsidR="00CC1F5F" w:rsidRPr="009552A0" w:rsidRDefault="00CC1F5F" w:rsidP="00CC1F5F">
            <w:pPr>
              <w:jc w:val="center"/>
              <w:rPr>
                <w:rFonts w:ascii="Century Gothic" w:hAnsi="Century Gothic" w:cs="Arial"/>
                <w:sz w:val="22"/>
                <w:szCs w:val="22"/>
              </w:rPr>
            </w:pPr>
            <w:r>
              <w:rPr>
                <w:rFonts w:ascii="Century Gothic" w:hAnsi="Century Gothic" w:cs="Arial"/>
                <w:sz w:val="22"/>
                <w:szCs w:val="22"/>
              </w:rPr>
              <w:t>5</w:t>
            </w:r>
          </w:p>
        </w:tc>
        <w:tc>
          <w:tcPr>
            <w:tcW w:w="6215" w:type="dxa"/>
            <w:vAlign w:val="center"/>
          </w:tcPr>
          <w:p w14:paraId="7CA89A6C" w14:textId="77777777" w:rsidR="00CC1F5F" w:rsidRPr="00F341B2" w:rsidRDefault="00CC1F5F" w:rsidP="00CC1F5F">
            <w:pPr>
              <w:widowControl w:val="0"/>
              <w:autoSpaceDE w:val="0"/>
              <w:autoSpaceDN w:val="0"/>
              <w:adjustRightInd w:val="0"/>
              <w:spacing w:before="240" w:after="240"/>
              <w:ind w:left="153"/>
              <w:jc w:val="both"/>
              <w:rPr>
                <w:rFonts w:ascii="Arial" w:hAnsi="Arial" w:cs="Arial"/>
                <w:b/>
                <w:bCs/>
              </w:rPr>
            </w:pPr>
            <w:r w:rsidRPr="00F341B2">
              <w:rPr>
                <w:rFonts w:ascii="Arial" w:hAnsi="Arial" w:cs="Arial"/>
                <w:b/>
                <w:bCs/>
              </w:rPr>
              <w:t>VENTILATEUR DE GAINE TYPE SILENCIEUX</w:t>
            </w:r>
          </w:p>
          <w:p w14:paraId="6B3929D4" w14:textId="77777777" w:rsidR="00CC1F5F" w:rsidRDefault="00CC1F5F" w:rsidP="00CC1F5F">
            <w:pPr>
              <w:spacing w:after="240" w:line="360" w:lineRule="auto"/>
              <w:ind w:left="153"/>
              <w:jc w:val="both"/>
              <w:rPr>
                <w:rFonts w:ascii="Arial" w:hAnsi="Arial" w:cs="Arial"/>
              </w:rPr>
            </w:pPr>
            <w:r>
              <w:rPr>
                <w:rFonts w:ascii="Arial" w:hAnsi="Arial" w:cs="Arial"/>
              </w:rPr>
              <w:t xml:space="preserve">Extracteur ou ventilateur d’air neuf centrifuge </w:t>
            </w:r>
            <w:r>
              <w:rPr>
                <w:rFonts w:ascii="Arial" w:hAnsi="Arial" w:cs="Arial"/>
                <w:b/>
              </w:rPr>
              <w:t>IN-LINE</w:t>
            </w:r>
            <w:r>
              <w:rPr>
                <w:rFonts w:ascii="Arial" w:hAnsi="Arial" w:cs="Arial"/>
              </w:rPr>
              <w:t xml:space="preserve"> de marque </w:t>
            </w:r>
            <w:r>
              <w:rPr>
                <w:rFonts w:ascii="Arial" w:hAnsi="Arial" w:cs="Arial"/>
                <w:b/>
              </w:rPr>
              <w:t xml:space="preserve">S&amp;P, </w:t>
            </w:r>
            <w:r>
              <w:rPr>
                <w:rFonts w:ascii="Arial" w:hAnsi="Arial" w:cs="Arial"/>
                <w:b/>
                <w:bCs/>
              </w:rPr>
              <w:t xml:space="preserve">SYSTEMAIR </w:t>
            </w:r>
            <w:r>
              <w:rPr>
                <w:rFonts w:ascii="Arial" w:hAnsi="Arial" w:cs="Arial"/>
              </w:rPr>
              <w:t xml:space="preserve">ou équivalent, à  turbine à réaction montée directement sur le moteur,  à rotor extérieur, IP 44, classe E,  y compris </w:t>
            </w:r>
            <w:r>
              <w:rPr>
                <w:rFonts w:ascii="Arial" w:hAnsi="Arial" w:cs="Arial"/>
                <w:b/>
              </w:rPr>
              <w:t>grille extérieure pour rejet ou pour prise d’air neuf</w:t>
            </w:r>
            <w:r>
              <w:rPr>
                <w:rFonts w:ascii="Arial" w:hAnsi="Arial" w:cs="Arial"/>
              </w:rPr>
              <w:t xml:space="preserve">, raccordement électrique avec dispositif d’arrêt cadenassable au niveau  de chaque extracteur. </w:t>
            </w:r>
          </w:p>
          <w:p w14:paraId="0BF103D9" w14:textId="31AC3721" w:rsidR="00CC1F5F" w:rsidRPr="00CC1F5F" w:rsidRDefault="00CC1F5F" w:rsidP="00CC1F5F">
            <w:pPr>
              <w:spacing w:after="240" w:line="360" w:lineRule="auto"/>
              <w:jc w:val="both"/>
              <w:rPr>
                <w:rFonts w:ascii="Arial" w:hAnsi="Arial" w:cs="Arial"/>
              </w:rPr>
            </w:pPr>
            <w:r>
              <w:rPr>
                <w:rFonts w:ascii="Arial" w:hAnsi="Arial" w:cs="Arial"/>
              </w:rPr>
              <w:t xml:space="preserve">Débit de 800 m3/h   </w:t>
            </w:r>
          </w:p>
        </w:tc>
        <w:tc>
          <w:tcPr>
            <w:tcW w:w="1906" w:type="dxa"/>
            <w:vAlign w:val="center"/>
          </w:tcPr>
          <w:p w14:paraId="3187FCA8"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Marque :</w:t>
            </w:r>
          </w:p>
          <w:p w14:paraId="48F47EF0"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Reference :</w:t>
            </w:r>
          </w:p>
          <w:p w14:paraId="66B6A915" w14:textId="77777777" w:rsidR="00CC1F5F" w:rsidRPr="009552A0" w:rsidRDefault="00CC1F5F" w:rsidP="00CC1F5F">
            <w:pPr>
              <w:rPr>
                <w:rFonts w:ascii="Century Gothic" w:hAnsi="Century Gothic" w:cstheme="minorBidi"/>
                <w:bCs/>
                <w:sz w:val="22"/>
                <w:szCs w:val="22"/>
              </w:rPr>
            </w:pPr>
            <w:r w:rsidRPr="009552A0">
              <w:rPr>
                <w:rFonts w:ascii="Century Gothic" w:hAnsi="Century Gothic" w:cstheme="minorBidi"/>
                <w:bCs/>
                <w:sz w:val="22"/>
                <w:szCs w:val="22"/>
              </w:rPr>
              <w:t>Caractéristique proposée :</w:t>
            </w:r>
          </w:p>
          <w:p w14:paraId="382D456B" w14:textId="77777777" w:rsidR="00CC1F5F" w:rsidRPr="009552A0" w:rsidRDefault="00CC1F5F" w:rsidP="00CC1F5F">
            <w:pPr>
              <w:rPr>
                <w:rFonts w:ascii="Century Gothic" w:hAnsi="Century Gothic" w:cstheme="minorBidi"/>
                <w:bCs/>
                <w:sz w:val="22"/>
                <w:szCs w:val="22"/>
              </w:rPr>
            </w:pPr>
          </w:p>
        </w:tc>
        <w:tc>
          <w:tcPr>
            <w:tcW w:w="1835" w:type="dxa"/>
            <w:vAlign w:val="center"/>
          </w:tcPr>
          <w:p w14:paraId="3BCCEC71" w14:textId="77777777" w:rsidR="00CC1F5F" w:rsidRPr="009552A0" w:rsidRDefault="00CC1F5F" w:rsidP="00CC1F5F">
            <w:pPr>
              <w:jc w:val="center"/>
              <w:rPr>
                <w:rFonts w:ascii="Century Gothic" w:hAnsi="Century Gothic" w:cstheme="minorBidi"/>
                <w:b/>
                <w:bCs/>
                <w:sz w:val="22"/>
                <w:szCs w:val="22"/>
              </w:rPr>
            </w:pPr>
          </w:p>
        </w:tc>
      </w:tr>
    </w:tbl>
    <w:p w14:paraId="57E77EE8" w14:textId="77777777" w:rsidR="00D9248B" w:rsidRPr="009552A0" w:rsidRDefault="00D9248B" w:rsidP="00601081">
      <w:pPr>
        <w:tabs>
          <w:tab w:val="left" w:pos="2925"/>
          <w:tab w:val="right" w:pos="6887"/>
        </w:tabs>
        <w:rPr>
          <w:rFonts w:ascii="Century Gothic" w:hAnsi="Century Gothic" w:cstheme="minorBidi"/>
          <w:b/>
          <w:sz w:val="40"/>
          <w:szCs w:val="30"/>
        </w:rPr>
        <w:sectPr w:rsidR="00D9248B" w:rsidRPr="009552A0" w:rsidSect="00BE2B26">
          <w:headerReference w:type="default" r:id="rId8"/>
          <w:footerReference w:type="default" r:id="rId9"/>
          <w:pgSz w:w="11906" w:h="16838"/>
          <w:pgMar w:top="1103" w:right="1134" w:bottom="992" w:left="1134" w:header="568" w:footer="221" w:gutter="0"/>
          <w:cols w:space="708"/>
          <w:docGrid w:linePitch="360"/>
        </w:sectPr>
      </w:pPr>
    </w:p>
    <w:bookmarkEnd w:id="1"/>
    <w:p w14:paraId="6B0D1E81" w14:textId="77777777" w:rsidR="008618DA" w:rsidRDefault="008618DA" w:rsidP="00606AAC">
      <w:pPr>
        <w:tabs>
          <w:tab w:val="left" w:pos="2925"/>
          <w:tab w:val="right" w:pos="6887"/>
        </w:tabs>
        <w:rPr>
          <w:rFonts w:ascii="Century Gothic" w:hAnsi="Century Gothic" w:cstheme="minorBidi"/>
          <w:b/>
          <w:sz w:val="26"/>
          <w:szCs w:val="26"/>
          <w:u w:val="single"/>
        </w:rPr>
      </w:pPr>
    </w:p>
    <w:sectPr w:rsidR="008618DA" w:rsidSect="00606AAC">
      <w:pgSz w:w="11906" w:h="16838"/>
      <w:pgMar w:top="958" w:right="1134" w:bottom="992" w:left="709"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A61B4" w14:textId="77777777" w:rsidR="00E708C8" w:rsidRDefault="00E708C8">
      <w:r>
        <w:separator/>
      </w:r>
    </w:p>
  </w:endnote>
  <w:endnote w:type="continuationSeparator" w:id="0">
    <w:p w14:paraId="129D869D" w14:textId="77777777" w:rsidR="00E708C8" w:rsidRDefault="00E7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altName w:val="Segoe Prin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yriad Pro">
    <w:altName w:val="Segoe UI"/>
    <w:charset w:val="00"/>
    <w:family w:val="swiss"/>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88D8" w14:textId="5BAAF0A6" w:rsidR="00922A2D" w:rsidRDefault="00922A2D" w:rsidP="00644196">
    <w:pPr>
      <w:pStyle w:val="Pieddepage"/>
      <w:jc w:val="center"/>
    </w:pPr>
    <w:r>
      <w:fldChar w:fldCharType="begin"/>
    </w:r>
    <w:r>
      <w:instrText>PAGE   \* MERGEFORMAT</w:instrText>
    </w:r>
    <w:r>
      <w:fldChar w:fldCharType="separate"/>
    </w:r>
    <w:r w:rsidR="006D4DC4">
      <w:rPr>
        <w:noProof/>
      </w:rPr>
      <w:t>4</w:t>
    </w:r>
    <w:r>
      <w:rPr>
        <w:noProof/>
      </w:rPr>
      <w:fldChar w:fldCharType="end"/>
    </w:r>
  </w:p>
  <w:p w14:paraId="6FBEB609" w14:textId="77777777" w:rsidR="00922A2D" w:rsidRDefault="00922A2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61435" w14:textId="77777777" w:rsidR="00E708C8" w:rsidRDefault="00E708C8">
      <w:r>
        <w:separator/>
      </w:r>
    </w:p>
  </w:footnote>
  <w:footnote w:type="continuationSeparator" w:id="0">
    <w:p w14:paraId="116FB3D7" w14:textId="77777777" w:rsidR="00E708C8" w:rsidRDefault="00E708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9EBE" w14:textId="741639D6" w:rsidR="00922A2D" w:rsidRPr="009B5826" w:rsidRDefault="00922A2D" w:rsidP="000D7229">
    <w:pPr>
      <w:pStyle w:val="En-tte"/>
      <w:tabs>
        <w:tab w:val="clear" w:pos="4819"/>
        <w:tab w:val="clear" w:pos="9071"/>
        <w:tab w:val="center" w:pos="4253"/>
        <w:tab w:val="right" w:pos="9356"/>
      </w:tabs>
      <w:ind w:right="282"/>
      <w:jc w:val="center"/>
      <w:rPr>
        <w:rFonts w:asciiTheme="majorBidi" w:hAnsiTheme="majorBidi" w:cstheme="majorBidi"/>
        <w:b/>
        <w:iCs/>
        <w:color w:val="404040" w:themeColor="text1" w:themeTint="BF"/>
        <w:sz w:val="22"/>
        <w:szCs w:val="22"/>
        <w:u w:val="single"/>
      </w:rPr>
    </w:pPr>
    <w:r w:rsidRPr="009B5826">
      <w:rPr>
        <w:rFonts w:asciiTheme="majorBidi" w:hAnsiTheme="majorBidi" w:cstheme="majorBidi"/>
        <w:b/>
        <w:iCs/>
        <w:color w:val="404040" w:themeColor="text1" w:themeTint="BF"/>
        <w:sz w:val="22"/>
        <w:szCs w:val="22"/>
        <w:u w:val="single"/>
      </w:rPr>
      <w:t>OFPPT/DAL/D</w:t>
    </w:r>
    <w:r w:rsidR="00CC1F5F">
      <w:rPr>
        <w:rFonts w:asciiTheme="majorBidi" w:hAnsiTheme="majorBidi" w:cstheme="majorBidi"/>
        <w:b/>
        <w:iCs/>
        <w:color w:val="404040" w:themeColor="text1" w:themeTint="BF"/>
        <w:sz w:val="22"/>
        <w:szCs w:val="22"/>
        <w:u w:val="single"/>
      </w:rPr>
      <w:t>AG</w:t>
    </w:r>
    <w:r w:rsidRPr="009B5826">
      <w:rPr>
        <w:rFonts w:asciiTheme="majorBidi" w:hAnsiTheme="majorBidi" w:cstheme="majorBidi"/>
        <w:b/>
        <w:iCs/>
        <w:color w:val="404040" w:themeColor="text1" w:themeTint="BF"/>
        <w:sz w:val="22"/>
        <w:szCs w:val="22"/>
        <w:u w:val="single"/>
      </w:rPr>
      <w:tab/>
      <w:t xml:space="preserve">              Dossier d’Appe</w:t>
    </w:r>
    <w:r>
      <w:rPr>
        <w:rFonts w:asciiTheme="majorBidi" w:hAnsiTheme="majorBidi" w:cstheme="majorBidi"/>
        <w:b/>
        <w:iCs/>
        <w:color w:val="404040" w:themeColor="text1" w:themeTint="BF"/>
        <w:sz w:val="22"/>
        <w:szCs w:val="22"/>
        <w:u w:val="single"/>
      </w:rPr>
      <w:t>l d’Offres</w:t>
    </w:r>
    <w:r>
      <w:rPr>
        <w:rFonts w:asciiTheme="majorBidi" w:hAnsiTheme="majorBidi" w:cstheme="majorBidi"/>
        <w:b/>
        <w:iCs/>
        <w:color w:val="404040" w:themeColor="text1" w:themeTint="BF"/>
        <w:sz w:val="22"/>
        <w:szCs w:val="22"/>
        <w:u w:val="single"/>
      </w:rPr>
      <w:tab/>
      <w:t xml:space="preserve">AO N° ………./2023      </w:t>
    </w:r>
    <w:r w:rsidRPr="009B5826">
      <w:rPr>
        <w:rFonts w:asciiTheme="majorBidi" w:hAnsiTheme="majorBidi" w:cstheme="majorBidi"/>
        <w:b/>
        <w:iCs/>
        <w:color w:val="404040" w:themeColor="text1" w:themeTint="BF"/>
        <w:sz w:val="22"/>
        <w:szCs w:val="22"/>
        <w:u w:val="singl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D141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29E1513"/>
    <w:multiLevelType w:val="hybridMultilevel"/>
    <w:tmpl w:val="7A7A3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004374"/>
    <w:multiLevelType w:val="hybridMultilevel"/>
    <w:tmpl w:val="E2068D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74F1772"/>
    <w:multiLevelType w:val="hybridMultilevel"/>
    <w:tmpl w:val="6978BA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81F4CDF"/>
    <w:multiLevelType w:val="hybridMultilevel"/>
    <w:tmpl w:val="4CF84FF6"/>
    <w:lvl w:ilvl="0" w:tplc="C5E2126E">
      <w:start w:val="2"/>
      <w:numFmt w:val="bullet"/>
      <w:lvlText w:val="-"/>
      <w:lvlJc w:val="left"/>
      <w:pPr>
        <w:ind w:left="1288" w:hanging="360"/>
      </w:pPr>
      <w:rPr>
        <w:rFonts w:ascii="Times New Roman" w:eastAsia="Times New Roman" w:hAnsi="Times New Roman"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8" w15:restartNumberingAfterBreak="0">
    <w:nsid w:val="08AE29C9"/>
    <w:multiLevelType w:val="hybridMultilevel"/>
    <w:tmpl w:val="7E863848"/>
    <w:lvl w:ilvl="0" w:tplc="6250019C">
      <w:start w:val="3"/>
      <w:numFmt w:val="bullet"/>
      <w:lvlText w:val="-"/>
      <w:lvlJc w:val="left"/>
      <w:pPr>
        <w:ind w:left="720" w:hanging="360"/>
      </w:pPr>
      <w:rPr>
        <w:rFonts w:ascii="Comic Sans MS" w:eastAsia="Times New Roman" w:hAnsi="Comic Sans M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911F74"/>
    <w:multiLevelType w:val="hybridMultilevel"/>
    <w:tmpl w:val="D5A0D9F0"/>
    <w:lvl w:ilvl="0" w:tplc="C5E212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0A20A9"/>
    <w:multiLevelType w:val="hybridMultilevel"/>
    <w:tmpl w:val="43AC8B98"/>
    <w:lvl w:ilvl="0" w:tplc="380C0001">
      <w:start w:val="1"/>
      <w:numFmt w:val="bullet"/>
      <w:lvlText w:val=""/>
      <w:lvlJc w:val="left"/>
      <w:pPr>
        <w:ind w:left="720" w:hanging="360"/>
      </w:pPr>
      <w:rPr>
        <w:rFonts w:ascii="Symbol" w:hAnsi="Symbol" w:hint="default"/>
        <w:b w:val="0"/>
        <w:bCs/>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F1114B"/>
    <w:multiLevelType w:val="hybridMultilevel"/>
    <w:tmpl w:val="3946A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F754A2"/>
    <w:multiLevelType w:val="hybridMultilevel"/>
    <w:tmpl w:val="55AC0A72"/>
    <w:lvl w:ilvl="0" w:tplc="6DD064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AA3033"/>
    <w:multiLevelType w:val="hybridMultilevel"/>
    <w:tmpl w:val="A57E564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A1654D"/>
    <w:multiLevelType w:val="hybridMultilevel"/>
    <w:tmpl w:val="3402A0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01D2586"/>
    <w:multiLevelType w:val="hybridMultilevel"/>
    <w:tmpl w:val="76A079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51D0719"/>
    <w:multiLevelType w:val="hybridMultilevel"/>
    <w:tmpl w:val="A9FA5D30"/>
    <w:lvl w:ilvl="0" w:tplc="040C0001">
      <w:start w:val="1"/>
      <w:numFmt w:val="bullet"/>
      <w:lvlText w:val=""/>
      <w:lvlJc w:val="left"/>
      <w:pPr>
        <w:ind w:left="1440" w:hanging="360"/>
      </w:pPr>
      <w:rPr>
        <w:rFonts w:ascii="Symbol" w:hAnsi="Symbol"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E8479D"/>
    <w:multiLevelType w:val="hybridMultilevel"/>
    <w:tmpl w:val="03CE3EAE"/>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222EC81E">
      <w:start w:val="1"/>
      <w:numFmt w:val="decimal"/>
      <w:lvlText w:val="%3."/>
      <w:lvlJc w:val="left"/>
      <w:pPr>
        <w:ind w:left="502" w:hanging="360"/>
      </w:pPr>
      <w:rPr>
        <w:rFonts w:ascii="Times New Roman" w:eastAsia="Times New Roman" w:hAnsi="Times New Roman" w:cs="Times New Roman"/>
        <w:color w:val="000000" w:themeColor="text1"/>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C600D34"/>
    <w:multiLevelType w:val="hybridMultilevel"/>
    <w:tmpl w:val="67C8C7C4"/>
    <w:lvl w:ilvl="0" w:tplc="38403EF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02ABF"/>
    <w:multiLevelType w:val="multilevel"/>
    <w:tmpl w:val="31902A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824DDC"/>
    <w:multiLevelType w:val="hybridMultilevel"/>
    <w:tmpl w:val="721CF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6521E"/>
    <w:multiLevelType w:val="hybridMultilevel"/>
    <w:tmpl w:val="0F6025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778264F"/>
    <w:multiLevelType w:val="hybridMultilevel"/>
    <w:tmpl w:val="0EF05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CD1D1C"/>
    <w:multiLevelType w:val="hybridMultilevel"/>
    <w:tmpl w:val="BB5E97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D7455C7"/>
    <w:multiLevelType w:val="hybridMultilevel"/>
    <w:tmpl w:val="07DAA5F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A2230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E1F6B68"/>
    <w:multiLevelType w:val="multilevel"/>
    <w:tmpl w:val="3E1F6B68"/>
    <w:lvl w:ilvl="0">
      <w:start w:val="1"/>
      <w:numFmt w:val="decimal"/>
      <w:lvlText w:val=" PRIX N°%1."/>
      <w:lvlJc w:val="left"/>
      <w:pPr>
        <w:ind w:left="720" w:hanging="360"/>
      </w:pPr>
      <w:rPr>
        <w:rFonts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4C3027"/>
    <w:multiLevelType w:val="multilevel"/>
    <w:tmpl w:val="424C30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41694A"/>
    <w:multiLevelType w:val="multilevel"/>
    <w:tmpl w:val="4A416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555DD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22D4C91"/>
    <w:multiLevelType w:val="hybridMultilevel"/>
    <w:tmpl w:val="18B63FBC"/>
    <w:lvl w:ilvl="0" w:tplc="DB24B2DC">
      <w:start w:val="1"/>
      <w:numFmt w:val="bullet"/>
      <w:lvlText w:val="•"/>
      <w:lvlJc w:val="left"/>
      <w:pPr>
        <w:ind w:left="720" w:hanging="360"/>
      </w:pPr>
      <w:rPr>
        <w:rFonts w:asciiTheme="minorBidi" w:eastAsiaTheme="minorHAnsi" w:hAnsiTheme="minorBid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8E41C6"/>
    <w:multiLevelType w:val="hybridMultilevel"/>
    <w:tmpl w:val="342840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677558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81A1A6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DB06BCE"/>
    <w:multiLevelType w:val="hybridMultilevel"/>
    <w:tmpl w:val="2DCEA7A8"/>
    <w:lvl w:ilvl="0" w:tplc="7D82893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301F0D"/>
    <w:multiLevelType w:val="hybridMultilevel"/>
    <w:tmpl w:val="D4987866"/>
    <w:lvl w:ilvl="0" w:tplc="040C0017">
      <w:start w:val="1"/>
      <w:numFmt w:val="lowerLetter"/>
      <w:lvlText w:val="%1)"/>
      <w:lvlJc w:val="left"/>
      <w:pPr>
        <w:tabs>
          <w:tab w:val="num" w:pos="1353"/>
        </w:tabs>
        <w:ind w:left="1353" w:hanging="360"/>
      </w:pPr>
    </w:lvl>
    <w:lvl w:ilvl="1" w:tplc="040C0019" w:tentative="1">
      <w:start w:val="1"/>
      <w:numFmt w:val="lowerLetter"/>
      <w:lvlText w:val="%2."/>
      <w:lvlJc w:val="left"/>
      <w:pPr>
        <w:tabs>
          <w:tab w:val="num" w:pos="1865"/>
        </w:tabs>
        <w:ind w:left="1865" w:hanging="360"/>
      </w:pPr>
    </w:lvl>
    <w:lvl w:ilvl="2" w:tplc="040C001B" w:tentative="1">
      <w:start w:val="1"/>
      <w:numFmt w:val="lowerRoman"/>
      <w:lvlText w:val="%3."/>
      <w:lvlJc w:val="right"/>
      <w:pPr>
        <w:tabs>
          <w:tab w:val="num" w:pos="2585"/>
        </w:tabs>
        <w:ind w:left="2585" w:hanging="180"/>
      </w:pPr>
    </w:lvl>
    <w:lvl w:ilvl="3" w:tplc="040C000F" w:tentative="1">
      <w:start w:val="1"/>
      <w:numFmt w:val="decimal"/>
      <w:lvlText w:val="%4."/>
      <w:lvlJc w:val="left"/>
      <w:pPr>
        <w:tabs>
          <w:tab w:val="num" w:pos="3305"/>
        </w:tabs>
        <w:ind w:left="3305" w:hanging="360"/>
      </w:pPr>
    </w:lvl>
    <w:lvl w:ilvl="4" w:tplc="040C0019" w:tentative="1">
      <w:start w:val="1"/>
      <w:numFmt w:val="lowerLetter"/>
      <w:lvlText w:val="%5."/>
      <w:lvlJc w:val="left"/>
      <w:pPr>
        <w:tabs>
          <w:tab w:val="num" w:pos="4025"/>
        </w:tabs>
        <w:ind w:left="4025" w:hanging="360"/>
      </w:pPr>
    </w:lvl>
    <w:lvl w:ilvl="5" w:tplc="040C001B" w:tentative="1">
      <w:start w:val="1"/>
      <w:numFmt w:val="lowerRoman"/>
      <w:lvlText w:val="%6."/>
      <w:lvlJc w:val="right"/>
      <w:pPr>
        <w:tabs>
          <w:tab w:val="num" w:pos="4745"/>
        </w:tabs>
        <w:ind w:left="4745" w:hanging="180"/>
      </w:pPr>
    </w:lvl>
    <w:lvl w:ilvl="6" w:tplc="040C000F" w:tentative="1">
      <w:start w:val="1"/>
      <w:numFmt w:val="decimal"/>
      <w:lvlText w:val="%7."/>
      <w:lvlJc w:val="left"/>
      <w:pPr>
        <w:tabs>
          <w:tab w:val="num" w:pos="5465"/>
        </w:tabs>
        <w:ind w:left="5465" w:hanging="360"/>
      </w:pPr>
    </w:lvl>
    <w:lvl w:ilvl="7" w:tplc="040C0019" w:tentative="1">
      <w:start w:val="1"/>
      <w:numFmt w:val="lowerLetter"/>
      <w:lvlText w:val="%8."/>
      <w:lvlJc w:val="left"/>
      <w:pPr>
        <w:tabs>
          <w:tab w:val="num" w:pos="6185"/>
        </w:tabs>
        <w:ind w:left="6185" w:hanging="360"/>
      </w:pPr>
    </w:lvl>
    <w:lvl w:ilvl="8" w:tplc="040C001B" w:tentative="1">
      <w:start w:val="1"/>
      <w:numFmt w:val="lowerRoman"/>
      <w:lvlText w:val="%9."/>
      <w:lvlJc w:val="right"/>
      <w:pPr>
        <w:tabs>
          <w:tab w:val="num" w:pos="6905"/>
        </w:tabs>
        <w:ind w:left="6905" w:hanging="180"/>
      </w:pPr>
    </w:lvl>
  </w:abstractNum>
  <w:abstractNum w:abstractNumId="37" w15:restartNumberingAfterBreak="0">
    <w:nsid w:val="64B255C9"/>
    <w:multiLevelType w:val="hybridMultilevel"/>
    <w:tmpl w:val="B0A2C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232940"/>
    <w:multiLevelType w:val="hybridMultilevel"/>
    <w:tmpl w:val="F2BE2A40"/>
    <w:lvl w:ilvl="0" w:tplc="8FD2E29A">
      <w:start w:val="1"/>
      <w:numFmt w:val="decimal"/>
      <w:lvlText w:val="%1."/>
      <w:lvlJc w:val="left"/>
      <w:pPr>
        <w:ind w:left="786" w:hanging="360"/>
      </w:pPr>
      <w:rPr>
        <w:rFonts w:hint="default"/>
        <w:b w:val="0"/>
        <w:bCs/>
        <w:sz w:val="24"/>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9" w15:restartNumberingAfterBreak="0">
    <w:nsid w:val="679F11BE"/>
    <w:multiLevelType w:val="hybridMultilevel"/>
    <w:tmpl w:val="3AC8882A"/>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97039A1"/>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41" w15:restartNumberingAfterBreak="0">
    <w:nsid w:val="6B0907A3"/>
    <w:multiLevelType w:val="hybridMultilevel"/>
    <w:tmpl w:val="45BA3C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41192A"/>
    <w:multiLevelType w:val="hybridMultilevel"/>
    <w:tmpl w:val="54CA4B5C"/>
    <w:lvl w:ilvl="0" w:tplc="5894931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662A9F"/>
    <w:multiLevelType w:val="hybridMultilevel"/>
    <w:tmpl w:val="C0BA53DE"/>
    <w:lvl w:ilvl="0" w:tplc="8FD2E29A">
      <w:start w:val="1"/>
      <w:numFmt w:val="decimal"/>
      <w:lvlText w:val="%1."/>
      <w:lvlJc w:val="left"/>
      <w:pPr>
        <w:ind w:left="928" w:hanging="360"/>
      </w:pPr>
      <w:rPr>
        <w:rFonts w:hint="default"/>
        <w:b w:val="0"/>
        <w:bCs/>
        <w:sz w:val="24"/>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5" w15:restartNumberingAfterBreak="0">
    <w:nsid w:val="711D3C7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16F05F4"/>
    <w:multiLevelType w:val="hybridMultilevel"/>
    <w:tmpl w:val="316665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272775"/>
    <w:multiLevelType w:val="hybridMultilevel"/>
    <w:tmpl w:val="DA22FBF0"/>
    <w:lvl w:ilvl="0" w:tplc="380C0001">
      <w:start w:val="1"/>
      <w:numFmt w:val="bullet"/>
      <w:lvlText w:val=""/>
      <w:lvlJc w:val="left"/>
      <w:pPr>
        <w:tabs>
          <w:tab w:val="num" w:pos="1068"/>
        </w:tabs>
        <w:ind w:left="1068" w:hanging="360"/>
      </w:pPr>
      <w:rPr>
        <w:rFonts w:ascii="Symbol" w:hAnsi="Symbol" w:hint="default"/>
        <w:b w:val="0"/>
        <w:bCs/>
        <w:sz w:val="24"/>
      </w:rPr>
    </w:lvl>
    <w:lvl w:ilvl="1" w:tplc="040C0003">
      <w:start w:val="1"/>
      <w:numFmt w:val="decimal"/>
      <w:lvlText w:val="%2."/>
      <w:lvlJc w:val="left"/>
      <w:pPr>
        <w:tabs>
          <w:tab w:val="num" w:pos="360"/>
        </w:tabs>
        <w:ind w:left="36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8" w15:restartNumberingAfterBreak="0">
    <w:nsid w:val="77402A3B"/>
    <w:multiLevelType w:val="hybridMultilevel"/>
    <w:tmpl w:val="91922D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778617CE"/>
    <w:multiLevelType w:val="multilevel"/>
    <w:tmpl w:val="77861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D37419"/>
    <w:multiLevelType w:val="hybridMultilevel"/>
    <w:tmpl w:val="F32EE910"/>
    <w:lvl w:ilvl="0" w:tplc="C5E2126E">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15:restartNumberingAfterBreak="0">
    <w:nsid w:val="7AC8203B"/>
    <w:multiLevelType w:val="hybridMultilevel"/>
    <w:tmpl w:val="582CF410"/>
    <w:lvl w:ilvl="0" w:tplc="040C0017">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2" w15:restartNumberingAfterBreak="0">
    <w:nsid w:val="7D527CCA"/>
    <w:multiLevelType w:val="hybridMultilevel"/>
    <w:tmpl w:val="41A00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D7847F0"/>
    <w:multiLevelType w:val="hybridMultilevel"/>
    <w:tmpl w:val="19DEDA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51"/>
  </w:num>
  <w:num w:numId="4">
    <w:abstractNumId w:val="2"/>
  </w:num>
  <w:num w:numId="5">
    <w:abstractNumId w:val="42"/>
  </w:num>
  <w:num w:numId="6">
    <w:abstractNumId w:val="19"/>
  </w:num>
  <w:num w:numId="7">
    <w:abstractNumId w:val="7"/>
  </w:num>
  <w:num w:numId="8">
    <w:abstractNumId w:val="39"/>
  </w:num>
  <w:num w:numId="9">
    <w:abstractNumId w:val="47"/>
  </w:num>
  <w:num w:numId="10">
    <w:abstractNumId w:val="38"/>
  </w:num>
  <w:num w:numId="11">
    <w:abstractNumId w:val="44"/>
  </w:num>
  <w:num w:numId="12">
    <w:abstractNumId w:val="17"/>
  </w:num>
  <w:num w:numId="13">
    <w:abstractNumId w:val="12"/>
  </w:num>
  <w:num w:numId="14">
    <w:abstractNumId w:val="35"/>
  </w:num>
  <w:num w:numId="15">
    <w:abstractNumId w:val="50"/>
  </w:num>
  <w:num w:numId="16">
    <w:abstractNumId w:val="9"/>
  </w:num>
  <w:num w:numId="17">
    <w:abstractNumId w:val="0"/>
  </w:num>
  <w:num w:numId="18">
    <w:abstractNumId w:val="43"/>
  </w:num>
  <w:num w:numId="19">
    <w:abstractNumId w:val="8"/>
  </w:num>
  <w:num w:numId="20">
    <w:abstractNumId w:val="16"/>
  </w:num>
  <w:num w:numId="21">
    <w:abstractNumId w:val="21"/>
  </w:num>
  <w:num w:numId="22">
    <w:abstractNumId w:val="4"/>
  </w:num>
  <w:num w:numId="23">
    <w:abstractNumId w:val="23"/>
  </w:num>
  <w:num w:numId="24">
    <w:abstractNumId w:val="53"/>
  </w:num>
  <w:num w:numId="25">
    <w:abstractNumId w:val="31"/>
  </w:num>
  <w:num w:numId="26">
    <w:abstractNumId w:val="10"/>
  </w:num>
  <w:num w:numId="27">
    <w:abstractNumId w:val="48"/>
  </w:num>
  <w:num w:numId="28">
    <w:abstractNumId w:val="52"/>
  </w:num>
  <w:num w:numId="29">
    <w:abstractNumId w:val="32"/>
  </w:num>
  <w:num w:numId="30">
    <w:abstractNumId w:val="6"/>
  </w:num>
  <w:num w:numId="31">
    <w:abstractNumId w:val="5"/>
  </w:num>
  <w:num w:numId="32">
    <w:abstractNumId w:val="46"/>
  </w:num>
  <w:num w:numId="33">
    <w:abstractNumId w:val="41"/>
  </w:num>
  <w:num w:numId="34">
    <w:abstractNumId w:val="40"/>
  </w:num>
  <w:num w:numId="35">
    <w:abstractNumId w:val="26"/>
  </w:num>
  <w:num w:numId="36">
    <w:abstractNumId w:val="1"/>
  </w:num>
  <w:num w:numId="37">
    <w:abstractNumId w:val="14"/>
  </w:num>
  <w:num w:numId="38">
    <w:abstractNumId w:val="34"/>
  </w:num>
  <w:num w:numId="39">
    <w:abstractNumId w:val="22"/>
  </w:num>
  <w:num w:numId="40">
    <w:abstractNumId w:val="25"/>
  </w:num>
  <w:num w:numId="41">
    <w:abstractNumId w:val="18"/>
  </w:num>
  <w:num w:numId="42">
    <w:abstractNumId w:val="15"/>
  </w:num>
  <w:num w:numId="43">
    <w:abstractNumId w:val="30"/>
  </w:num>
  <w:num w:numId="44">
    <w:abstractNumId w:val="45"/>
  </w:num>
  <w:num w:numId="45">
    <w:abstractNumId w:val="33"/>
  </w:num>
  <w:num w:numId="46">
    <w:abstractNumId w:val="13"/>
  </w:num>
  <w:num w:numId="47">
    <w:abstractNumId w:val="11"/>
  </w:num>
  <w:num w:numId="48">
    <w:abstractNumId w:val="27"/>
  </w:num>
  <w:num w:numId="49">
    <w:abstractNumId w:val="49"/>
  </w:num>
  <w:num w:numId="50">
    <w:abstractNumId w:val="20"/>
  </w:num>
  <w:num w:numId="51">
    <w:abstractNumId w:val="37"/>
  </w:num>
  <w:num w:numId="52">
    <w:abstractNumId w:val="29"/>
  </w:num>
  <w:num w:numId="53">
    <w:abstractNumId w:val="28"/>
  </w:num>
  <w:num w:numId="54">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EE"/>
    <w:rsid w:val="0000021E"/>
    <w:rsid w:val="000006A6"/>
    <w:rsid w:val="000006FB"/>
    <w:rsid w:val="00000FBD"/>
    <w:rsid w:val="00001E61"/>
    <w:rsid w:val="00002565"/>
    <w:rsid w:val="000033F3"/>
    <w:rsid w:val="00004C52"/>
    <w:rsid w:val="00004EB3"/>
    <w:rsid w:val="00005E10"/>
    <w:rsid w:val="00005FD6"/>
    <w:rsid w:val="0000603D"/>
    <w:rsid w:val="000079F2"/>
    <w:rsid w:val="00010015"/>
    <w:rsid w:val="0001006E"/>
    <w:rsid w:val="0001040C"/>
    <w:rsid w:val="00010527"/>
    <w:rsid w:val="00010F70"/>
    <w:rsid w:val="00011CED"/>
    <w:rsid w:val="0001215B"/>
    <w:rsid w:val="000132B9"/>
    <w:rsid w:val="000133E3"/>
    <w:rsid w:val="000145D6"/>
    <w:rsid w:val="00014A36"/>
    <w:rsid w:val="00015126"/>
    <w:rsid w:val="00015D4F"/>
    <w:rsid w:val="00015EB4"/>
    <w:rsid w:val="00016665"/>
    <w:rsid w:val="00016B8A"/>
    <w:rsid w:val="000172CF"/>
    <w:rsid w:val="00017490"/>
    <w:rsid w:val="00017FE4"/>
    <w:rsid w:val="00020EE1"/>
    <w:rsid w:val="000210DB"/>
    <w:rsid w:val="00021846"/>
    <w:rsid w:val="0002333C"/>
    <w:rsid w:val="000235BF"/>
    <w:rsid w:val="00023A87"/>
    <w:rsid w:val="00024200"/>
    <w:rsid w:val="00024515"/>
    <w:rsid w:val="00025535"/>
    <w:rsid w:val="00025823"/>
    <w:rsid w:val="00026343"/>
    <w:rsid w:val="0002643D"/>
    <w:rsid w:val="0002658D"/>
    <w:rsid w:val="00026FCC"/>
    <w:rsid w:val="0002728A"/>
    <w:rsid w:val="000273B9"/>
    <w:rsid w:val="00027461"/>
    <w:rsid w:val="0002747E"/>
    <w:rsid w:val="000278A2"/>
    <w:rsid w:val="000278B6"/>
    <w:rsid w:val="00027EF5"/>
    <w:rsid w:val="00031A63"/>
    <w:rsid w:val="00032AEC"/>
    <w:rsid w:val="000330DF"/>
    <w:rsid w:val="00033209"/>
    <w:rsid w:val="000338F1"/>
    <w:rsid w:val="00034A51"/>
    <w:rsid w:val="00035760"/>
    <w:rsid w:val="00035902"/>
    <w:rsid w:val="00035966"/>
    <w:rsid w:val="00035D71"/>
    <w:rsid w:val="000362E5"/>
    <w:rsid w:val="00036335"/>
    <w:rsid w:val="00037C26"/>
    <w:rsid w:val="000402B3"/>
    <w:rsid w:val="000402F5"/>
    <w:rsid w:val="000403DA"/>
    <w:rsid w:val="00040470"/>
    <w:rsid w:val="000406D1"/>
    <w:rsid w:val="00040A57"/>
    <w:rsid w:val="00040B55"/>
    <w:rsid w:val="00041219"/>
    <w:rsid w:val="000413E9"/>
    <w:rsid w:val="00041BCA"/>
    <w:rsid w:val="000425C7"/>
    <w:rsid w:val="00042CD4"/>
    <w:rsid w:val="0004310C"/>
    <w:rsid w:val="000431B2"/>
    <w:rsid w:val="000432F9"/>
    <w:rsid w:val="00043485"/>
    <w:rsid w:val="000438DC"/>
    <w:rsid w:val="0004425A"/>
    <w:rsid w:val="00044AF0"/>
    <w:rsid w:val="00044B5E"/>
    <w:rsid w:val="0004574C"/>
    <w:rsid w:val="00045C46"/>
    <w:rsid w:val="00046236"/>
    <w:rsid w:val="000463B7"/>
    <w:rsid w:val="00046F39"/>
    <w:rsid w:val="00047977"/>
    <w:rsid w:val="00047C50"/>
    <w:rsid w:val="00047D18"/>
    <w:rsid w:val="0005022D"/>
    <w:rsid w:val="000509AB"/>
    <w:rsid w:val="00050C6B"/>
    <w:rsid w:val="000515DE"/>
    <w:rsid w:val="0005176F"/>
    <w:rsid w:val="00051B40"/>
    <w:rsid w:val="000521B8"/>
    <w:rsid w:val="00052767"/>
    <w:rsid w:val="00052C0E"/>
    <w:rsid w:val="00052C63"/>
    <w:rsid w:val="0005329E"/>
    <w:rsid w:val="000537C9"/>
    <w:rsid w:val="00053C69"/>
    <w:rsid w:val="000552BC"/>
    <w:rsid w:val="000558AA"/>
    <w:rsid w:val="000559B0"/>
    <w:rsid w:val="00055C92"/>
    <w:rsid w:val="000567FC"/>
    <w:rsid w:val="00057128"/>
    <w:rsid w:val="000572B0"/>
    <w:rsid w:val="0005784D"/>
    <w:rsid w:val="00057AE9"/>
    <w:rsid w:val="00057B6D"/>
    <w:rsid w:val="000605A9"/>
    <w:rsid w:val="00060606"/>
    <w:rsid w:val="00060630"/>
    <w:rsid w:val="00060F40"/>
    <w:rsid w:val="00061603"/>
    <w:rsid w:val="00061654"/>
    <w:rsid w:val="00061AEB"/>
    <w:rsid w:val="00061B95"/>
    <w:rsid w:val="00061BC8"/>
    <w:rsid w:val="0006305B"/>
    <w:rsid w:val="00063AEF"/>
    <w:rsid w:val="000641AF"/>
    <w:rsid w:val="000648E2"/>
    <w:rsid w:val="000653F5"/>
    <w:rsid w:val="00065CAE"/>
    <w:rsid w:val="00065EAB"/>
    <w:rsid w:val="000679AB"/>
    <w:rsid w:val="0007003B"/>
    <w:rsid w:val="000705BC"/>
    <w:rsid w:val="0007092A"/>
    <w:rsid w:val="00070A12"/>
    <w:rsid w:val="00070EC9"/>
    <w:rsid w:val="0007156A"/>
    <w:rsid w:val="00071920"/>
    <w:rsid w:val="00072766"/>
    <w:rsid w:val="0007279F"/>
    <w:rsid w:val="00072BA1"/>
    <w:rsid w:val="00072CD0"/>
    <w:rsid w:val="00074705"/>
    <w:rsid w:val="00074731"/>
    <w:rsid w:val="00074B3A"/>
    <w:rsid w:val="00074C57"/>
    <w:rsid w:val="00075CC8"/>
    <w:rsid w:val="00076730"/>
    <w:rsid w:val="00076E76"/>
    <w:rsid w:val="00077E89"/>
    <w:rsid w:val="0008006F"/>
    <w:rsid w:val="000801B3"/>
    <w:rsid w:val="00080A59"/>
    <w:rsid w:val="00080A93"/>
    <w:rsid w:val="0008129B"/>
    <w:rsid w:val="00081CF2"/>
    <w:rsid w:val="000832C7"/>
    <w:rsid w:val="000836DE"/>
    <w:rsid w:val="000837EE"/>
    <w:rsid w:val="00083A93"/>
    <w:rsid w:val="00083BA3"/>
    <w:rsid w:val="00083CDF"/>
    <w:rsid w:val="0008419E"/>
    <w:rsid w:val="00084842"/>
    <w:rsid w:val="00084F6F"/>
    <w:rsid w:val="00085502"/>
    <w:rsid w:val="00085B97"/>
    <w:rsid w:val="00085F78"/>
    <w:rsid w:val="000867A5"/>
    <w:rsid w:val="000875D6"/>
    <w:rsid w:val="00087773"/>
    <w:rsid w:val="00087C34"/>
    <w:rsid w:val="0009091F"/>
    <w:rsid w:val="00091183"/>
    <w:rsid w:val="0009283F"/>
    <w:rsid w:val="00092AE1"/>
    <w:rsid w:val="00092BA3"/>
    <w:rsid w:val="00093046"/>
    <w:rsid w:val="000930B7"/>
    <w:rsid w:val="00093188"/>
    <w:rsid w:val="00093CF1"/>
    <w:rsid w:val="000941E6"/>
    <w:rsid w:val="0009459C"/>
    <w:rsid w:val="00094E7E"/>
    <w:rsid w:val="0009589D"/>
    <w:rsid w:val="00095B3D"/>
    <w:rsid w:val="000967FF"/>
    <w:rsid w:val="000969C7"/>
    <w:rsid w:val="00096C04"/>
    <w:rsid w:val="00096C9D"/>
    <w:rsid w:val="00097D9B"/>
    <w:rsid w:val="000A0B86"/>
    <w:rsid w:val="000A106E"/>
    <w:rsid w:val="000A127C"/>
    <w:rsid w:val="000A1CD0"/>
    <w:rsid w:val="000A2A9E"/>
    <w:rsid w:val="000A2ADE"/>
    <w:rsid w:val="000A3681"/>
    <w:rsid w:val="000A3767"/>
    <w:rsid w:val="000A3CA6"/>
    <w:rsid w:val="000A4D2C"/>
    <w:rsid w:val="000A51F6"/>
    <w:rsid w:val="000A5236"/>
    <w:rsid w:val="000A65FB"/>
    <w:rsid w:val="000A7605"/>
    <w:rsid w:val="000B02F3"/>
    <w:rsid w:val="000B0B2E"/>
    <w:rsid w:val="000B14F2"/>
    <w:rsid w:val="000B193A"/>
    <w:rsid w:val="000B1D41"/>
    <w:rsid w:val="000B20A5"/>
    <w:rsid w:val="000B25F1"/>
    <w:rsid w:val="000B2AA8"/>
    <w:rsid w:val="000B2CAA"/>
    <w:rsid w:val="000B3300"/>
    <w:rsid w:val="000B4482"/>
    <w:rsid w:val="000B5126"/>
    <w:rsid w:val="000B626A"/>
    <w:rsid w:val="000B67DB"/>
    <w:rsid w:val="000B6BCB"/>
    <w:rsid w:val="000B6C37"/>
    <w:rsid w:val="000B796C"/>
    <w:rsid w:val="000B7E32"/>
    <w:rsid w:val="000C03F0"/>
    <w:rsid w:val="000C0487"/>
    <w:rsid w:val="000C10CD"/>
    <w:rsid w:val="000C1122"/>
    <w:rsid w:val="000C17E8"/>
    <w:rsid w:val="000C1896"/>
    <w:rsid w:val="000C1B2E"/>
    <w:rsid w:val="000C2048"/>
    <w:rsid w:val="000C2344"/>
    <w:rsid w:val="000C2674"/>
    <w:rsid w:val="000C31A3"/>
    <w:rsid w:val="000C4DC0"/>
    <w:rsid w:val="000C531C"/>
    <w:rsid w:val="000C627D"/>
    <w:rsid w:val="000C63FC"/>
    <w:rsid w:val="000C640C"/>
    <w:rsid w:val="000C69CC"/>
    <w:rsid w:val="000C6FB1"/>
    <w:rsid w:val="000C7120"/>
    <w:rsid w:val="000C73C1"/>
    <w:rsid w:val="000C7425"/>
    <w:rsid w:val="000C742E"/>
    <w:rsid w:val="000C74FE"/>
    <w:rsid w:val="000D00C5"/>
    <w:rsid w:val="000D0309"/>
    <w:rsid w:val="000D05D2"/>
    <w:rsid w:val="000D079E"/>
    <w:rsid w:val="000D0EAE"/>
    <w:rsid w:val="000D143A"/>
    <w:rsid w:val="000D1C34"/>
    <w:rsid w:val="000D2075"/>
    <w:rsid w:val="000D21F7"/>
    <w:rsid w:val="000D255C"/>
    <w:rsid w:val="000D25B9"/>
    <w:rsid w:val="000D25FA"/>
    <w:rsid w:val="000D2DC3"/>
    <w:rsid w:val="000D311B"/>
    <w:rsid w:val="000D3EE5"/>
    <w:rsid w:val="000D3F88"/>
    <w:rsid w:val="000D490F"/>
    <w:rsid w:val="000D49DC"/>
    <w:rsid w:val="000D49F9"/>
    <w:rsid w:val="000D5050"/>
    <w:rsid w:val="000D5300"/>
    <w:rsid w:val="000D53FA"/>
    <w:rsid w:val="000D56DD"/>
    <w:rsid w:val="000D5BD2"/>
    <w:rsid w:val="000D5C1B"/>
    <w:rsid w:val="000D60BA"/>
    <w:rsid w:val="000D6300"/>
    <w:rsid w:val="000D6831"/>
    <w:rsid w:val="000D6DF6"/>
    <w:rsid w:val="000D7229"/>
    <w:rsid w:val="000D7304"/>
    <w:rsid w:val="000D77AF"/>
    <w:rsid w:val="000D7E5A"/>
    <w:rsid w:val="000E05DF"/>
    <w:rsid w:val="000E084A"/>
    <w:rsid w:val="000E09A8"/>
    <w:rsid w:val="000E1208"/>
    <w:rsid w:val="000E1D36"/>
    <w:rsid w:val="000E2056"/>
    <w:rsid w:val="000E2E26"/>
    <w:rsid w:val="000E2EE1"/>
    <w:rsid w:val="000E302B"/>
    <w:rsid w:val="000E3178"/>
    <w:rsid w:val="000E4160"/>
    <w:rsid w:val="000E4A22"/>
    <w:rsid w:val="000E4B9C"/>
    <w:rsid w:val="000E4E73"/>
    <w:rsid w:val="000E5FE9"/>
    <w:rsid w:val="000E6034"/>
    <w:rsid w:val="000E6201"/>
    <w:rsid w:val="000E6827"/>
    <w:rsid w:val="000E6D61"/>
    <w:rsid w:val="000E7CA0"/>
    <w:rsid w:val="000F0CE3"/>
    <w:rsid w:val="000F21BF"/>
    <w:rsid w:val="000F234F"/>
    <w:rsid w:val="000F25AB"/>
    <w:rsid w:val="000F260C"/>
    <w:rsid w:val="000F2DB3"/>
    <w:rsid w:val="000F3211"/>
    <w:rsid w:val="000F3397"/>
    <w:rsid w:val="000F36FB"/>
    <w:rsid w:val="000F3A90"/>
    <w:rsid w:val="000F53D9"/>
    <w:rsid w:val="000F5A4F"/>
    <w:rsid w:val="000F6CC9"/>
    <w:rsid w:val="000F6D14"/>
    <w:rsid w:val="000F7224"/>
    <w:rsid w:val="000F744A"/>
    <w:rsid w:val="000F759A"/>
    <w:rsid w:val="000F7934"/>
    <w:rsid w:val="000F7DD3"/>
    <w:rsid w:val="0010019A"/>
    <w:rsid w:val="001005B0"/>
    <w:rsid w:val="00100897"/>
    <w:rsid w:val="00100D0E"/>
    <w:rsid w:val="001011F7"/>
    <w:rsid w:val="001018CA"/>
    <w:rsid w:val="00102B7A"/>
    <w:rsid w:val="00102F3A"/>
    <w:rsid w:val="001037DB"/>
    <w:rsid w:val="00103AEB"/>
    <w:rsid w:val="00104121"/>
    <w:rsid w:val="00104258"/>
    <w:rsid w:val="00104522"/>
    <w:rsid w:val="00104A9A"/>
    <w:rsid w:val="00104C4C"/>
    <w:rsid w:val="00105022"/>
    <w:rsid w:val="00105635"/>
    <w:rsid w:val="00105A40"/>
    <w:rsid w:val="001077DA"/>
    <w:rsid w:val="00107A09"/>
    <w:rsid w:val="00107B1D"/>
    <w:rsid w:val="00107B7C"/>
    <w:rsid w:val="00111616"/>
    <w:rsid w:val="0011175C"/>
    <w:rsid w:val="00111989"/>
    <w:rsid w:val="00111E85"/>
    <w:rsid w:val="00112304"/>
    <w:rsid w:val="001127F2"/>
    <w:rsid w:val="00112CD8"/>
    <w:rsid w:val="00112F36"/>
    <w:rsid w:val="00113070"/>
    <w:rsid w:val="00114BB7"/>
    <w:rsid w:val="00114C16"/>
    <w:rsid w:val="00115400"/>
    <w:rsid w:val="0011574E"/>
    <w:rsid w:val="001169C0"/>
    <w:rsid w:val="00116E7D"/>
    <w:rsid w:val="00117FB3"/>
    <w:rsid w:val="00121824"/>
    <w:rsid w:val="00121B30"/>
    <w:rsid w:val="00121B47"/>
    <w:rsid w:val="00121D06"/>
    <w:rsid w:val="00121E6B"/>
    <w:rsid w:val="00121ED7"/>
    <w:rsid w:val="001233C0"/>
    <w:rsid w:val="00123BA3"/>
    <w:rsid w:val="00123C3B"/>
    <w:rsid w:val="00124081"/>
    <w:rsid w:val="00124156"/>
    <w:rsid w:val="00124823"/>
    <w:rsid w:val="00124C83"/>
    <w:rsid w:val="00125D81"/>
    <w:rsid w:val="00125ED0"/>
    <w:rsid w:val="00126043"/>
    <w:rsid w:val="00126469"/>
    <w:rsid w:val="00126730"/>
    <w:rsid w:val="0012703B"/>
    <w:rsid w:val="00127985"/>
    <w:rsid w:val="00130468"/>
    <w:rsid w:val="00130ADB"/>
    <w:rsid w:val="00130E96"/>
    <w:rsid w:val="001312B0"/>
    <w:rsid w:val="00132147"/>
    <w:rsid w:val="00132D8B"/>
    <w:rsid w:val="001331D5"/>
    <w:rsid w:val="00133D75"/>
    <w:rsid w:val="00134445"/>
    <w:rsid w:val="001346C1"/>
    <w:rsid w:val="001348EE"/>
    <w:rsid w:val="00134B0F"/>
    <w:rsid w:val="00134F6E"/>
    <w:rsid w:val="001355ED"/>
    <w:rsid w:val="00135E29"/>
    <w:rsid w:val="0013601C"/>
    <w:rsid w:val="0013624F"/>
    <w:rsid w:val="00136325"/>
    <w:rsid w:val="00136347"/>
    <w:rsid w:val="00136A45"/>
    <w:rsid w:val="00136FE4"/>
    <w:rsid w:val="0013748F"/>
    <w:rsid w:val="00137BB0"/>
    <w:rsid w:val="00137D3A"/>
    <w:rsid w:val="00137FD7"/>
    <w:rsid w:val="0014020D"/>
    <w:rsid w:val="00141AFA"/>
    <w:rsid w:val="00141E55"/>
    <w:rsid w:val="00141EC4"/>
    <w:rsid w:val="001425D9"/>
    <w:rsid w:val="00142F2A"/>
    <w:rsid w:val="001434FF"/>
    <w:rsid w:val="001438E5"/>
    <w:rsid w:val="00143C26"/>
    <w:rsid w:val="00143F95"/>
    <w:rsid w:val="001444F2"/>
    <w:rsid w:val="00144AA8"/>
    <w:rsid w:val="00145067"/>
    <w:rsid w:val="0014573F"/>
    <w:rsid w:val="00145D72"/>
    <w:rsid w:val="001461B1"/>
    <w:rsid w:val="001469C0"/>
    <w:rsid w:val="0015085B"/>
    <w:rsid w:val="001508B9"/>
    <w:rsid w:val="00150CD2"/>
    <w:rsid w:val="001512E0"/>
    <w:rsid w:val="00151CD0"/>
    <w:rsid w:val="00151F50"/>
    <w:rsid w:val="0015221A"/>
    <w:rsid w:val="0015297A"/>
    <w:rsid w:val="00152A14"/>
    <w:rsid w:val="00152AA2"/>
    <w:rsid w:val="001537E5"/>
    <w:rsid w:val="00153FEA"/>
    <w:rsid w:val="001546A0"/>
    <w:rsid w:val="001546F0"/>
    <w:rsid w:val="00154AD1"/>
    <w:rsid w:val="00155689"/>
    <w:rsid w:val="00155867"/>
    <w:rsid w:val="00157CF0"/>
    <w:rsid w:val="00160851"/>
    <w:rsid w:val="001608B5"/>
    <w:rsid w:val="00160BA6"/>
    <w:rsid w:val="00160F05"/>
    <w:rsid w:val="001621DD"/>
    <w:rsid w:val="001630F2"/>
    <w:rsid w:val="001632B7"/>
    <w:rsid w:val="00163B4A"/>
    <w:rsid w:val="00163F6F"/>
    <w:rsid w:val="00164699"/>
    <w:rsid w:val="00164A0C"/>
    <w:rsid w:val="001657C1"/>
    <w:rsid w:val="00167248"/>
    <w:rsid w:val="00167F59"/>
    <w:rsid w:val="0017127F"/>
    <w:rsid w:val="00172861"/>
    <w:rsid w:val="001730D3"/>
    <w:rsid w:val="00173B9C"/>
    <w:rsid w:val="00174C9A"/>
    <w:rsid w:val="001764C4"/>
    <w:rsid w:val="00176C75"/>
    <w:rsid w:val="0017740A"/>
    <w:rsid w:val="0017778B"/>
    <w:rsid w:val="00177813"/>
    <w:rsid w:val="00180A42"/>
    <w:rsid w:val="00180AF3"/>
    <w:rsid w:val="00180EF5"/>
    <w:rsid w:val="001816C8"/>
    <w:rsid w:val="001817B9"/>
    <w:rsid w:val="00181FED"/>
    <w:rsid w:val="00183CAB"/>
    <w:rsid w:val="00183F26"/>
    <w:rsid w:val="00183F4E"/>
    <w:rsid w:val="0018413B"/>
    <w:rsid w:val="0018452C"/>
    <w:rsid w:val="001846C6"/>
    <w:rsid w:val="00184912"/>
    <w:rsid w:val="00184F7D"/>
    <w:rsid w:val="001853DA"/>
    <w:rsid w:val="00185F9B"/>
    <w:rsid w:val="00186728"/>
    <w:rsid w:val="00186C7B"/>
    <w:rsid w:val="001875EC"/>
    <w:rsid w:val="00190312"/>
    <w:rsid w:val="00191D57"/>
    <w:rsid w:val="0019373A"/>
    <w:rsid w:val="0019379E"/>
    <w:rsid w:val="00193F31"/>
    <w:rsid w:val="00193F55"/>
    <w:rsid w:val="00194F3E"/>
    <w:rsid w:val="001954CC"/>
    <w:rsid w:val="001956DF"/>
    <w:rsid w:val="00195D91"/>
    <w:rsid w:val="001963D4"/>
    <w:rsid w:val="00196ABF"/>
    <w:rsid w:val="00197045"/>
    <w:rsid w:val="001974E4"/>
    <w:rsid w:val="0019776A"/>
    <w:rsid w:val="00197C63"/>
    <w:rsid w:val="001A075A"/>
    <w:rsid w:val="001A0ABB"/>
    <w:rsid w:val="001A13C6"/>
    <w:rsid w:val="001A1427"/>
    <w:rsid w:val="001A2055"/>
    <w:rsid w:val="001A21FC"/>
    <w:rsid w:val="001A2578"/>
    <w:rsid w:val="001A3AFC"/>
    <w:rsid w:val="001A580D"/>
    <w:rsid w:val="001A5AEA"/>
    <w:rsid w:val="001A68A6"/>
    <w:rsid w:val="001A709B"/>
    <w:rsid w:val="001A7137"/>
    <w:rsid w:val="001A754F"/>
    <w:rsid w:val="001B0712"/>
    <w:rsid w:val="001B07E4"/>
    <w:rsid w:val="001B0EFF"/>
    <w:rsid w:val="001B1118"/>
    <w:rsid w:val="001B20AF"/>
    <w:rsid w:val="001B26C6"/>
    <w:rsid w:val="001B277C"/>
    <w:rsid w:val="001B29A5"/>
    <w:rsid w:val="001B2C22"/>
    <w:rsid w:val="001B2C74"/>
    <w:rsid w:val="001B3784"/>
    <w:rsid w:val="001B45D3"/>
    <w:rsid w:val="001B4E46"/>
    <w:rsid w:val="001B5425"/>
    <w:rsid w:val="001B5953"/>
    <w:rsid w:val="001B676C"/>
    <w:rsid w:val="001B6FFC"/>
    <w:rsid w:val="001B71DA"/>
    <w:rsid w:val="001B720F"/>
    <w:rsid w:val="001B7B84"/>
    <w:rsid w:val="001B7E8E"/>
    <w:rsid w:val="001C02D9"/>
    <w:rsid w:val="001C0A94"/>
    <w:rsid w:val="001C0C44"/>
    <w:rsid w:val="001C15EB"/>
    <w:rsid w:val="001C2330"/>
    <w:rsid w:val="001C23A3"/>
    <w:rsid w:val="001C2FE9"/>
    <w:rsid w:val="001C32CF"/>
    <w:rsid w:val="001C35AC"/>
    <w:rsid w:val="001C3D80"/>
    <w:rsid w:val="001C44EC"/>
    <w:rsid w:val="001C4785"/>
    <w:rsid w:val="001C491F"/>
    <w:rsid w:val="001C542E"/>
    <w:rsid w:val="001C5572"/>
    <w:rsid w:val="001C6ABC"/>
    <w:rsid w:val="001C6D36"/>
    <w:rsid w:val="001C6D46"/>
    <w:rsid w:val="001C712E"/>
    <w:rsid w:val="001C747F"/>
    <w:rsid w:val="001C7557"/>
    <w:rsid w:val="001D021E"/>
    <w:rsid w:val="001D17B4"/>
    <w:rsid w:val="001D1841"/>
    <w:rsid w:val="001D1C4B"/>
    <w:rsid w:val="001D25FC"/>
    <w:rsid w:val="001D2AE0"/>
    <w:rsid w:val="001D2C65"/>
    <w:rsid w:val="001D2F1E"/>
    <w:rsid w:val="001D343C"/>
    <w:rsid w:val="001D34BB"/>
    <w:rsid w:val="001D3C43"/>
    <w:rsid w:val="001D3CB6"/>
    <w:rsid w:val="001D439F"/>
    <w:rsid w:val="001D4648"/>
    <w:rsid w:val="001D4B8D"/>
    <w:rsid w:val="001D4BD8"/>
    <w:rsid w:val="001D4C4E"/>
    <w:rsid w:val="001D4F48"/>
    <w:rsid w:val="001D552B"/>
    <w:rsid w:val="001D569F"/>
    <w:rsid w:val="001D5D31"/>
    <w:rsid w:val="001D5DD7"/>
    <w:rsid w:val="001D68E5"/>
    <w:rsid w:val="001D78B8"/>
    <w:rsid w:val="001D7DC6"/>
    <w:rsid w:val="001D7F50"/>
    <w:rsid w:val="001E05A5"/>
    <w:rsid w:val="001E0ABF"/>
    <w:rsid w:val="001E11E2"/>
    <w:rsid w:val="001E285C"/>
    <w:rsid w:val="001E2A0B"/>
    <w:rsid w:val="001E2BD8"/>
    <w:rsid w:val="001E3103"/>
    <w:rsid w:val="001E345E"/>
    <w:rsid w:val="001E34B3"/>
    <w:rsid w:val="001E36D9"/>
    <w:rsid w:val="001E3870"/>
    <w:rsid w:val="001E3E6F"/>
    <w:rsid w:val="001E427F"/>
    <w:rsid w:val="001E4D63"/>
    <w:rsid w:val="001E528F"/>
    <w:rsid w:val="001E6D63"/>
    <w:rsid w:val="001E6F22"/>
    <w:rsid w:val="001E75A9"/>
    <w:rsid w:val="001E77A7"/>
    <w:rsid w:val="001E77B7"/>
    <w:rsid w:val="001E7A5C"/>
    <w:rsid w:val="001F000D"/>
    <w:rsid w:val="001F01B6"/>
    <w:rsid w:val="001F045B"/>
    <w:rsid w:val="001F0515"/>
    <w:rsid w:val="001F0CC9"/>
    <w:rsid w:val="001F0CD9"/>
    <w:rsid w:val="001F1236"/>
    <w:rsid w:val="001F1B44"/>
    <w:rsid w:val="001F2162"/>
    <w:rsid w:val="001F295B"/>
    <w:rsid w:val="001F2986"/>
    <w:rsid w:val="001F29A0"/>
    <w:rsid w:val="001F34CE"/>
    <w:rsid w:val="001F380A"/>
    <w:rsid w:val="001F3A37"/>
    <w:rsid w:val="001F3A58"/>
    <w:rsid w:val="001F3ADF"/>
    <w:rsid w:val="001F3AF6"/>
    <w:rsid w:val="001F3B26"/>
    <w:rsid w:val="001F3BD3"/>
    <w:rsid w:val="001F3EFC"/>
    <w:rsid w:val="001F4813"/>
    <w:rsid w:val="001F4B1A"/>
    <w:rsid w:val="001F51FB"/>
    <w:rsid w:val="001F674D"/>
    <w:rsid w:val="001F6833"/>
    <w:rsid w:val="001F6C68"/>
    <w:rsid w:val="001F7087"/>
    <w:rsid w:val="001F7F59"/>
    <w:rsid w:val="002004BB"/>
    <w:rsid w:val="002011F7"/>
    <w:rsid w:val="00201686"/>
    <w:rsid w:val="00202A45"/>
    <w:rsid w:val="00202EEA"/>
    <w:rsid w:val="00203315"/>
    <w:rsid w:val="00203D55"/>
    <w:rsid w:val="00204C03"/>
    <w:rsid w:val="002051F6"/>
    <w:rsid w:val="002052E8"/>
    <w:rsid w:val="00205E88"/>
    <w:rsid w:val="002064AF"/>
    <w:rsid w:val="00206CF7"/>
    <w:rsid w:val="00206EC8"/>
    <w:rsid w:val="00207E93"/>
    <w:rsid w:val="0021018C"/>
    <w:rsid w:val="00211661"/>
    <w:rsid w:val="00211A7F"/>
    <w:rsid w:val="0021275C"/>
    <w:rsid w:val="00212CF7"/>
    <w:rsid w:val="00213881"/>
    <w:rsid w:val="002153B1"/>
    <w:rsid w:val="002155C5"/>
    <w:rsid w:val="00215731"/>
    <w:rsid w:val="0021581D"/>
    <w:rsid w:val="00215E2D"/>
    <w:rsid w:val="002161E2"/>
    <w:rsid w:val="00216AB3"/>
    <w:rsid w:val="0021736E"/>
    <w:rsid w:val="00217584"/>
    <w:rsid w:val="002179EB"/>
    <w:rsid w:val="00217DA1"/>
    <w:rsid w:val="002209AC"/>
    <w:rsid w:val="00221ECD"/>
    <w:rsid w:val="00222BF8"/>
    <w:rsid w:val="00222C00"/>
    <w:rsid w:val="00222FA4"/>
    <w:rsid w:val="00223862"/>
    <w:rsid w:val="002238FD"/>
    <w:rsid w:val="00223A12"/>
    <w:rsid w:val="0022413A"/>
    <w:rsid w:val="002245A1"/>
    <w:rsid w:val="00224F54"/>
    <w:rsid w:val="002250B7"/>
    <w:rsid w:val="00225C2A"/>
    <w:rsid w:val="00226666"/>
    <w:rsid w:val="002269DC"/>
    <w:rsid w:val="00226AFE"/>
    <w:rsid w:val="00226C21"/>
    <w:rsid w:val="00226DD5"/>
    <w:rsid w:val="002276FF"/>
    <w:rsid w:val="00227DC9"/>
    <w:rsid w:val="00230B89"/>
    <w:rsid w:val="00230C59"/>
    <w:rsid w:val="0023151C"/>
    <w:rsid w:val="002331E1"/>
    <w:rsid w:val="0023433E"/>
    <w:rsid w:val="00234444"/>
    <w:rsid w:val="0023531A"/>
    <w:rsid w:val="00235619"/>
    <w:rsid w:val="00236914"/>
    <w:rsid w:val="00241086"/>
    <w:rsid w:val="00241523"/>
    <w:rsid w:val="00241805"/>
    <w:rsid w:val="002419B1"/>
    <w:rsid w:val="00242A94"/>
    <w:rsid w:val="00242B9E"/>
    <w:rsid w:val="0024409F"/>
    <w:rsid w:val="00244447"/>
    <w:rsid w:val="002444F4"/>
    <w:rsid w:val="00244E6E"/>
    <w:rsid w:val="00245ADB"/>
    <w:rsid w:val="00245E0D"/>
    <w:rsid w:val="0024630D"/>
    <w:rsid w:val="0024648D"/>
    <w:rsid w:val="00246521"/>
    <w:rsid w:val="0024706A"/>
    <w:rsid w:val="0024718C"/>
    <w:rsid w:val="002472E4"/>
    <w:rsid w:val="00247917"/>
    <w:rsid w:val="00247B23"/>
    <w:rsid w:val="0025048E"/>
    <w:rsid w:val="00250AE2"/>
    <w:rsid w:val="00250D6D"/>
    <w:rsid w:val="002516C4"/>
    <w:rsid w:val="0025188B"/>
    <w:rsid w:val="00251CB8"/>
    <w:rsid w:val="00252800"/>
    <w:rsid w:val="00252C98"/>
    <w:rsid w:val="00252E5E"/>
    <w:rsid w:val="002533C7"/>
    <w:rsid w:val="00253710"/>
    <w:rsid w:val="00253F4B"/>
    <w:rsid w:val="00255AE0"/>
    <w:rsid w:val="0025652E"/>
    <w:rsid w:val="002569BF"/>
    <w:rsid w:val="002569C8"/>
    <w:rsid w:val="0025773C"/>
    <w:rsid w:val="00257D93"/>
    <w:rsid w:val="0026116B"/>
    <w:rsid w:val="00261486"/>
    <w:rsid w:val="002615CF"/>
    <w:rsid w:val="00261A5D"/>
    <w:rsid w:val="00261A99"/>
    <w:rsid w:val="00261C3C"/>
    <w:rsid w:val="0026229D"/>
    <w:rsid w:val="00262365"/>
    <w:rsid w:val="00262B5F"/>
    <w:rsid w:val="002632E4"/>
    <w:rsid w:val="00263430"/>
    <w:rsid w:val="002637B1"/>
    <w:rsid w:val="00263B80"/>
    <w:rsid w:val="00263CEB"/>
    <w:rsid w:val="00263DA7"/>
    <w:rsid w:val="0026416D"/>
    <w:rsid w:val="00264190"/>
    <w:rsid w:val="002643FC"/>
    <w:rsid w:val="00265BEF"/>
    <w:rsid w:val="0026708C"/>
    <w:rsid w:val="00267397"/>
    <w:rsid w:val="002676E3"/>
    <w:rsid w:val="00270118"/>
    <w:rsid w:val="0027052B"/>
    <w:rsid w:val="00270580"/>
    <w:rsid w:val="00270D5B"/>
    <w:rsid w:val="0027142D"/>
    <w:rsid w:val="00271F0A"/>
    <w:rsid w:val="002729F4"/>
    <w:rsid w:val="00273649"/>
    <w:rsid w:val="002739F7"/>
    <w:rsid w:val="0027510F"/>
    <w:rsid w:val="00275221"/>
    <w:rsid w:val="002758BC"/>
    <w:rsid w:val="00276390"/>
    <w:rsid w:val="00276B77"/>
    <w:rsid w:val="00276E9F"/>
    <w:rsid w:val="002773DD"/>
    <w:rsid w:val="00277562"/>
    <w:rsid w:val="00277742"/>
    <w:rsid w:val="00277EE1"/>
    <w:rsid w:val="00277FEF"/>
    <w:rsid w:val="0028062E"/>
    <w:rsid w:val="0028095B"/>
    <w:rsid w:val="002812E8"/>
    <w:rsid w:val="00281657"/>
    <w:rsid w:val="002817CC"/>
    <w:rsid w:val="00281DAF"/>
    <w:rsid w:val="00282513"/>
    <w:rsid w:val="00282678"/>
    <w:rsid w:val="00282C46"/>
    <w:rsid w:val="00282DF0"/>
    <w:rsid w:val="00283976"/>
    <w:rsid w:val="00284653"/>
    <w:rsid w:val="00284CCB"/>
    <w:rsid w:val="00285A52"/>
    <w:rsid w:val="002863D6"/>
    <w:rsid w:val="00286871"/>
    <w:rsid w:val="00287007"/>
    <w:rsid w:val="0028765E"/>
    <w:rsid w:val="00287A06"/>
    <w:rsid w:val="00287BF8"/>
    <w:rsid w:val="00290462"/>
    <w:rsid w:val="002906A0"/>
    <w:rsid w:val="002909F1"/>
    <w:rsid w:val="00290BA8"/>
    <w:rsid w:val="00291854"/>
    <w:rsid w:val="0029328C"/>
    <w:rsid w:val="002932FE"/>
    <w:rsid w:val="00293468"/>
    <w:rsid w:val="00293515"/>
    <w:rsid w:val="0029436D"/>
    <w:rsid w:val="00295252"/>
    <w:rsid w:val="002955C6"/>
    <w:rsid w:val="00296F26"/>
    <w:rsid w:val="00296F6F"/>
    <w:rsid w:val="002973E9"/>
    <w:rsid w:val="0029767B"/>
    <w:rsid w:val="002976E3"/>
    <w:rsid w:val="002A019B"/>
    <w:rsid w:val="002A0601"/>
    <w:rsid w:val="002A0822"/>
    <w:rsid w:val="002A1097"/>
    <w:rsid w:val="002A127F"/>
    <w:rsid w:val="002A175F"/>
    <w:rsid w:val="002A1AC9"/>
    <w:rsid w:val="002A20F8"/>
    <w:rsid w:val="002A28B1"/>
    <w:rsid w:val="002A2F68"/>
    <w:rsid w:val="002A3FB4"/>
    <w:rsid w:val="002A4397"/>
    <w:rsid w:val="002A45F9"/>
    <w:rsid w:val="002A46E4"/>
    <w:rsid w:val="002A47C5"/>
    <w:rsid w:val="002A4C71"/>
    <w:rsid w:val="002A4C94"/>
    <w:rsid w:val="002A625C"/>
    <w:rsid w:val="002A6DFA"/>
    <w:rsid w:val="002A7D72"/>
    <w:rsid w:val="002B01F0"/>
    <w:rsid w:val="002B0D33"/>
    <w:rsid w:val="002B1255"/>
    <w:rsid w:val="002B1A60"/>
    <w:rsid w:val="002B1F2A"/>
    <w:rsid w:val="002B265E"/>
    <w:rsid w:val="002B2C67"/>
    <w:rsid w:val="002B2CC4"/>
    <w:rsid w:val="002B2D1A"/>
    <w:rsid w:val="002B2D52"/>
    <w:rsid w:val="002B5184"/>
    <w:rsid w:val="002B5188"/>
    <w:rsid w:val="002B5C0C"/>
    <w:rsid w:val="002B5E21"/>
    <w:rsid w:val="002B607C"/>
    <w:rsid w:val="002B633F"/>
    <w:rsid w:val="002B6A8E"/>
    <w:rsid w:val="002B6CEC"/>
    <w:rsid w:val="002B7779"/>
    <w:rsid w:val="002B7D1F"/>
    <w:rsid w:val="002C027B"/>
    <w:rsid w:val="002C029B"/>
    <w:rsid w:val="002C0323"/>
    <w:rsid w:val="002C0BD8"/>
    <w:rsid w:val="002C1145"/>
    <w:rsid w:val="002C11D6"/>
    <w:rsid w:val="002C13CE"/>
    <w:rsid w:val="002C1FDF"/>
    <w:rsid w:val="002C2040"/>
    <w:rsid w:val="002C217B"/>
    <w:rsid w:val="002C2996"/>
    <w:rsid w:val="002C3083"/>
    <w:rsid w:val="002C3652"/>
    <w:rsid w:val="002C3968"/>
    <w:rsid w:val="002C3A29"/>
    <w:rsid w:val="002C3F74"/>
    <w:rsid w:val="002C4ACF"/>
    <w:rsid w:val="002C50DE"/>
    <w:rsid w:val="002C53F0"/>
    <w:rsid w:val="002C5505"/>
    <w:rsid w:val="002C5F67"/>
    <w:rsid w:val="002C61BF"/>
    <w:rsid w:val="002C64B3"/>
    <w:rsid w:val="002C67AF"/>
    <w:rsid w:val="002C78A1"/>
    <w:rsid w:val="002C7ED4"/>
    <w:rsid w:val="002D02BB"/>
    <w:rsid w:val="002D056A"/>
    <w:rsid w:val="002D0784"/>
    <w:rsid w:val="002D07B7"/>
    <w:rsid w:val="002D08EE"/>
    <w:rsid w:val="002D0EA5"/>
    <w:rsid w:val="002D121D"/>
    <w:rsid w:val="002D1800"/>
    <w:rsid w:val="002D22F9"/>
    <w:rsid w:val="002D2C4A"/>
    <w:rsid w:val="002D2ECD"/>
    <w:rsid w:val="002D303A"/>
    <w:rsid w:val="002D399A"/>
    <w:rsid w:val="002D6C30"/>
    <w:rsid w:val="002D6C6C"/>
    <w:rsid w:val="002D6DB8"/>
    <w:rsid w:val="002D76C3"/>
    <w:rsid w:val="002D786E"/>
    <w:rsid w:val="002E0E69"/>
    <w:rsid w:val="002E20BF"/>
    <w:rsid w:val="002E214B"/>
    <w:rsid w:val="002E2358"/>
    <w:rsid w:val="002E2710"/>
    <w:rsid w:val="002E2A7B"/>
    <w:rsid w:val="002E390E"/>
    <w:rsid w:val="002E4C12"/>
    <w:rsid w:val="002E529C"/>
    <w:rsid w:val="002E593E"/>
    <w:rsid w:val="002E59E5"/>
    <w:rsid w:val="002E5BE4"/>
    <w:rsid w:val="002E6919"/>
    <w:rsid w:val="002E6956"/>
    <w:rsid w:val="002E6C64"/>
    <w:rsid w:val="002E73D5"/>
    <w:rsid w:val="002F01B5"/>
    <w:rsid w:val="002F08A9"/>
    <w:rsid w:val="002F0A0B"/>
    <w:rsid w:val="002F15B1"/>
    <w:rsid w:val="002F1ACA"/>
    <w:rsid w:val="002F237B"/>
    <w:rsid w:val="002F25A1"/>
    <w:rsid w:val="002F25F7"/>
    <w:rsid w:val="002F26E2"/>
    <w:rsid w:val="002F2714"/>
    <w:rsid w:val="002F2EF4"/>
    <w:rsid w:val="002F30E6"/>
    <w:rsid w:val="002F3A6B"/>
    <w:rsid w:val="002F3ADC"/>
    <w:rsid w:val="002F45B4"/>
    <w:rsid w:val="002F4B60"/>
    <w:rsid w:val="002F4BCD"/>
    <w:rsid w:val="002F4BD5"/>
    <w:rsid w:val="002F4C92"/>
    <w:rsid w:val="002F5614"/>
    <w:rsid w:val="002F5B3F"/>
    <w:rsid w:val="002F672F"/>
    <w:rsid w:val="002F6A70"/>
    <w:rsid w:val="002F6C8F"/>
    <w:rsid w:val="002F6DA6"/>
    <w:rsid w:val="002F7B17"/>
    <w:rsid w:val="002F7D61"/>
    <w:rsid w:val="002F7DCF"/>
    <w:rsid w:val="00300D71"/>
    <w:rsid w:val="00300FD0"/>
    <w:rsid w:val="00301149"/>
    <w:rsid w:val="0030119A"/>
    <w:rsid w:val="003011FB"/>
    <w:rsid w:val="00301F46"/>
    <w:rsid w:val="00302C7C"/>
    <w:rsid w:val="00302F1E"/>
    <w:rsid w:val="00303189"/>
    <w:rsid w:val="00303944"/>
    <w:rsid w:val="00303C08"/>
    <w:rsid w:val="00305245"/>
    <w:rsid w:val="00305970"/>
    <w:rsid w:val="00305B59"/>
    <w:rsid w:val="00306173"/>
    <w:rsid w:val="003062BE"/>
    <w:rsid w:val="00306920"/>
    <w:rsid w:val="00306B88"/>
    <w:rsid w:val="00306D16"/>
    <w:rsid w:val="00307D2C"/>
    <w:rsid w:val="00307EF2"/>
    <w:rsid w:val="00310424"/>
    <w:rsid w:val="0031193A"/>
    <w:rsid w:val="00311B19"/>
    <w:rsid w:val="003120CD"/>
    <w:rsid w:val="00312AA7"/>
    <w:rsid w:val="00312FCF"/>
    <w:rsid w:val="0031325A"/>
    <w:rsid w:val="00313487"/>
    <w:rsid w:val="00313A27"/>
    <w:rsid w:val="003146A3"/>
    <w:rsid w:val="00315206"/>
    <w:rsid w:val="003154E2"/>
    <w:rsid w:val="00316518"/>
    <w:rsid w:val="0031662E"/>
    <w:rsid w:val="003168A3"/>
    <w:rsid w:val="00316B81"/>
    <w:rsid w:val="00316D88"/>
    <w:rsid w:val="003173D5"/>
    <w:rsid w:val="00317514"/>
    <w:rsid w:val="003200B1"/>
    <w:rsid w:val="0032056C"/>
    <w:rsid w:val="0032063D"/>
    <w:rsid w:val="0032104B"/>
    <w:rsid w:val="00321330"/>
    <w:rsid w:val="0032201E"/>
    <w:rsid w:val="0032261E"/>
    <w:rsid w:val="00322B1E"/>
    <w:rsid w:val="00322BE3"/>
    <w:rsid w:val="00323617"/>
    <w:rsid w:val="003239A7"/>
    <w:rsid w:val="00324896"/>
    <w:rsid w:val="0032605F"/>
    <w:rsid w:val="00326A00"/>
    <w:rsid w:val="00330DDF"/>
    <w:rsid w:val="0033105A"/>
    <w:rsid w:val="00331290"/>
    <w:rsid w:val="003318BD"/>
    <w:rsid w:val="00333173"/>
    <w:rsid w:val="00333603"/>
    <w:rsid w:val="00333F8C"/>
    <w:rsid w:val="003341F0"/>
    <w:rsid w:val="00334515"/>
    <w:rsid w:val="00334959"/>
    <w:rsid w:val="00334B68"/>
    <w:rsid w:val="003362F2"/>
    <w:rsid w:val="00336C25"/>
    <w:rsid w:val="0033703B"/>
    <w:rsid w:val="0033720C"/>
    <w:rsid w:val="00337311"/>
    <w:rsid w:val="003374EC"/>
    <w:rsid w:val="00337EC5"/>
    <w:rsid w:val="003402F6"/>
    <w:rsid w:val="00341185"/>
    <w:rsid w:val="003412B6"/>
    <w:rsid w:val="003423B8"/>
    <w:rsid w:val="0034253B"/>
    <w:rsid w:val="00342E83"/>
    <w:rsid w:val="00342EDD"/>
    <w:rsid w:val="003431A5"/>
    <w:rsid w:val="0034426F"/>
    <w:rsid w:val="00346547"/>
    <w:rsid w:val="00346571"/>
    <w:rsid w:val="003468D9"/>
    <w:rsid w:val="003471C3"/>
    <w:rsid w:val="0035079E"/>
    <w:rsid w:val="00351220"/>
    <w:rsid w:val="003512A7"/>
    <w:rsid w:val="00351494"/>
    <w:rsid w:val="003522A3"/>
    <w:rsid w:val="00352351"/>
    <w:rsid w:val="00352CC2"/>
    <w:rsid w:val="003534A2"/>
    <w:rsid w:val="00353937"/>
    <w:rsid w:val="00355196"/>
    <w:rsid w:val="003552BB"/>
    <w:rsid w:val="003559FE"/>
    <w:rsid w:val="0035686A"/>
    <w:rsid w:val="003603EB"/>
    <w:rsid w:val="0036048E"/>
    <w:rsid w:val="0036068E"/>
    <w:rsid w:val="0036095A"/>
    <w:rsid w:val="00360E22"/>
    <w:rsid w:val="0036159B"/>
    <w:rsid w:val="00361850"/>
    <w:rsid w:val="00361E2D"/>
    <w:rsid w:val="00362273"/>
    <w:rsid w:val="003629A5"/>
    <w:rsid w:val="00363224"/>
    <w:rsid w:val="0036419E"/>
    <w:rsid w:val="00364544"/>
    <w:rsid w:val="003656D6"/>
    <w:rsid w:val="00365C3B"/>
    <w:rsid w:val="00365EF7"/>
    <w:rsid w:val="00366872"/>
    <w:rsid w:val="00367277"/>
    <w:rsid w:val="003674C2"/>
    <w:rsid w:val="0036785C"/>
    <w:rsid w:val="00367FF6"/>
    <w:rsid w:val="003701FA"/>
    <w:rsid w:val="0037063E"/>
    <w:rsid w:val="003708FE"/>
    <w:rsid w:val="00370CFC"/>
    <w:rsid w:val="00370E22"/>
    <w:rsid w:val="00370F44"/>
    <w:rsid w:val="003717D6"/>
    <w:rsid w:val="00371AC9"/>
    <w:rsid w:val="00372152"/>
    <w:rsid w:val="00372769"/>
    <w:rsid w:val="0037284D"/>
    <w:rsid w:val="00372B39"/>
    <w:rsid w:val="00374638"/>
    <w:rsid w:val="00374D4A"/>
    <w:rsid w:val="003755F7"/>
    <w:rsid w:val="0037577E"/>
    <w:rsid w:val="003758D9"/>
    <w:rsid w:val="00375952"/>
    <w:rsid w:val="003759AD"/>
    <w:rsid w:val="00375DB7"/>
    <w:rsid w:val="00376607"/>
    <w:rsid w:val="00376670"/>
    <w:rsid w:val="00376C7F"/>
    <w:rsid w:val="00377E8E"/>
    <w:rsid w:val="003800D3"/>
    <w:rsid w:val="003801FB"/>
    <w:rsid w:val="0038151E"/>
    <w:rsid w:val="00382781"/>
    <w:rsid w:val="00382CA4"/>
    <w:rsid w:val="00383C5D"/>
    <w:rsid w:val="00383ECE"/>
    <w:rsid w:val="00384407"/>
    <w:rsid w:val="003849D8"/>
    <w:rsid w:val="00385626"/>
    <w:rsid w:val="00385971"/>
    <w:rsid w:val="003862EF"/>
    <w:rsid w:val="00386306"/>
    <w:rsid w:val="0038687B"/>
    <w:rsid w:val="00386916"/>
    <w:rsid w:val="00386B5E"/>
    <w:rsid w:val="0038774F"/>
    <w:rsid w:val="00387D12"/>
    <w:rsid w:val="00387DBA"/>
    <w:rsid w:val="0039005B"/>
    <w:rsid w:val="00390626"/>
    <w:rsid w:val="0039132F"/>
    <w:rsid w:val="00391B9F"/>
    <w:rsid w:val="00391F04"/>
    <w:rsid w:val="0039246B"/>
    <w:rsid w:val="0039255D"/>
    <w:rsid w:val="00393A44"/>
    <w:rsid w:val="00393D3A"/>
    <w:rsid w:val="00393ECF"/>
    <w:rsid w:val="003944F4"/>
    <w:rsid w:val="0039475B"/>
    <w:rsid w:val="00395081"/>
    <w:rsid w:val="00395830"/>
    <w:rsid w:val="003960D2"/>
    <w:rsid w:val="0039626A"/>
    <w:rsid w:val="00397AE8"/>
    <w:rsid w:val="003A03C5"/>
    <w:rsid w:val="003A05CA"/>
    <w:rsid w:val="003A099B"/>
    <w:rsid w:val="003A0ED7"/>
    <w:rsid w:val="003A177D"/>
    <w:rsid w:val="003A26C6"/>
    <w:rsid w:val="003A2857"/>
    <w:rsid w:val="003A2A63"/>
    <w:rsid w:val="003A2C1D"/>
    <w:rsid w:val="003A3152"/>
    <w:rsid w:val="003A3403"/>
    <w:rsid w:val="003A34BA"/>
    <w:rsid w:val="003A3C94"/>
    <w:rsid w:val="003A44F0"/>
    <w:rsid w:val="003A5E7A"/>
    <w:rsid w:val="003A5EB2"/>
    <w:rsid w:val="003A68EC"/>
    <w:rsid w:val="003A6A74"/>
    <w:rsid w:val="003A779E"/>
    <w:rsid w:val="003B04A4"/>
    <w:rsid w:val="003B0768"/>
    <w:rsid w:val="003B0D85"/>
    <w:rsid w:val="003B111B"/>
    <w:rsid w:val="003B1D45"/>
    <w:rsid w:val="003B1F8E"/>
    <w:rsid w:val="003B2BE1"/>
    <w:rsid w:val="003B3264"/>
    <w:rsid w:val="003B32A5"/>
    <w:rsid w:val="003B3472"/>
    <w:rsid w:val="003B367C"/>
    <w:rsid w:val="003B3736"/>
    <w:rsid w:val="003B38E5"/>
    <w:rsid w:val="003B3B0B"/>
    <w:rsid w:val="003B3C0F"/>
    <w:rsid w:val="003B4855"/>
    <w:rsid w:val="003B50A3"/>
    <w:rsid w:val="003B518E"/>
    <w:rsid w:val="003B5911"/>
    <w:rsid w:val="003B5FBE"/>
    <w:rsid w:val="003B65F8"/>
    <w:rsid w:val="003B79F1"/>
    <w:rsid w:val="003B7B9A"/>
    <w:rsid w:val="003C1768"/>
    <w:rsid w:val="003C2E0F"/>
    <w:rsid w:val="003C32D9"/>
    <w:rsid w:val="003C479D"/>
    <w:rsid w:val="003C495B"/>
    <w:rsid w:val="003C4ECF"/>
    <w:rsid w:val="003C526F"/>
    <w:rsid w:val="003C6C7D"/>
    <w:rsid w:val="003C6F4E"/>
    <w:rsid w:val="003C715A"/>
    <w:rsid w:val="003C7438"/>
    <w:rsid w:val="003D00CA"/>
    <w:rsid w:val="003D05F8"/>
    <w:rsid w:val="003D0776"/>
    <w:rsid w:val="003D08E7"/>
    <w:rsid w:val="003D11ED"/>
    <w:rsid w:val="003D19B0"/>
    <w:rsid w:val="003D24AE"/>
    <w:rsid w:val="003D30FD"/>
    <w:rsid w:val="003D3566"/>
    <w:rsid w:val="003D357B"/>
    <w:rsid w:val="003D3756"/>
    <w:rsid w:val="003D4049"/>
    <w:rsid w:val="003D43D6"/>
    <w:rsid w:val="003D4992"/>
    <w:rsid w:val="003D4DA8"/>
    <w:rsid w:val="003D55C6"/>
    <w:rsid w:val="003D5C61"/>
    <w:rsid w:val="003D677F"/>
    <w:rsid w:val="003D76E1"/>
    <w:rsid w:val="003D7B76"/>
    <w:rsid w:val="003E0794"/>
    <w:rsid w:val="003E0B2C"/>
    <w:rsid w:val="003E0E5E"/>
    <w:rsid w:val="003E0FA4"/>
    <w:rsid w:val="003E141B"/>
    <w:rsid w:val="003E1BC5"/>
    <w:rsid w:val="003E21A7"/>
    <w:rsid w:val="003E2B4B"/>
    <w:rsid w:val="003E323A"/>
    <w:rsid w:val="003E3A78"/>
    <w:rsid w:val="003E3E34"/>
    <w:rsid w:val="003E40F0"/>
    <w:rsid w:val="003E45B4"/>
    <w:rsid w:val="003E4D01"/>
    <w:rsid w:val="003E527C"/>
    <w:rsid w:val="003E63AB"/>
    <w:rsid w:val="003E7D69"/>
    <w:rsid w:val="003F01E1"/>
    <w:rsid w:val="003F03A0"/>
    <w:rsid w:val="003F0AA2"/>
    <w:rsid w:val="003F0D05"/>
    <w:rsid w:val="003F24F6"/>
    <w:rsid w:val="003F284B"/>
    <w:rsid w:val="003F2CA1"/>
    <w:rsid w:val="003F2DBB"/>
    <w:rsid w:val="003F4409"/>
    <w:rsid w:val="003F4EB4"/>
    <w:rsid w:val="003F6183"/>
    <w:rsid w:val="003F6282"/>
    <w:rsid w:val="003F649B"/>
    <w:rsid w:val="003F7930"/>
    <w:rsid w:val="003F793F"/>
    <w:rsid w:val="003F798C"/>
    <w:rsid w:val="00400342"/>
    <w:rsid w:val="00400E79"/>
    <w:rsid w:val="00402B63"/>
    <w:rsid w:val="00402ED9"/>
    <w:rsid w:val="00403659"/>
    <w:rsid w:val="00403794"/>
    <w:rsid w:val="00403B6B"/>
    <w:rsid w:val="00403C38"/>
    <w:rsid w:val="00404C52"/>
    <w:rsid w:val="00404EBE"/>
    <w:rsid w:val="004072DD"/>
    <w:rsid w:val="0040785D"/>
    <w:rsid w:val="00407A28"/>
    <w:rsid w:val="00410013"/>
    <w:rsid w:val="004100A2"/>
    <w:rsid w:val="00410172"/>
    <w:rsid w:val="004101BA"/>
    <w:rsid w:val="00411297"/>
    <w:rsid w:val="004113BB"/>
    <w:rsid w:val="00411E42"/>
    <w:rsid w:val="00412909"/>
    <w:rsid w:val="00412D85"/>
    <w:rsid w:val="00413681"/>
    <w:rsid w:val="00413A52"/>
    <w:rsid w:val="00413CBE"/>
    <w:rsid w:val="00413F04"/>
    <w:rsid w:val="004141E7"/>
    <w:rsid w:val="00414524"/>
    <w:rsid w:val="00414E35"/>
    <w:rsid w:val="00415ABC"/>
    <w:rsid w:val="00416E46"/>
    <w:rsid w:val="004170C0"/>
    <w:rsid w:val="00417F70"/>
    <w:rsid w:val="0042068D"/>
    <w:rsid w:val="00420F85"/>
    <w:rsid w:val="004222B3"/>
    <w:rsid w:val="004229ED"/>
    <w:rsid w:val="00423287"/>
    <w:rsid w:val="0042330E"/>
    <w:rsid w:val="0042346E"/>
    <w:rsid w:val="0042397B"/>
    <w:rsid w:val="00423BE4"/>
    <w:rsid w:val="0042404F"/>
    <w:rsid w:val="004252E1"/>
    <w:rsid w:val="00425BA9"/>
    <w:rsid w:val="00425F59"/>
    <w:rsid w:val="004263C5"/>
    <w:rsid w:val="0042686B"/>
    <w:rsid w:val="00426D8E"/>
    <w:rsid w:val="00426EC5"/>
    <w:rsid w:val="00427555"/>
    <w:rsid w:val="00427A0B"/>
    <w:rsid w:val="00427B98"/>
    <w:rsid w:val="004300B2"/>
    <w:rsid w:val="004301E1"/>
    <w:rsid w:val="00430D78"/>
    <w:rsid w:val="0043196E"/>
    <w:rsid w:val="004325B4"/>
    <w:rsid w:val="004332D4"/>
    <w:rsid w:val="00433346"/>
    <w:rsid w:val="004334D0"/>
    <w:rsid w:val="00433A85"/>
    <w:rsid w:val="004356E4"/>
    <w:rsid w:val="00437DDA"/>
    <w:rsid w:val="00437F29"/>
    <w:rsid w:val="004408C5"/>
    <w:rsid w:val="00440A9B"/>
    <w:rsid w:val="00441558"/>
    <w:rsid w:val="004427DA"/>
    <w:rsid w:val="00442ED5"/>
    <w:rsid w:val="00444228"/>
    <w:rsid w:val="004448D7"/>
    <w:rsid w:val="00445423"/>
    <w:rsid w:val="00445B36"/>
    <w:rsid w:val="00446E76"/>
    <w:rsid w:val="0044777D"/>
    <w:rsid w:val="00447CF5"/>
    <w:rsid w:val="00447F50"/>
    <w:rsid w:val="00450990"/>
    <w:rsid w:val="00450AA1"/>
    <w:rsid w:val="00450AA3"/>
    <w:rsid w:val="00450BDC"/>
    <w:rsid w:val="00450F3E"/>
    <w:rsid w:val="00450F98"/>
    <w:rsid w:val="00451426"/>
    <w:rsid w:val="00451763"/>
    <w:rsid w:val="00452360"/>
    <w:rsid w:val="004526AB"/>
    <w:rsid w:val="00452A7A"/>
    <w:rsid w:val="00453331"/>
    <w:rsid w:val="00453ADD"/>
    <w:rsid w:val="0045538E"/>
    <w:rsid w:val="00455D2C"/>
    <w:rsid w:val="0045660A"/>
    <w:rsid w:val="00456ED7"/>
    <w:rsid w:val="004571CC"/>
    <w:rsid w:val="004574CF"/>
    <w:rsid w:val="00460E51"/>
    <w:rsid w:val="00461484"/>
    <w:rsid w:val="00461888"/>
    <w:rsid w:val="00462669"/>
    <w:rsid w:val="00462DA8"/>
    <w:rsid w:val="004640F2"/>
    <w:rsid w:val="00464DB1"/>
    <w:rsid w:val="00465138"/>
    <w:rsid w:val="0046566C"/>
    <w:rsid w:val="00465CFD"/>
    <w:rsid w:val="004664BF"/>
    <w:rsid w:val="00466606"/>
    <w:rsid w:val="0046690B"/>
    <w:rsid w:val="00467234"/>
    <w:rsid w:val="0046744C"/>
    <w:rsid w:val="00467547"/>
    <w:rsid w:val="00467CA4"/>
    <w:rsid w:val="00470343"/>
    <w:rsid w:val="00470639"/>
    <w:rsid w:val="004711C3"/>
    <w:rsid w:val="00471656"/>
    <w:rsid w:val="00471A87"/>
    <w:rsid w:val="00471CA5"/>
    <w:rsid w:val="004720A7"/>
    <w:rsid w:val="00472D2E"/>
    <w:rsid w:val="00473228"/>
    <w:rsid w:val="004733B5"/>
    <w:rsid w:val="004736E0"/>
    <w:rsid w:val="0047390A"/>
    <w:rsid w:val="00473A1F"/>
    <w:rsid w:val="004741B4"/>
    <w:rsid w:val="004746BB"/>
    <w:rsid w:val="00475A2C"/>
    <w:rsid w:val="00475CB0"/>
    <w:rsid w:val="00476C84"/>
    <w:rsid w:val="0047769E"/>
    <w:rsid w:val="00477838"/>
    <w:rsid w:val="004778EA"/>
    <w:rsid w:val="004801FB"/>
    <w:rsid w:val="004803B9"/>
    <w:rsid w:val="00480461"/>
    <w:rsid w:val="00480536"/>
    <w:rsid w:val="004806C2"/>
    <w:rsid w:val="00481129"/>
    <w:rsid w:val="0048183F"/>
    <w:rsid w:val="00481E5D"/>
    <w:rsid w:val="0048205F"/>
    <w:rsid w:val="00482770"/>
    <w:rsid w:val="00483155"/>
    <w:rsid w:val="00484BD6"/>
    <w:rsid w:val="00484D28"/>
    <w:rsid w:val="00484DCE"/>
    <w:rsid w:val="00485F40"/>
    <w:rsid w:val="004864DF"/>
    <w:rsid w:val="0048682F"/>
    <w:rsid w:val="00487098"/>
    <w:rsid w:val="004870BC"/>
    <w:rsid w:val="00487587"/>
    <w:rsid w:val="0048792E"/>
    <w:rsid w:val="004879A8"/>
    <w:rsid w:val="004879F2"/>
    <w:rsid w:val="00490591"/>
    <w:rsid w:val="00490A3C"/>
    <w:rsid w:val="00490B68"/>
    <w:rsid w:val="004916C4"/>
    <w:rsid w:val="004918A2"/>
    <w:rsid w:val="00491A70"/>
    <w:rsid w:val="00491BA5"/>
    <w:rsid w:val="004922AF"/>
    <w:rsid w:val="004923E4"/>
    <w:rsid w:val="0049270F"/>
    <w:rsid w:val="00493493"/>
    <w:rsid w:val="0049437D"/>
    <w:rsid w:val="00494710"/>
    <w:rsid w:val="004957BD"/>
    <w:rsid w:val="00495835"/>
    <w:rsid w:val="00495A2A"/>
    <w:rsid w:val="004963EB"/>
    <w:rsid w:val="0049769C"/>
    <w:rsid w:val="004978B5"/>
    <w:rsid w:val="00497C1A"/>
    <w:rsid w:val="004A0591"/>
    <w:rsid w:val="004A0B05"/>
    <w:rsid w:val="004A11D9"/>
    <w:rsid w:val="004A1A8A"/>
    <w:rsid w:val="004A1D8A"/>
    <w:rsid w:val="004A22F2"/>
    <w:rsid w:val="004A3825"/>
    <w:rsid w:val="004A3F58"/>
    <w:rsid w:val="004A4A20"/>
    <w:rsid w:val="004A5563"/>
    <w:rsid w:val="004A569C"/>
    <w:rsid w:val="004A6CDF"/>
    <w:rsid w:val="004A6EB9"/>
    <w:rsid w:val="004A73D2"/>
    <w:rsid w:val="004A7833"/>
    <w:rsid w:val="004A7A87"/>
    <w:rsid w:val="004B10BA"/>
    <w:rsid w:val="004B1AC4"/>
    <w:rsid w:val="004B2018"/>
    <w:rsid w:val="004B23BD"/>
    <w:rsid w:val="004B24EA"/>
    <w:rsid w:val="004B385B"/>
    <w:rsid w:val="004B3FA4"/>
    <w:rsid w:val="004B5394"/>
    <w:rsid w:val="004B5E2F"/>
    <w:rsid w:val="004B5F28"/>
    <w:rsid w:val="004B678D"/>
    <w:rsid w:val="004B7DD6"/>
    <w:rsid w:val="004C144F"/>
    <w:rsid w:val="004C23CE"/>
    <w:rsid w:val="004C4781"/>
    <w:rsid w:val="004C4848"/>
    <w:rsid w:val="004C5356"/>
    <w:rsid w:val="004C5D0F"/>
    <w:rsid w:val="004C5DF9"/>
    <w:rsid w:val="004C6376"/>
    <w:rsid w:val="004C68BA"/>
    <w:rsid w:val="004D0221"/>
    <w:rsid w:val="004D0DBB"/>
    <w:rsid w:val="004D0E0A"/>
    <w:rsid w:val="004D168A"/>
    <w:rsid w:val="004D1D16"/>
    <w:rsid w:val="004D1E64"/>
    <w:rsid w:val="004D2B32"/>
    <w:rsid w:val="004D2C98"/>
    <w:rsid w:val="004D33EE"/>
    <w:rsid w:val="004D3498"/>
    <w:rsid w:val="004D3C39"/>
    <w:rsid w:val="004D3C6A"/>
    <w:rsid w:val="004D4242"/>
    <w:rsid w:val="004D42F4"/>
    <w:rsid w:val="004D445C"/>
    <w:rsid w:val="004D5D90"/>
    <w:rsid w:val="004D5E5E"/>
    <w:rsid w:val="004D6285"/>
    <w:rsid w:val="004D70B1"/>
    <w:rsid w:val="004D746E"/>
    <w:rsid w:val="004D7889"/>
    <w:rsid w:val="004D79F1"/>
    <w:rsid w:val="004D7B0B"/>
    <w:rsid w:val="004E0D14"/>
    <w:rsid w:val="004E1714"/>
    <w:rsid w:val="004E1737"/>
    <w:rsid w:val="004E1BBC"/>
    <w:rsid w:val="004E2635"/>
    <w:rsid w:val="004E2E62"/>
    <w:rsid w:val="004E3362"/>
    <w:rsid w:val="004E3B0E"/>
    <w:rsid w:val="004E3B5C"/>
    <w:rsid w:val="004E3BC3"/>
    <w:rsid w:val="004E46EF"/>
    <w:rsid w:val="004E4715"/>
    <w:rsid w:val="004E47D4"/>
    <w:rsid w:val="004E664F"/>
    <w:rsid w:val="004E68EA"/>
    <w:rsid w:val="004E697A"/>
    <w:rsid w:val="004E7072"/>
    <w:rsid w:val="004E72F6"/>
    <w:rsid w:val="004E7556"/>
    <w:rsid w:val="004F0446"/>
    <w:rsid w:val="004F07A4"/>
    <w:rsid w:val="004F0CB5"/>
    <w:rsid w:val="004F0E56"/>
    <w:rsid w:val="004F107C"/>
    <w:rsid w:val="004F1365"/>
    <w:rsid w:val="004F3223"/>
    <w:rsid w:val="004F3B56"/>
    <w:rsid w:val="004F3F79"/>
    <w:rsid w:val="004F3FA3"/>
    <w:rsid w:val="004F40D9"/>
    <w:rsid w:val="004F4157"/>
    <w:rsid w:val="004F4DF7"/>
    <w:rsid w:val="004F5004"/>
    <w:rsid w:val="004F5172"/>
    <w:rsid w:val="004F586E"/>
    <w:rsid w:val="004F5EED"/>
    <w:rsid w:val="004F60C4"/>
    <w:rsid w:val="004F7208"/>
    <w:rsid w:val="004F74A1"/>
    <w:rsid w:val="004F771B"/>
    <w:rsid w:val="004F7B44"/>
    <w:rsid w:val="005004D4"/>
    <w:rsid w:val="00500D6E"/>
    <w:rsid w:val="0050120F"/>
    <w:rsid w:val="00501397"/>
    <w:rsid w:val="00501458"/>
    <w:rsid w:val="00501656"/>
    <w:rsid w:val="00501DD6"/>
    <w:rsid w:val="005031DB"/>
    <w:rsid w:val="005034FA"/>
    <w:rsid w:val="005035DB"/>
    <w:rsid w:val="0050398D"/>
    <w:rsid w:val="00503F3C"/>
    <w:rsid w:val="005057BD"/>
    <w:rsid w:val="00505956"/>
    <w:rsid w:val="00505A4A"/>
    <w:rsid w:val="00505A4F"/>
    <w:rsid w:val="0050644B"/>
    <w:rsid w:val="005066D7"/>
    <w:rsid w:val="005072CA"/>
    <w:rsid w:val="005100B6"/>
    <w:rsid w:val="005100E5"/>
    <w:rsid w:val="00510EB2"/>
    <w:rsid w:val="00510F4D"/>
    <w:rsid w:val="00511B4C"/>
    <w:rsid w:val="00512FF9"/>
    <w:rsid w:val="005134A9"/>
    <w:rsid w:val="00513B6B"/>
    <w:rsid w:val="00514986"/>
    <w:rsid w:val="00515791"/>
    <w:rsid w:val="00515C43"/>
    <w:rsid w:val="0051645B"/>
    <w:rsid w:val="00516604"/>
    <w:rsid w:val="00516D30"/>
    <w:rsid w:val="00517287"/>
    <w:rsid w:val="00517289"/>
    <w:rsid w:val="0051734B"/>
    <w:rsid w:val="00517927"/>
    <w:rsid w:val="00517D31"/>
    <w:rsid w:val="00520FE7"/>
    <w:rsid w:val="00521266"/>
    <w:rsid w:val="00523250"/>
    <w:rsid w:val="00523560"/>
    <w:rsid w:val="0052358C"/>
    <w:rsid w:val="00523BAF"/>
    <w:rsid w:val="00523EDB"/>
    <w:rsid w:val="00524059"/>
    <w:rsid w:val="00524124"/>
    <w:rsid w:val="00524332"/>
    <w:rsid w:val="0052459D"/>
    <w:rsid w:val="00524916"/>
    <w:rsid w:val="005249FA"/>
    <w:rsid w:val="00526BE5"/>
    <w:rsid w:val="00526C64"/>
    <w:rsid w:val="0052754E"/>
    <w:rsid w:val="0052767D"/>
    <w:rsid w:val="00527728"/>
    <w:rsid w:val="0053066E"/>
    <w:rsid w:val="00530917"/>
    <w:rsid w:val="00530D16"/>
    <w:rsid w:val="0053160D"/>
    <w:rsid w:val="005345F8"/>
    <w:rsid w:val="00534A4B"/>
    <w:rsid w:val="00534BD9"/>
    <w:rsid w:val="00534BE1"/>
    <w:rsid w:val="00535723"/>
    <w:rsid w:val="005358F4"/>
    <w:rsid w:val="0053623A"/>
    <w:rsid w:val="00536EEE"/>
    <w:rsid w:val="00536F20"/>
    <w:rsid w:val="00537134"/>
    <w:rsid w:val="00537FA7"/>
    <w:rsid w:val="00540605"/>
    <w:rsid w:val="00540756"/>
    <w:rsid w:val="00540BA4"/>
    <w:rsid w:val="00540C1B"/>
    <w:rsid w:val="005410DA"/>
    <w:rsid w:val="0054131C"/>
    <w:rsid w:val="00541F6D"/>
    <w:rsid w:val="0054252D"/>
    <w:rsid w:val="00542FEE"/>
    <w:rsid w:val="00543446"/>
    <w:rsid w:val="005435A6"/>
    <w:rsid w:val="005438B4"/>
    <w:rsid w:val="00543A75"/>
    <w:rsid w:val="0054413F"/>
    <w:rsid w:val="00544D20"/>
    <w:rsid w:val="0054524C"/>
    <w:rsid w:val="0054577E"/>
    <w:rsid w:val="00546807"/>
    <w:rsid w:val="00546B17"/>
    <w:rsid w:val="00546CB8"/>
    <w:rsid w:val="00546CC7"/>
    <w:rsid w:val="0054782B"/>
    <w:rsid w:val="005503B3"/>
    <w:rsid w:val="00550CA1"/>
    <w:rsid w:val="00550CC3"/>
    <w:rsid w:val="005515E3"/>
    <w:rsid w:val="0055189D"/>
    <w:rsid w:val="00551B6E"/>
    <w:rsid w:val="00551CCB"/>
    <w:rsid w:val="00553561"/>
    <w:rsid w:val="005541EF"/>
    <w:rsid w:val="00554D84"/>
    <w:rsid w:val="00554F3D"/>
    <w:rsid w:val="00554FE9"/>
    <w:rsid w:val="005559A9"/>
    <w:rsid w:val="0055603C"/>
    <w:rsid w:val="005567F5"/>
    <w:rsid w:val="00557059"/>
    <w:rsid w:val="00557262"/>
    <w:rsid w:val="00560162"/>
    <w:rsid w:val="00560591"/>
    <w:rsid w:val="00560826"/>
    <w:rsid w:val="00560A6C"/>
    <w:rsid w:val="00560B0A"/>
    <w:rsid w:val="00561624"/>
    <w:rsid w:val="00561B83"/>
    <w:rsid w:val="00563F37"/>
    <w:rsid w:val="005641B2"/>
    <w:rsid w:val="00564360"/>
    <w:rsid w:val="00564AFD"/>
    <w:rsid w:val="0056562C"/>
    <w:rsid w:val="00565D74"/>
    <w:rsid w:val="00567653"/>
    <w:rsid w:val="005679C0"/>
    <w:rsid w:val="00567B22"/>
    <w:rsid w:val="00567DC8"/>
    <w:rsid w:val="005700B7"/>
    <w:rsid w:val="00571173"/>
    <w:rsid w:val="00571308"/>
    <w:rsid w:val="005713A5"/>
    <w:rsid w:val="00572A31"/>
    <w:rsid w:val="00572BF7"/>
    <w:rsid w:val="0057354A"/>
    <w:rsid w:val="00573B4C"/>
    <w:rsid w:val="00575156"/>
    <w:rsid w:val="00577A47"/>
    <w:rsid w:val="00577B22"/>
    <w:rsid w:val="005806E3"/>
    <w:rsid w:val="00580793"/>
    <w:rsid w:val="00580C2F"/>
    <w:rsid w:val="005813BC"/>
    <w:rsid w:val="0058162F"/>
    <w:rsid w:val="00581B52"/>
    <w:rsid w:val="0058274D"/>
    <w:rsid w:val="00582E97"/>
    <w:rsid w:val="0058311C"/>
    <w:rsid w:val="00583536"/>
    <w:rsid w:val="005845F6"/>
    <w:rsid w:val="0058549C"/>
    <w:rsid w:val="00585A25"/>
    <w:rsid w:val="00585C28"/>
    <w:rsid w:val="00585F45"/>
    <w:rsid w:val="00586F5B"/>
    <w:rsid w:val="00587E9A"/>
    <w:rsid w:val="005901D9"/>
    <w:rsid w:val="005902FB"/>
    <w:rsid w:val="00590439"/>
    <w:rsid w:val="00591B1B"/>
    <w:rsid w:val="00592477"/>
    <w:rsid w:val="005924A2"/>
    <w:rsid w:val="00593731"/>
    <w:rsid w:val="00594852"/>
    <w:rsid w:val="00594C01"/>
    <w:rsid w:val="00594D65"/>
    <w:rsid w:val="00595365"/>
    <w:rsid w:val="00595D9D"/>
    <w:rsid w:val="00595E4E"/>
    <w:rsid w:val="005962D1"/>
    <w:rsid w:val="0059708D"/>
    <w:rsid w:val="00597B8B"/>
    <w:rsid w:val="005A00D7"/>
    <w:rsid w:val="005A0392"/>
    <w:rsid w:val="005A04D8"/>
    <w:rsid w:val="005A0CF9"/>
    <w:rsid w:val="005A0E20"/>
    <w:rsid w:val="005A14D8"/>
    <w:rsid w:val="005A19CD"/>
    <w:rsid w:val="005A1C1B"/>
    <w:rsid w:val="005A2EC4"/>
    <w:rsid w:val="005A3824"/>
    <w:rsid w:val="005A398A"/>
    <w:rsid w:val="005A3CFB"/>
    <w:rsid w:val="005A3D5B"/>
    <w:rsid w:val="005A3E9A"/>
    <w:rsid w:val="005A4437"/>
    <w:rsid w:val="005A6B9C"/>
    <w:rsid w:val="005A6C55"/>
    <w:rsid w:val="005A77A4"/>
    <w:rsid w:val="005B0686"/>
    <w:rsid w:val="005B130E"/>
    <w:rsid w:val="005B1675"/>
    <w:rsid w:val="005B1750"/>
    <w:rsid w:val="005B19FB"/>
    <w:rsid w:val="005B238F"/>
    <w:rsid w:val="005B25BD"/>
    <w:rsid w:val="005B309E"/>
    <w:rsid w:val="005B35A4"/>
    <w:rsid w:val="005B40B8"/>
    <w:rsid w:val="005B77DF"/>
    <w:rsid w:val="005B7B9A"/>
    <w:rsid w:val="005B7BE7"/>
    <w:rsid w:val="005B7EA9"/>
    <w:rsid w:val="005C0377"/>
    <w:rsid w:val="005C04D5"/>
    <w:rsid w:val="005C0642"/>
    <w:rsid w:val="005C0695"/>
    <w:rsid w:val="005C0809"/>
    <w:rsid w:val="005C0F67"/>
    <w:rsid w:val="005C1461"/>
    <w:rsid w:val="005C1A4C"/>
    <w:rsid w:val="005C2AF5"/>
    <w:rsid w:val="005C2F7A"/>
    <w:rsid w:val="005C362C"/>
    <w:rsid w:val="005C3CD8"/>
    <w:rsid w:val="005C3E78"/>
    <w:rsid w:val="005C4C00"/>
    <w:rsid w:val="005C555D"/>
    <w:rsid w:val="005C59FB"/>
    <w:rsid w:val="005C6280"/>
    <w:rsid w:val="005C69D0"/>
    <w:rsid w:val="005C6E12"/>
    <w:rsid w:val="005C6ED2"/>
    <w:rsid w:val="005C70E6"/>
    <w:rsid w:val="005C74AD"/>
    <w:rsid w:val="005C79F4"/>
    <w:rsid w:val="005C7B37"/>
    <w:rsid w:val="005C7EB9"/>
    <w:rsid w:val="005D0682"/>
    <w:rsid w:val="005D0852"/>
    <w:rsid w:val="005D1558"/>
    <w:rsid w:val="005D2125"/>
    <w:rsid w:val="005D2317"/>
    <w:rsid w:val="005D2642"/>
    <w:rsid w:val="005D27F9"/>
    <w:rsid w:val="005D2B3C"/>
    <w:rsid w:val="005D2C59"/>
    <w:rsid w:val="005D30BA"/>
    <w:rsid w:val="005D3FA1"/>
    <w:rsid w:val="005D4185"/>
    <w:rsid w:val="005D5744"/>
    <w:rsid w:val="005D6117"/>
    <w:rsid w:val="005D68AD"/>
    <w:rsid w:val="005D6BBB"/>
    <w:rsid w:val="005D6CC6"/>
    <w:rsid w:val="005D7843"/>
    <w:rsid w:val="005D7BE8"/>
    <w:rsid w:val="005E06CB"/>
    <w:rsid w:val="005E127E"/>
    <w:rsid w:val="005E1285"/>
    <w:rsid w:val="005E231D"/>
    <w:rsid w:val="005E2CD2"/>
    <w:rsid w:val="005E34CD"/>
    <w:rsid w:val="005E4134"/>
    <w:rsid w:val="005E489E"/>
    <w:rsid w:val="005E4B1A"/>
    <w:rsid w:val="005E5114"/>
    <w:rsid w:val="005E5317"/>
    <w:rsid w:val="005E58D6"/>
    <w:rsid w:val="005E60F5"/>
    <w:rsid w:val="005E60F7"/>
    <w:rsid w:val="005E62CC"/>
    <w:rsid w:val="005E63A7"/>
    <w:rsid w:val="005E6908"/>
    <w:rsid w:val="005E77B2"/>
    <w:rsid w:val="005F0056"/>
    <w:rsid w:val="005F0E96"/>
    <w:rsid w:val="005F1960"/>
    <w:rsid w:val="005F1CCA"/>
    <w:rsid w:val="005F1DF2"/>
    <w:rsid w:val="005F25ED"/>
    <w:rsid w:val="005F2753"/>
    <w:rsid w:val="005F2EDD"/>
    <w:rsid w:val="005F33C4"/>
    <w:rsid w:val="005F3E96"/>
    <w:rsid w:val="005F4559"/>
    <w:rsid w:val="005F46DC"/>
    <w:rsid w:val="005F49FD"/>
    <w:rsid w:val="005F4EAA"/>
    <w:rsid w:val="005F502E"/>
    <w:rsid w:val="005F506B"/>
    <w:rsid w:val="005F55B2"/>
    <w:rsid w:val="005F57D4"/>
    <w:rsid w:val="005F5993"/>
    <w:rsid w:val="005F690E"/>
    <w:rsid w:val="006003EA"/>
    <w:rsid w:val="00600C23"/>
    <w:rsid w:val="00601081"/>
    <w:rsid w:val="006012CD"/>
    <w:rsid w:val="006020D5"/>
    <w:rsid w:val="00602780"/>
    <w:rsid w:val="00602D4E"/>
    <w:rsid w:val="0060392A"/>
    <w:rsid w:val="00603C98"/>
    <w:rsid w:val="00604ED2"/>
    <w:rsid w:val="00604ED7"/>
    <w:rsid w:val="0060542E"/>
    <w:rsid w:val="0060559A"/>
    <w:rsid w:val="00606AAC"/>
    <w:rsid w:val="00607165"/>
    <w:rsid w:val="006076A5"/>
    <w:rsid w:val="00607D92"/>
    <w:rsid w:val="006103AF"/>
    <w:rsid w:val="0061050B"/>
    <w:rsid w:val="0061096D"/>
    <w:rsid w:val="006114A2"/>
    <w:rsid w:val="00611596"/>
    <w:rsid w:val="00611FB9"/>
    <w:rsid w:val="00612857"/>
    <w:rsid w:val="00612C9A"/>
    <w:rsid w:val="00612CEC"/>
    <w:rsid w:val="00612D95"/>
    <w:rsid w:val="0061311E"/>
    <w:rsid w:val="00613C2E"/>
    <w:rsid w:val="0061470C"/>
    <w:rsid w:val="0061475E"/>
    <w:rsid w:val="0061516D"/>
    <w:rsid w:val="00615553"/>
    <w:rsid w:val="00616680"/>
    <w:rsid w:val="00616919"/>
    <w:rsid w:val="006169DC"/>
    <w:rsid w:val="00616E64"/>
    <w:rsid w:val="006172AC"/>
    <w:rsid w:val="006173D5"/>
    <w:rsid w:val="00620641"/>
    <w:rsid w:val="00620AC2"/>
    <w:rsid w:val="00621447"/>
    <w:rsid w:val="006214F5"/>
    <w:rsid w:val="0062290E"/>
    <w:rsid w:val="00622AF2"/>
    <w:rsid w:val="00622E8A"/>
    <w:rsid w:val="00623AB2"/>
    <w:rsid w:val="00623F0F"/>
    <w:rsid w:val="00624208"/>
    <w:rsid w:val="00624B35"/>
    <w:rsid w:val="006250A8"/>
    <w:rsid w:val="006254CA"/>
    <w:rsid w:val="006261E0"/>
    <w:rsid w:val="006269DB"/>
    <w:rsid w:val="00626A3E"/>
    <w:rsid w:val="00627EE0"/>
    <w:rsid w:val="00627EE1"/>
    <w:rsid w:val="00630ABE"/>
    <w:rsid w:val="00630DE0"/>
    <w:rsid w:val="00630E95"/>
    <w:rsid w:val="0063125C"/>
    <w:rsid w:val="00631BFE"/>
    <w:rsid w:val="0063200E"/>
    <w:rsid w:val="00632361"/>
    <w:rsid w:val="0063264D"/>
    <w:rsid w:val="00633616"/>
    <w:rsid w:val="00634270"/>
    <w:rsid w:val="00634696"/>
    <w:rsid w:val="006348DE"/>
    <w:rsid w:val="00635070"/>
    <w:rsid w:val="00635BCC"/>
    <w:rsid w:val="00635E21"/>
    <w:rsid w:val="006369A1"/>
    <w:rsid w:val="00636E69"/>
    <w:rsid w:val="00636F37"/>
    <w:rsid w:val="00637E36"/>
    <w:rsid w:val="00640B27"/>
    <w:rsid w:val="00640E82"/>
    <w:rsid w:val="00641295"/>
    <w:rsid w:val="00641C1F"/>
    <w:rsid w:val="006427C3"/>
    <w:rsid w:val="0064283D"/>
    <w:rsid w:val="00642ACA"/>
    <w:rsid w:val="00643EFC"/>
    <w:rsid w:val="00644196"/>
    <w:rsid w:val="006448B4"/>
    <w:rsid w:val="00644D87"/>
    <w:rsid w:val="006455CD"/>
    <w:rsid w:val="00646045"/>
    <w:rsid w:val="0064606B"/>
    <w:rsid w:val="00646533"/>
    <w:rsid w:val="006466FA"/>
    <w:rsid w:val="00646CE3"/>
    <w:rsid w:val="00646D9E"/>
    <w:rsid w:val="00647088"/>
    <w:rsid w:val="006476AB"/>
    <w:rsid w:val="00647BF4"/>
    <w:rsid w:val="00650278"/>
    <w:rsid w:val="006502CA"/>
    <w:rsid w:val="006503D7"/>
    <w:rsid w:val="00651A44"/>
    <w:rsid w:val="00651BE0"/>
    <w:rsid w:val="00652595"/>
    <w:rsid w:val="00653585"/>
    <w:rsid w:val="00653E4C"/>
    <w:rsid w:val="00655171"/>
    <w:rsid w:val="00655629"/>
    <w:rsid w:val="00655C83"/>
    <w:rsid w:val="00655FDA"/>
    <w:rsid w:val="00657CA8"/>
    <w:rsid w:val="00657D83"/>
    <w:rsid w:val="00660009"/>
    <w:rsid w:val="006609D0"/>
    <w:rsid w:val="00660BA6"/>
    <w:rsid w:val="006614A8"/>
    <w:rsid w:val="006614BA"/>
    <w:rsid w:val="00661BCE"/>
    <w:rsid w:val="00662042"/>
    <w:rsid w:val="00662AF2"/>
    <w:rsid w:val="00662BC5"/>
    <w:rsid w:val="00663263"/>
    <w:rsid w:val="0066368A"/>
    <w:rsid w:val="006639B6"/>
    <w:rsid w:val="00664532"/>
    <w:rsid w:val="00664EC3"/>
    <w:rsid w:val="006654EB"/>
    <w:rsid w:val="00666448"/>
    <w:rsid w:val="006665A1"/>
    <w:rsid w:val="00666A99"/>
    <w:rsid w:val="00667892"/>
    <w:rsid w:val="00667AEA"/>
    <w:rsid w:val="00670DEC"/>
    <w:rsid w:val="006715DA"/>
    <w:rsid w:val="006724A8"/>
    <w:rsid w:val="00673E29"/>
    <w:rsid w:val="006755B9"/>
    <w:rsid w:val="0067611E"/>
    <w:rsid w:val="00676355"/>
    <w:rsid w:val="00676454"/>
    <w:rsid w:val="006773F7"/>
    <w:rsid w:val="006777EA"/>
    <w:rsid w:val="0067789B"/>
    <w:rsid w:val="006809F7"/>
    <w:rsid w:val="00680A56"/>
    <w:rsid w:val="0068224B"/>
    <w:rsid w:val="00682409"/>
    <w:rsid w:val="00682579"/>
    <w:rsid w:val="00682A24"/>
    <w:rsid w:val="006835CB"/>
    <w:rsid w:val="00683CDB"/>
    <w:rsid w:val="0068470E"/>
    <w:rsid w:val="0068490E"/>
    <w:rsid w:val="00685A97"/>
    <w:rsid w:val="00685C12"/>
    <w:rsid w:val="00685C92"/>
    <w:rsid w:val="006867A6"/>
    <w:rsid w:val="00686885"/>
    <w:rsid w:val="00686D76"/>
    <w:rsid w:val="0068710B"/>
    <w:rsid w:val="00687219"/>
    <w:rsid w:val="0068746D"/>
    <w:rsid w:val="00687963"/>
    <w:rsid w:val="006907E8"/>
    <w:rsid w:val="00691247"/>
    <w:rsid w:val="0069206D"/>
    <w:rsid w:val="006920A0"/>
    <w:rsid w:val="006921E3"/>
    <w:rsid w:val="00692A17"/>
    <w:rsid w:val="00693021"/>
    <w:rsid w:val="006930A8"/>
    <w:rsid w:val="00693496"/>
    <w:rsid w:val="006949B4"/>
    <w:rsid w:val="00695CD2"/>
    <w:rsid w:val="006968AB"/>
    <w:rsid w:val="00696F65"/>
    <w:rsid w:val="00697392"/>
    <w:rsid w:val="00697A87"/>
    <w:rsid w:val="006A1128"/>
    <w:rsid w:val="006A271A"/>
    <w:rsid w:val="006A31F8"/>
    <w:rsid w:val="006A32F8"/>
    <w:rsid w:val="006A4217"/>
    <w:rsid w:val="006A47FF"/>
    <w:rsid w:val="006A5679"/>
    <w:rsid w:val="006A5730"/>
    <w:rsid w:val="006A5958"/>
    <w:rsid w:val="006A6AC0"/>
    <w:rsid w:val="006A6C7E"/>
    <w:rsid w:val="006A6CA8"/>
    <w:rsid w:val="006A7B70"/>
    <w:rsid w:val="006B0B7A"/>
    <w:rsid w:val="006B0D5B"/>
    <w:rsid w:val="006B10BA"/>
    <w:rsid w:val="006B1C0F"/>
    <w:rsid w:val="006B253E"/>
    <w:rsid w:val="006B2D54"/>
    <w:rsid w:val="006B338B"/>
    <w:rsid w:val="006B3970"/>
    <w:rsid w:val="006B4A7B"/>
    <w:rsid w:val="006B4AA4"/>
    <w:rsid w:val="006B4BE1"/>
    <w:rsid w:val="006B5262"/>
    <w:rsid w:val="006B5378"/>
    <w:rsid w:val="006B77A6"/>
    <w:rsid w:val="006C01AD"/>
    <w:rsid w:val="006C02D5"/>
    <w:rsid w:val="006C048A"/>
    <w:rsid w:val="006C1C75"/>
    <w:rsid w:val="006C2284"/>
    <w:rsid w:val="006C2D21"/>
    <w:rsid w:val="006C2DD5"/>
    <w:rsid w:val="006C32E6"/>
    <w:rsid w:val="006C3353"/>
    <w:rsid w:val="006C3E0C"/>
    <w:rsid w:val="006C4F26"/>
    <w:rsid w:val="006C4FE3"/>
    <w:rsid w:val="006C5BF6"/>
    <w:rsid w:val="006C6572"/>
    <w:rsid w:val="006C6C86"/>
    <w:rsid w:val="006C7814"/>
    <w:rsid w:val="006C7E6E"/>
    <w:rsid w:val="006D043D"/>
    <w:rsid w:val="006D1A98"/>
    <w:rsid w:val="006D22C4"/>
    <w:rsid w:val="006D2406"/>
    <w:rsid w:val="006D240D"/>
    <w:rsid w:val="006D2ADF"/>
    <w:rsid w:val="006D2EC7"/>
    <w:rsid w:val="006D32F3"/>
    <w:rsid w:val="006D36AD"/>
    <w:rsid w:val="006D3883"/>
    <w:rsid w:val="006D3FA1"/>
    <w:rsid w:val="006D451B"/>
    <w:rsid w:val="006D45B2"/>
    <w:rsid w:val="006D49AE"/>
    <w:rsid w:val="006D49B3"/>
    <w:rsid w:val="006D4A2A"/>
    <w:rsid w:val="006D4C0E"/>
    <w:rsid w:val="006D4DC4"/>
    <w:rsid w:val="006D515B"/>
    <w:rsid w:val="006D58BD"/>
    <w:rsid w:val="006D5A7F"/>
    <w:rsid w:val="006D5E9D"/>
    <w:rsid w:val="006D5EC9"/>
    <w:rsid w:val="006D6495"/>
    <w:rsid w:val="006D665E"/>
    <w:rsid w:val="006D6ACA"/>
    <w:rsid w:val="006D7556"/>
    <w:rsid w:val="006D75CB"/>
    <w:rsid w:val="006D7D17"/>
    <w:rsid w:val="006E0B66"/>
    <w:rsid w:val="006E0EDD"/>
    <w:rsid w:val="006E0FE3"/>
    <w:rsid w:val="006E128A"/>
    <w:rsid w:val="006E158C"/>
    <w:rsid w:val="006E181A"/>
    <w:rsid w:val="006E1BFC"/>
    <w:rsid w:val="006E2157"/>
    <w:rsid w:val="006E2D70"/>
    <w:rsid w:val="006E2ECF"/>
    <w:rsid w:val="006E3F84"/>
    <w:rsid w:val="006E4407"/>
    <w:rsid w:val="006E4B49"/>
    <w:rsid w:val="006E50BF"/>
    <w:rsid w:val="006E5832"/>
    <w:rsid w:val="006E58E1"/>
    <w:rsid w:val="006E5F1A"/>
    <w:rsid w:val="006E60CF"/>
    <w:rsid w:val="006E650C"/>
    <w:rsid w:val="006E6624"/>
    <w:rsid w:val="006F000C"/>
    <w:rsid w:val="006F03D0"/>
    <w:rsid w:val="006F0D9D"/>
    <w:rsid w:val="006F0DAE"/>
    <w:rsid w:val="006F10E6"/>
    <w:rsid w:val="006F1511"/>
    <w:rsid w:val="006F1A75"/>
    <w:rsid w:val="006F1BAA"/>
    <w:rsid w:val="006F2089"/>
    <w:rsid w:val="006F244C"/>
    <w:rsid w:val="006F2D81"/>
    <w:rsid w:val="006F2D9E"/>
    <w:rsid w:val="006F310A"/>
    <w:rsid w:val="006F3ACF"/>
    <w:rsid w:val="006F4570"/>
    <w:rsid w:val="006F51A3"/>
    <w:rsid w:val="006F6316"/>
    <w:rsid w:val="006F647D"/>
    <w:rsid w:val="006F68CA"/>
    <w:rsid w:val="006F6F44"/>
    <w:rsid w:val="006F7329"/>
    <w:rsid w:val="006F741D"/>
    <w:rsid w:val="006F7762"/>
    <w:rsid w:val="006F7B48"/>
    <w:rsid w:val="0070020E"/>
    <w:rsid w:val="007004E2"/>
    <w:rsid w:val="00701797"/>
    <w:rsid w:val="007022E4"/>
    <w:rsid w:val="00702556"/>
    <w:rsid w:val="007025A0"/>
    <w:rsid w:val="007026B2"/>
    <w:rsid w:val="0070358F"/>
    <w:rsid w:val="00704194"/>
    <w:rsid w:val="00704824"/>
    <w:rsid w:val="00704A82"/>
    <w:rsid w:val="007056F2"/>
    <w:rsid w:val="007067F5"/>
    <w:rsid w:val="00706E1D"/>
    <w:rsid w:val="00707474"/>
    <w:rsid w:val="00707A13"/>
    <w:rsid w:val="00707F86"/>
    <w:rsid w:val="00710043"/>
    <w:rsid w:val="00710DAC"/>
    <w:rsid w:val="00711572"/>
    <w:rsid w:val="00711C96"/>
    <w:rsid w:val="00711EDA"/>
    <w:rsid w:val="00711F93"/>
    <w:rsid w:val="00712131"/>
    <w:rsid w:val="00712900"/>
    <w:rsid w:val="00712C2B"/>
    <w:rsid w:val="00713005"/>
    <w:rsid w:val="00714B96"/>
    <w:rsid w:val="00714C07"/>
    <w:rsid w:val="00715289"/>
    <w:rsid w:val="00715C17"/>
    <w:rsid w:val="00715EE3"/>
    <w:rsid w:val="00717793"/>
    <w:rsid w:val="007201D8"/>
    <w:rsid w:val="007202AD"/>
    <w:rsid w:val="007210BC"/>
    <w:rsid w:val="00722046"/>
    <w:rsid w:val="0072216C"/>
    <w:rsid w:val="007227B6"/>
    <w:rsid w:val="0072283D"/>
    <w:rsid w:val="00722957"/>
    <w:rsid w:val="007229A7"/>
    <w:rsid w:val="0072314C"/>
    <w:rsid w:val="0072354A"/>
    <w:rsid w:val="0072359F"/>
    <w:rsid w:val="00724092"/>
    <w:rsid w:val="00725625"/>
    <w:rsid w:val="0072568A"/>
    <w:rsid w:val="00725AAB"/>
    <w:rsid w:val="00725DFE"/>
    <w:rsid w:val="00725E37"/>
    <w:rsid w:val="00725E7C"/>
    <w:rsid w:val="007265D9"/>
    <w:rsid w:val="00726795"/>
    <w:rsid w:val="00726A01"/>
    <w:rsid w:val="00727CFC"/>
    <w:rsid w:val="00731339"/>
    <w:rsid w:val="00731800"/>
    <w:rsid w:val="00731E2B"/>
    <w:rsid w:val="007323C3"/>
    <w:rsid w:val="007337CE"/>
    <w:rsid w:val="00733AB6"/>
    <w:rsid w:val="0073413F"/>
    <w:rsid w:val="0073429F"/>
    <w:rsid w:val="0073567D"/>
    <w:rsid w:val="00735A34"/>
    <w:rsid w:val="00735CF7"/>
    <w:rsid w:val="0073638D"/>
    <w:rsid w:val="007363E3"/>
    <w:rsid w:val="00736BF5"/>
    <w:rsid w:val="00736C9B"/>
    <w:rsid w:val="00736F97"/>
    <w:rsid w:val="00737AF9"/>
    <w:rsid w:val="007404FF"/>
    <w:rsid w:val="00740B96"/>
    <w:rsid w:val="0074106D"/>
    <w:rsid w:val="007411ED"/>
    <w:rsid w:val="00741812"/>
    <w:rsid w:val="007419EB"/>
    <w:rsid w:val="00741BFB"/>
    <w:rsid w:val="00741C2C"/>
    <w:rsid w:val="00741F97"/>
    <w:rsid w:val="007420E4"/>
    <w:rsid w:val="00742700"/>
    <w:rsid w:val="00742849"/>
    <w:rsid w:val="007428FD"/>
    <w:rsid w:val="00742B2F"/>
    <w:rsid w:val="00742B52"/>
    <w:rsid w:val="00742C45"/>
    <w:rsid w:val="007431DC"/>
    <w:rsid w:val="007450F9"/>
    <w:rsid w:val="0074687E"/>
    <w:rsid w:val="00747598"/>
    <w:rsid w:val="0074774D"/>
    <w:rsid w:val="0074775F"/>
    <w:rsid w:val="00747B2B"/>
    <w:rsid w:val="00747F79"/>
    <w:rsid w:val="007526BB"/>
    <w:rsid w:val="007528D9"/>
    <w:rsid w:val="00752A72"/>
    <w:rsid w:val="00753A63"/>
    <w:rsid w:val="00753B6E"/>
    <w:rsid w:val="00754188"/>
    <w:rsid w:val="00754D40"/>
    <w:rsid w:val="00754D62"/>
    <w:rsid w:val="0075504E"/>
    <w:rsid w:val="007559AB"/>
    <w:rsid w:val="00755CB1"/>
    <w:rsid w:val="00755DDC"/>
    <w:rsid w:val="00756622"/>
    <w:rsid w:val="007569BA"/>
    <w:rsid w:val="00757547"/>
    <w:rsid w:val="00757979"/>
    <w:rsid w:val="00757AAE"/>
    <w:rsid w:val="00760055"/>
    <w:rsid w:val="007603BE"/>
    <w:rsid w:val="00760748"/>
    <w:rsid w:val="00760BB7"/>
    <w:rsid w:val="00761110"/>
    <w:rsid w:val="00761E61"/>
    <w:rsid w:val="00762D38"/>
    <w:rsid w:val="00762FAF"/>
    <w:rsid w:val="00762FEA"/>
    <w:rsid w:val="00763072"/>
    <w:rsid w:val="007635B2"/>
    <w:rsid w:val="00763774"/>
    <w:rsid w:val="00763AF1"/>
    <w:rsid w:val="00763C2F"/>
    <w:rsid w:val="007646FA"/>
    <w:rsid w:val="00764788"/>
    <w:rsid w:val="00765177"/>
    <w:rsid w:val="00765CE3"/>
    <w:rsid w:val="007666AA"/>
    <w:rsid w:val="00766E62"/>
    <w:rsid w:val="00767161"/>
    <w:rsid w:val="007671E5"/>
    <w:rsid w:val="007678B6"/>
    <w:rsid w:val="00767EEF"/>
    <w:rsid w:val="007717FE"/>
    <w:rsid w:val="00772B06"/>
    <w:rsid w:val="00772B50"/>
    <w:rsid w:val="00772B82"/>
    <w:rsid w:val="00772DC9"/>
    <w:rsid w:val="00772FD5"/>
    <w:rsid w:val="00773037"/>
    <w:rsid w:val="00774795"/>
    <w:rsid w:val="00774866"/>
    <w:rsid w:val="00775567"/>
    <w:rsid w:val="007755EA"/>
    <w:rsid w:val="0077592E"/>
    <w:rsid w:val="0077697A"/>
    <w:rsid w:val="00776B2B"/>
    <w:rsid w:val="0078058E"/>
    <w:rsid w:val="007805F2"/>
    <w:rsid w:val="0078097B"/>
    <w:rsid w:val="0078291A"/>
    <w:rsid w:val="007832E5"/>
    <w:rsid w:val="007835A5"/>
    <w:rsid w:val="0078392D"/>
    <w:rsid w:val="007840E5"/>
    <w:rsid w:val="00784FCE"/>
    <w:rsid w:val="00785308"/>
    <w:rsid w:val="007854C2"/>
    <w:rsid w:val="0078573A"/>
    <w:rsid w:val="00785C4B"/>
    <w:rsid w:val="00786FCD"/>
    <w:rsid w:val="007874E2"/>
    <w:rsid w:val="00787F83"/>
    <w:rsid w:val="007902E1"/>
    <w:rsid w:val="00791446"/>
    <w:rsid w:val="00791554"/>
    <w:rsid w:val="007917CC"/>
    <w:rsid w:val="00791979"/>
    <w:rsid w:val="00791CA2"/>
    <w:rsid w:val="00792081"/>
    <w:rsid w:val="00792293"/>
    <w:rsid w:val="0079348B"/>
    <w:rsid w:val="0079430B"/>
    <w:rsid w:val="0079440F"/>
    <w:rsid w:val="00794B54"/>
    <w:rsid w:val="00794BDB"/>
    <w:rsid w:val="007950AB"/>
    <w:rsid w:val="0079533E"/>
    <w:rsid w:val="007953B6"/>
    <w:rsid w:val="00795D43"/>
    <w:rsid w:val="007961C2"/>
    <w:rsid w:val="0079700C"/>
    <w:rsid w:val="00797543"/>
    <w:rsid w:val="007A0801"/>
    <w:rsid w:val="007A1503"/>
    <w:rsid w:val="007A174A"/>
    <w:rsid w:val="007A1811"/>
    <w:rsid w:val="007A2263"/>
    <w:rsid w:val="007A2273"/>
    <w:rsid w:val="007A2306"/>
    <w:rsid w:val="007A2A1C"/>
    <w:rsid w:val="007A2E5B"/>
    <w:rsid w:val="007A30B6"/>
    <w:rsid w:val="007A3513"/>
    <w:rsid w:val="007A4146"/>
    <w:rsid w:val="007A52DC"/>
    <w:rsid w:val="007A5758"/>
    <w:rsid w:val="007A5B26"/>
    <w:rsid w:val="007A5DCF"/>
    <w:rsid w:val="007A5FD4"/>
    <w:rsid w:val="007A61AC"/>
    <w:rsid w:val="007B00A3"/>
    <w:rsid w:val="007B01F2"/>
    <w:rsid w:val="007B02D0"/>
    <w:rsid w:val="007B079E"/>
    <w:rsid w:val="007B1566"/>
    <w:rsid w:val="007B2059"/>
    <w:rsid w:val="007B20E2"/>
    <w:rsid w:val="007B26AD"/>
    <w:rsid w:val="007B2AA3"/>
    <w:rsid w:val="007B2B16"/>
    <w:rsid w:val="007B2BD4"/>
    <w:rsid w:val="007B3253"/>
    <w:rsid w:val="007B3515"/>
    <w:rsid w:val="007B429D"/>
    <w:rsid w:val="007B4C80"/>
    <w:rsid w:val="007B5489"/>
    <w:rsid w:val="007B57BE"/>
    <w:rsid w:val="007B6114"/>
    <w:rsid w:val="007B614A"/>
    <w:rsid w:val="007B6E4F"/>
    <w:rsid w:val="007B7AF2"/>
    <w:rsid w:val="007C00FB"/>
    <w:rsid w:val="007C06EE"/>
    <w:rsid w:val="007C0798"/>
    <w:rsid w:val="007C0B02"/>
    <w:rsid w:val="007C10A3"/>
    <w:rsid w:val="007C2056"/>
    <w:rsid w:val="007C233A"/>
    <w:rsid w:val="007C2CD1"/>
    <w:rsid w:val="007C48C1"/>
    <w:rsid w:val="007C4914"/>
    <w:rsid w:val="007C4E82"/>
    <w:rsid w:val="007C5132"/>
    <w:rsid w:val="007C5447"/>
    <w:rsid w:val="007C5450"/>
    <w:rsid w:val="007C5D94"/>
    <w:rsid w:val="007C62B4"/>
    <w:rsid w:val="007C78EC"/>
    <w:rsid w:val="007C7A56"/>
    <w:rsid w:val="007D1057"/>
    <w:rsid w:val="007D14A0"/>
    <w:rsid w:val="007D14F9"/>
    <w:rsid w:val="007D159F"/>
    <w:rsid w:val="007D18F1"/>
    <w:rsid w:val="007D1BD9"/>
    <w:rsid w:val="007D26ED"/>
    <w:rsid w:val="007D2FCC"/>
    <w:rsid w:val="007D3670"/>
    <w:rsid w:val="007D37B8"/>
    <w:rsid w:val="007D51D2"/>
    <w:rsid w:val="007D52CB"/>
    <w:rsid w:val="007D560F"/>
    <w:rsid w:val="007D5774"/>
    <w:rsid w:val="007D5D6A"/>
    <w:rsid w:val="007D6651"/>
    <w:rsid w:val="007D71D0"/>
    <w:rsid w:val="007D79AF"/>
    <w:rsid w:val="007E0153"/>
    <w:rsid w:val="007E11BB"/>
    <w:rsid w:val="007E129C"/>
    <w:rsid w:val="007E284D"/>
    <w:rsid w:val="007E36DD"/>
    <w:rsid w:val="007E3920"/>
    <w:rsid w:val="007E4570"/>
    <w:rsid w:val="007E578E"/>
    <w:rsid w:val="007E68DD"/>
    <w:rsid w:val="007E7740"/>
    <w:rsid w:val="007F00C7"/>
    <w:rsid w:val="007F015B"/>
    <w:rsid w:val="007F073E"/>
    <w:rsid w:val="007F133E"/>
    <w:rsid w:val="007F1ED6"/>
    <w:rsid w:val="007F2154"/>
    <w:rsid w:val="007F22A6"/>
    <w:rsid w:val="007F2804"/>
    <w:rsid w:val="007F3743"/>
    <w:rsid w:val="007F37E7"/>
    <w:rsid w:val="007F4555"/>
    <w:rsid w:val="007F47A8"/>
    <w:rsid w:val="007F4AD7"/>
    <w:rsid w:val="007F4BEE"/>
    <w:rsid w:val="007F4D96"/>
    <w:rsid w:val="007F52E2"/>
    <w:rsid w:val="007F57B5"/>
    <w:rsid w:val="007F614F"/>
    <w:rsid w:val="007F66A2"/>
    <w:rsid w:val="007F70BF"/>
    <w:rsid w:val="007F7290"/>
    <w:rsid w:val="007F7985"/>
    <w:rsid w:val="007F7B5C"/>
    <w:rsid w:val="0080046C"/>
    <w:rsid w:val="00800AEE"/>
    <w:rsid w:val="00801407"/>
    <w:rsid w:val="00801A41"/>
    <w:rsid w:val="0080244E"/>
    <w:rsid w:val="00803240"/>
    <w:rsid w:val="008034F5"/>
    <w:rsid w:val="0080375E"/>
    <w:rsid w:val="008038BD"/>
    <w:rsid w:val="00803A42"/>
    <w:rsid w:val="00803DF5"/>
    <w:rsid w:val="00803E80"/>
    <w:rsid w:val="00804C3C"/>
    <w:rsid w:val="00804E21"/>
    <w:rsid w:val="00805152"/>
    <w:rsid w:val="00805905"/>
    <w:rsid w:val="00805C81"/>
    <w:rsid w:val="00806D6D"/>
    <w:rsid w:val="00806F0C"/>
    <w:rsid w:val="00807AA0"/>
    <w:rsid w:val="00807F1C"/>
    <w:rsid w:val="0081054D"/>
    <w:rsid w:val="00810A35"/>
    <w:rsid w:val="00810B5C"/>
    <w:rsid w:val="00811023"/>
    <w:rsid w:val="00811779"/>
    <w:rsid w:val="008124E9"/>
    <w:rsid w:val="00812AFF"/>
    <w:rsid w:val="008136D0"/>
    <w:rsid w:val="00814237"/>
    <w:rsid w:val="0081532D"/>
    <w:rsid w:val="0081535D"/>
    <w:rsid w:val="00815AEE"/>
    <w:rsid w:val="00817126"/>
    <w:rsid w:val="00817B6C"/>
    <w:rsid w:val="00817DC3"/>
    <w:rsid w:val="00821592"/>
    <w:rsid w:val="00822E1E"/>
    <w:rsid w:val="00822E23"/>
    <w:rsid w:val="00822EF1"/>
    <w:rsid w:val="0082399F"/>
    <w:rsid w:val="00823E27"/>
    <w:rsid w:val="008250C0"/>
    <w:rsid w:val="00825AB8"/>
    <w:rsid w:val="008262A8"/>
    <w:rsid w:val="0082685D"/>
    <w:rsid w:val="00826B78"/>
    <w:rsid w:val="00826C09"/>
    <w:rsid w:val="008273B3"/>
    <w:rsid w:val="008273CA"/>
    <w:rsid w:val="00830610"/>
    <w:rsid w:val="0083065F"/>
    <w:rsid w:val="00830818"/>
    <w:rsid w:val="00830BCD"/>
    <w:rsid w:val="00830D8A"/>
    <w:rsid w:val="00830F02"/>
    <w:rsid w:val="008313D1"/>
    <w:rsid w:val="00831B1C"/>
    <w:rsid w:val="00831CEE"/>
    <w:rsid w:val="0083232E"/>
    <w:rsid w:val="00832805"/>
    <w:rsid w:val="008329B5"/>
    <w:rsid w:val="0083324E"/>
    <w:rsid w:val="0083356C"/>
    <w:rsid w:val="008342AE"/>
    <w:rsid w:val="008345BE"/>
    <w:rsid w:val="0083554A"/>
    <w:rsid w:val="008358F6"/>
    <w:rsid w:val="0083721A"/>
    <w:rsid w:val="0083726A"/>
    <w:rsid w:val="00837727"/>
    <w:rsid w:val="00840270"/>
    <w:rsid w:val="00840B8E"/>
    <w:rsid w:val="00840D06"/>
    <w:rsid w:val="00841D5F"/>
    <w:rsid w:val="00841F7F"/>
    <w:rsid w:val="00841FF6"/>
    <w:rsid w:val="008425B3"/>
    <w:rsid w:val="008426A7"/>
    <w:rsid w:val="00842B2E"/>
    <w:rsid w:val="008434E6"/>
    <w:rsid w:val="008438DE"/>
    <w:rsid w:val="00843B51"/>
    <w:rsid w:val="00844EEF"/>
    <w:rsid w:val="00845110"/>
    <w:rsid w:val="00845336"/>
    <w:rsid w:val="00845EA4"/>
    <w:rsid w:val="008460B5"/>
    <w:rsid w:val="008467AB"/>
    <w:rsid w:val="00846A08"/>
    <w:rsid w:val="00846BEB"/>
    <w:rsid w:val="00846DC5"/>
    <w:rsid w:val="00846DEB"/>
    <w:rsid w:val="00847349"/>
    <w:rsid w:val="00847CAA"/>
    <w:rsid w:val="008505B2"/>
    <w:rsid w:val="00851282"/>
    <w:rsid w:val="00851717"/>
    <w:rsid w:val="008519B4"/>
    <w:rsid w:val="00852650"/>
    <w:rsid w:val="00852691"/>
    <w:rsid w:val="00852B17"/>
    <w:rsid w:val="00853236"/>
    <w:rsid w:val="00853ADB"/>
    <w:rsid w:val="00853BD7"/>
    <w:rsid w:val="00854276"/>
    <w:rsid w:val="0085428D"/>
    <w:rsid w:val="00854FCD"/>
    <w:rsid w:val="00854FF4"/>
    <w:rsid w:val="00855077"/>
    <w:rsid w:val="008556BF"/>
    <w:rsid w:val="00856821"/>
    <w:rsid w:val="00856F1F"/>
    <w:rsid w:val="0085716F"/>
    <w:rsid w:val="00857B2A"/>
    <w:rsid w:val="00860140"/>
    <w:rsid w:val="008602F6"/>
    <w:rsid w:val="00860D94"/>
    <w:rsid w:val="00860EB2"/>
    <w:rsid w:val="00860F07"/>
    <w:rsid w:val="00860FB7"/>
    <w:rsid w:val="0086124E"/>
    <w:rsid w:val="008615DE"/>
    <w:rsid w:val="008618DA"/>
    <w:rsid w:val="008627B0"/>
    <w:rsid w:val="00862DCB"/>
    <w:rsid w:val="00862FEF"/>
    <w:rsid w:val="0086344F"/>
    <w:rsid w:val="0086361B"/>
    <w:rsid w:val="00863B6B"/>
    <w:rsid w:val="00863CAA"/>
    <w:rsid w:val="008643A7"/>
    <w:rsid w:val="00864C00"/>
    <w:rsid w:val="00865B22"/>
    <w:rsid w:val="008662BF"/>
    <w:rsid w:val="00866541"/>
    <w:rsid w:val="0086688D"/>
    <w:rsid w:val="00866A17"/>
    <w:rsid w:val="0086708F"/>
    <w:rsid w:val="008703BA"/>
    <w:rsid w:val="00871F8D"/>
    <w:rsid w:val="00872498"/>
    <w:rsid w:val="0087291A"/>
    <w:rsid w:val="00872AC4"/>
    <w:rsid w:val="00872B76"/>
    <w:rsid w:val="0087317B"/>
    <w:rsid w:val="008735DA"/>
    <w:rsid w:val="0087371E"/>
    <w:rsid w:val="0087402C"/>
    <w:rsid w:val="0087542B"/>
    <w:rsid w:val="00875569"/>
    <w:rsid w:val="0087560A"/>
    <w:rsid w:val="00875B5B"/>
    <w:rsid w:val="00876D4C"/>
    <w:rsid w:val="00876F54"/>
    <w:rsid w:val="00877424"/>
    <w:rsid w:val="008778CB"/>
    <w:rsid w:val="00877B9F"/>
    <w:rsid w:val="0088000D"/>
    <w:rsid w:val="008807A3"/>
    <w:rsid w:val="00880AC0"/>
    <w:rsid w:val="0088105A"/>
    <w:rsid w:val="00881893"/>
    <w:rsid w:val="00881FFB"/>
    <w:rsid w:val="008822CC"/>
    <w:rsid w:val="00882B36"/>
    <w:rsid w:val="00883333"/>
    <w:rsid w:val="0088382D"/>
    <w:rsid w:val="00883A67"/>
    <w:rsid w:val="00883EAD"/>
    <w:rsid w:val="00883FB3"/>
    <w:rsid w:val="008841C9"/>
    <w:rsid w:val="008845C9"/>
    <w:rsid w:val="00884C11"/>
    <w:rsid w:val="00884FBC"/>
    <w:rsid w:val="00885E68"/>
    <w:rsid w:val="00885F6A"/>
    <w:rsid w:val="00886071"/>
    <w:rsid w:val="008870E0"/>
    <w:rsid w:val="008908AF"/>
    <w:rsid w:val="0089150C"/>
    <w:rsid w:val="00891F20"/>
    <w:rsid w:val="008925D5"/>
    <w:rsid w:val="008931E9"/>
    <w:rsid w:val="008935A1"/>
    <w:rsid w:val="008947F8"/>
    <w:rsid w:val="0089508A"/>
    <w:rsid w:val="008955FD"/>
    <w:rsid w:val="00895B91"/>
    <w:rsid w:val="00896C26"/>
    <w:rsid w:val="008973DC"/>
    <w:rsid w:val="0089795F"/>
    <w:rsid w:val="00897AF0"/>
    <w:rsid w:val="008A0592"/>
    <w:rsid w:val="008A08F7"/>
    <w:rsid w:val="008A1D1A"/>
    <w:rsid w:val="008A24BF"/>
    <w:rsid w:val="008A292A"/>
    <w:rsid w:val="008A2D98"/>
    <w:rsid w:val="008A51D0"/>
    <w:rsid w:val="008A572D"/>
    <w:rsid w:val="008A5847"/>
    <w:rsid w:val="008A5DBD"/>
    <w:rsid w:val="008A6F3E"/>
    <w:rsid w:val="008A6FB5"/>
    <w:rsid w:val="008A71A1"/>
    <w:rsid w:val="008A7379"/>
    <w:rsid w:val="008A77C1"/>
    <w:rsid w:val="008A7FA7"/>
    <w:rsid w:val="008B05EF"/>
    <w:rsid w:val="008B0E9A"/>
    <w:rsid w:val="008B1010"/>
    <w:rsid w:val="008B2208"/>
    <w:rsid w:val="008B2C52"/>
    <w:rsid w:val="008B3EEE"/>
    <w:rsid w:val="008B4658"/>
    <w:rsid w:val="008B4F29"/>
    <w:rsid w:val="008B53A7"/>
    <w:rsid w:val="008B5FA7"/>
    <w:rsid w:val="008B64DA"/>
    <w:rsid w:val="008B753D"/>
    <w:rsid w:val="008B77CA"/>
    <w:rsid w:val="008C01D6"/>
    <w:rsid w:val="008C0D40"/>
    <w:rsid w:val="008C0F85"/>
    <w:rsid w:val="008C3D1F"/>
    <w:rsid w:val="008C3D31"/>
    <w:rsid w:val="008C3DC7"/>
    <w:rsid w:val="008C454A"/>
    <w:rsid w:val="008C4569"/>
    <w:rsid w:val="008C6011"/>
    <w:rsid w:val="008C660E"/>
    <w:rsid w:val="008C69CD"/>
    <w:rsid w:val="008D0FDA"/>
    <w:rsid w:val="008D150F"/>
    <w:rsid w:val="008D15EC"/>
    <w:rsid w:val="008D22D2"/>
    <w:rsid w:val="008D2B0D"/>
    <w:rsid w:val="008D2CD8"/>
    <w:rsid w:val="008D38D7"/>
    <w:rsid w:val="008D4822"/>
    <w:rsid w:val="008D53EE"/>
    <w:rsid w:val="008D5561"/>
    <w:rsid w:val="008D69CA"/>
    <w:rsid w:val="008D6F6F"/>
    <w:rsid w:val="008E0B0D"/>
    <w:rsid w:val="008E1285"/>
    <w:rsid w:val="008E2E00"/>
    <w:rsid w:val="008E4156"/>
    <w:rsid w:val="008E41BC"/>
    <w:rsid w:val="008E44E7"/>
    <w:rsid w:val="008E47D9"/>
    <w:rsid w:val="008E497F"/>
    <w:rsid w:val="008E54E2"/>
    <w:rsid w:val="008E5BF5"/>
    <w:rsid w:val="008E5E1E"/>
    <w:rsid w:val="008E60BD"/>
    <w:rsid w:val="008E69BE"/>
    <w:rsid w:val="008F023F"/>
    <w:rsid w:val="008F0BCB"/>
    <w:rsid w:val="008F1958"/>
    <w:rsid w:val="008F1998"/>
    <w:rsid w:val="008F2646"/>
    <w:rsid w:val="008F2984"/>
    <w:rsid w:val="008F3B62"/>
    <w:rsid w:val="008F496C"/>
    <w:rsid w:val="008F5661"/>
    <w:rsid w:val="008F6681"/>
    <w:rsid w:val="008F76A3"/>
    <w:rsid w:val="00900425"/>
    <w:rsid w:val="00900756"/>
    <w:rsid w:val="00900A20"/>
    <w:rsid w:val="009012FB"/>
    <w:rsid w:val="00901709"/>
    <w:rsid w:val="0090183F"/>
    <w:rsid w:val="00901A07"/>
    <w:rsid w:val="009027D9"/>
    <w:rsid w:val="00902DC8"/>
    <w:rsid w:val="009041FF"/>
    <w:rsid w:val="00904C31"/>
    <w:rsid w:val="00905106"/>
    <w:rsid w:val="00906372"/>
    <w:rsid w:val="009075B4"/>
    <w:rsid w:val="009078EA"/>
    <w:rsid w:val="00907FC7"/>
    <w:rsid w:val="009102F6"/>
    <w:rsid w:val="00910667"/>
    <w:rsid w:val="00910739"/>
    <w:rsid w:val="009113A9"/>
    <w:rsid w:val="00911BDD"/>
    <w:rsid w:val="00912764"/>
    <w:rsid w:val="00912BD7"/>
    <w:rsid w:val="00912D05"/>
    <w:rsid w:val="0091366E"/>
    <w:rsid w:val="00913AF8"/>
    <w:rsid w:val="00914ABA"/>
    <w:rsid w:val="00915AB3"/>
    <w:rsid w:val="00915F59"/>
    <w:rsid w:val="00915FE2"/>
    <w:rsid w:val="00916158"/>
    <w:rsid w:val="0091624F"/>
    <w:rsid w:val="0091636A"/>
    <w:rsid w:val="00916777"/>
    <w:rsid w:val="00916BA3"/>
    <w:rsid w:val="00917762"/>
    <w:rsid w:val="00921327"/>
    <w:rsid w:val="009213A1"/>
    <w:rsid w:val="0092163D"/>
    <w:rsid w:val="009216E8"/>
    <w:rsid w:val="00921BDB"/>
    <w:rsid w:val="00921F28"/>
    <w:rsid w:val="00921FAC"/>
    <w:rsid w:val="009222F2"/>
    <w:rsid w:val="00922A2D"/>
    <w:rsid w:val="00922BFB"/>
    <w:rsid w:val="00923959"/>
    <w:rsid w:val="00923F1C"/>
    <w:rsid w:val="00925DCC"/>
    <w:rsid w:val="009269B5"/>
    <w:rsid w:val="00927690"/>
    <w:rsid w:val="00927AF2"/>
    <w:rsid w:val="00927FFA"/>
    <w:rsid w:val="009303BE"/>
    <w:rsid w:val="00930C3C"/>
    <w:rsid w:val="00930E14"/>
    <w:rsid w:val="00931CD2"/>
    <w:rsid w:val="00931EAC"/>
    <w:rsid w:val="009323D8"/>
    <w:rsid w:val="00932927"/>
    <w:rsid w:val="00932A89"/>
    <w:rsid w:val="00933B71"/>
    <w:rsid w:val="00933B9C"/>
    <w:rsid w:val="009347BE"/>
    <w:rsid w:val="00934BB2"/>
    <w:rsid w:val="00934EEE"/>
    <w:rsid w:val="00934FA3"/>
    <w:rsid w:val="0093552D"/>
    <w:rsid w:val="00935E72"/>
    <w:rsid w:val="00936372"/>
    <w:rsid w:val="009363F2"/>
    <w:rsid w:val="00936B33"/>
    <w:rsid w:val="00937A14"/>
    <w:rsid w:val="00937A35"/>
    <w:rsid w:val="00937A49"/>
    <w:rsid w:val="00937AC2"/>
    <w:rsid w:val="00937F34"/>
    <w:rsid w:val="0094007F"/>
    <w:rsid w:val="0094024F"/>
    <w:rsid w:val="0094038D"/>
    <w:rsid w:val="0094075A"/>
    <w:rsid w:val="00941092"/>
    <w:rsid w:val="00941929"/>
    <w:rsid w:val="0094270C"/>
    <w:rsid w:val="009430A4"/>
    <w:rsid w:val="009443AF"/>
    <w:rsid w:val="00945E5E"/>
    <w:rsid w:val="00946134"/>
    <w:rsid w:val="00946376"/>
    <w:rsid w:val="009464D8"/>
    <w:rsid w:val="00946B5A"/>
    <w:rsid w:val="00946E99"/>
    <w:rsid w:val="00947147"/>
    <w:rsid w:val="00947332"/>
    <w:rsid w:val="0094755B"/>
    <w:rsid w:val="009475B5"/>
    <w:rsid w:val="00947D91"/>
    <w:rsid w:val="00950B73"/>
    <w:rsid w:val="009512CC"/>
    <w:rsid w:val="00951B87"/>
    <w:rsid w:val="00951BFF"/>
    <w:rsid w:val="00952705"/>
    <w:rsid w:val="00952C7C"/>
    <w:rsid w:val="00953B18"/>
    <w:rsid w:val="00953BEE"/>
    <w:rsid w:val="00953D65"/>
    <w:rsid w:val="00953EE1"/>
    <w:rsid w:val="0095449F"/>
    <w:rsid w:val="009552A0"/>
    <w:rsid w:val="0095536E"/>
    <w:rsid w:val="00955B97"/>
    <w:rsid w:val="00956D7F"/>
    <w:rsid w:val="00956E75"/>
    <w:rsid w:val="009578ED"/>
    <w:rsid w:val="00957B78"/>
    <w:rsid w:val="00957E27"/>
    <w:rsid w:val="00957FF5"/>
    <w:rsid w:val="009600A2"/>
    <w:rsid w:val="0096055E"/>
    <w:rsid w:val="00961728"/>
    <w:rsid w:val="009620DD"/>
    <w:rsid w:val="00962717"/>
    <w:rsid w:val="00964874"/>
    <w:rsid w:val="00964D43"/>
    <w:rsid w:val="0096519B"/>
    <w:rsid w:val="009654B3"/>
    <w:rsid w:val="009664F0"/>
    <w:rsid w:val="00966771"/>
    <w:rsid w:val="00966B16"/>
    <w:rsid w:val="00966E51"/>
    <w:rsid w:val="00970A94"/>
    <w:rsid w:val="00970C8D"/>
    <w:rsid w:val="0097207E"/>
    <w:rsid w:val="0097237B"/>
    <w:rsid w:val="00972485"/>
    <w:rsid w:val="00972811"/>
    <w:rsid w:val="00974270"/>
    <w:rsid w:val="00974AB6"/>
    <w:rsid w:val="00974B69"/>
    <w:rsid w:val="00975DEE"/>
    <w:rsid w:val="00976488"/>
    <w:rsid w:val="009802E5"/>
    <w:rsid w:val="00981381"/>
    <w:rsid w:val="009815E1"/>
    <w:rsid w:val="00981E0D"/>
    <w:rsid w:val="00981E5A"/>
    <w:rsid w:val="00981E72"/>
    <w:rsid w:val="00982285"/>
    <w:rsid w:val="009829F2"/>
    <w:rsid w:val="00983541"/>
    <w:rsid w:val="00983592"/>
    <w:rsid w:val="009838D7"/>
    <w:rsid w:val="00983B6E"/>
    <w:rsid w:val="00983DC6"/>
    <w:rsid w:val="00983E42"/>
    <w:rsid w:val="00984030"/>
    <w:rsid w:val="0098418F"/>
    <w:rsid w:val="00984433"/>
    <w:rsid w:val="00984880"/>
    <w:rsid w:val="009849AB"/>
    <w:rsid w:val="00986FF1"/>
    <w:rsid w:val="00987D31"/>
    <w:rsid w:val="009901D5"/>
    <w:rsid w:val="0099066A"/>
    <w:rsid w:val="00990B80"/>
    <w:rsid w:val="00990BA5"/>
    <w:rsid w:val="009910AB"/>
    <w:rsid w:val="0099123C"/>
    <w:rsid w:val="009913DE"/>
    <w:rsid w:val="00991AF3"/>
    <w:rsid w:val="00991B36"/>
    <w:rsid w:val="00992004"/>
    <w:rsid w:val="009920B8"/>
    <w:rsid w:val="009923E9"/>
    <w:rsid w:val="0099347A"/>
    <w:rsid w:val="00994C50"/>
    <w:rsid w:val="00994EDE"/>
    <w:rsid w:val="00995216"/>
    <w:rsid w:val="0099522B"/>
    <w:rsid w:val="009953C6"/>
    <w:rsid w:val="00995913"/>
    <w:rsid w:val="00995954"/>
    <w:rsid w:val="009965DF"/>
    <w:rsid w:val="00996625"/>
    <w:rsid w:val="00997507"/>
    <w:rsid w:val="00997DA0"/>
    <w:rsid w:val="009A0139"/>
    <w:rsid w:val="009A0A0F"/>
    <w:rsid w:val="009A0A8D"/>
    <w:rsid w:val="009A0B45"/>
    <w:rsid w:val="009A0E2A"/>
    <w:rsid w:val="009A1000"/>
    <w:rsid w:val="009A1380"/>
    <w:rsid w:val="009A1691"/>
    <w:rsid w:val="009A1800"/>
    <w:rsid w:val="009A1A7F"/>
    <w:rsid w:val="009A1CA3"/>
    <w:rsid w:val="009A2041"/>
    <w:rsid w:val="009A2310"/>
    <w:rsid w:val="009A249F"/>
    <w:rsid w:val="009A2C0A"/>
    <w:rsid w:val="009A387D"/>
    <w:rsid w:val="009A3D0C"/>
    <w:rsid w:val="009A4D0D"/>
    <w:rsid w:val="009A5438"/>
    <w:rsid w:val="009A6B76"/>
    <w:rsid w:val="009A7674"/>
    <w:rsid w:val="009A7E5B"/>
    <w:rsid w:val="009B05AC"/>
    <w:rsid w:val="009B0612"/>
    <w:rsid w:val="009B08AB"/>
    <w:rsid w:val="009B0D90"/>
    <w:rsid w:val="009B1624"/>
    <w:rsid w:val="009B20BC"/>
    <w:rsid w:val="009B24A7"/>
    <w:rsid w:val="009B2828"/>
    <w:rsid w:val="009B2A12"/>
    <w:rsid w:val="009B2CFE"/>
    <w:rsid w:val="009B2E59"/>
    <w:rsid w:val="009B2F06"/>
    <w:rsid w:val="009B2F78"/>
    <w:rsid w:val="009B3B51"/>
    <w:rsid w:val="009B4AB6"/>
    <w:rsid w:val="009B4E86"/>
    <w:rsid w:val="009B5673"/>
    <w:rsid w:val="009B5826"/>
    <w:rsid w:val="009B5D3D"/>
    <w:rsid w:val="009B5F9B"/>
    <w:rsid w:val="009B71C1"/>
    <w:rsid w:val="009B758A"/>
    <w:rsid w:val="009B7CB5"/>
    <w:rsid w:val="009B7FD5"/>
    <w:rsid w:val="009C081D"/>
    <w:rsid w:val="009C099C"/>
    <w:rsid w:val="009C0D66"/>
    <w:rsid w:val="009C0FDF"/>
    <w:rsid w:val="009C1577"/>
    <w:rsid w:val="009C1AF2"/>
    <w:rsid w:val="009C2322"/>
    <w:rsid w:val="009C2AE7"/>
    <w:rsid w:val="009C3638"/>
    <w:rsid w:val="009C3A9C"/>
    <w:rsid w:val="009C3D03"/>
    <w:rsid w:val="009C3EAF"/>
    <w:rsid w:val="009C423E"/>
    <w:rsid w:val="009C5A0E"/>
    <w:rsid w:val="009C5CA7"/>
    <w:rsid w:val="009C5D35"/>
    <w:rsid w:val="009C62B8"/>
    <w:rsid w:val="009C7D39"/>
    <w:rsid w:val="009D06AF"/>
    <w:rsid w:val="009D0D17"/>
    <w:rsid w:val="009D1483"/>
    <w:rsid w:val="009D204E"/>
    <w:rsid w:val="009D2690"/>
    <w:rsid w:val="009D26CB"/>
    <w:rsid w:val="009D2C66"/>
    <w:rsid w:val="009D2DC2"/>
    <w:rsid w:val="009D3783"/>
    <w:rsid w:val="009D3F5F"/>
    <w:rsid w:val="009D4804"/>
    <w:rsid w:val="009D50D2"/>
    <w:rsid w:val="009D612C"/>
    <w:rsid w:val="009D650C"/>
    <w:rsid w:val="009D6B97"/>
    <w:rsid w:val="009D6E69"/>
    <w:rsid w:val="009D710D"/>
    <w:rsid w:val="009D79F8"/>
    <w:rsid w:val="009D7AED"/>
    <w:rsid w:val="009E0504"/>
    <w:rsid w:val="009E0587"/>
    <w:rsid w:val="009E05F6"/>
    <w:rsid w:val="009E0FBC"/>
    <w:rsid w:val="009E12F7"/>
    <w:rsid w:val="009E1637"/>
    <w:rsid w:val="009E198D"/>
    <w:rsid w:val="009E35F8"/>
    <w:rsid w:val="009E44F6"/>
    <w:rsid w:val="009E47E4"/>
    <w:rsid w:val="009E4C2C"/>
    <w:rsid w:val="009E53BE"/>
    <w:rsid w:val="009E5AD0"/>
    <w:rsid w:val="009E5DEB"/>
    <w:rsid w:val="009E6609"/>
    <w:rsid w:val="009E679F"/>
    <w:rsid w:val="009E7560"/>
    <w:rsid w:val="009E7A73"/>
    <w:rsid w:val="009F047C"/>
    <w:rsid w:val="009F08E9"/>
    <w:rsid w:val="009F08F6"/>
    <w:rsid w:val="009F1011"/>
    <w:rsid w:val="009F1066"/>
    <w:rsid w:val="009F1ED3"/>
    <w:rsid w:val="009F1F21"/>
    <w:rsid w:val="009F227C"/>
    <w:rsid w:val="009F2C5C"/>
    <w:rsid w:val="009F3047"/>
    <w:rsid w:val="009F3287"/>
    <w:rsid w:val="009F37C3"/>
    <w:rsid w:val="009F3963"/>
    <w:rsid w:val="009F3E60"/>
    <w:rsid w:val="009F4BC1"/>
    <w:rsid w:val="009F4D29"/>
    <w:rsid w:val="009F4F35"/>
    <w:rsid w:val="009F6813"/>
    <w:rsid w:val="009F6873"/>
    <w:rsid w:val="009F696F"/>
    <w:rsid w:val="009F6FC3"/>
    <w:rsid w:val="009F70E8"/>
    <w:rsid w:val="009F7592"/>
    <w:rsid w:val="009F7684"/>
    <w:rsid w:val="009F7E4A"/>
    <w:rsid w:val="00A000A3"/>
    <w:rsid w:val="00A006DC"/>
    <w:rsid w:val="00A00DD7"/>
    <w:rsid w:val="00A01A3A"/>
    <w:rsid w:val="00A0222E"/>
    <w:rsid w:val="00A033D7"/>
    <w:rsid w:val="00A04BD0"/>
    <w:rsid w:val="00A05312"/>
    <w:rsid w:val="00A058C8"/>
    <w:rsid w:val="00A05F0F"/>
    <w:rsid w:val="00A0636D"/>
    <w:rsid w:val="00A064E2"/>
    <w:rsid w:val="00A07CBC"/>
    <w:rsid w:val="00A1016E"/>
    <w:rsid w:val="00A10705"/>
    <w:rsid w:val="00A10A9D"/>
    <w:rsid w:val="00A10AFE"/>
    <w:rsid w:val="00A10F96"/>
    <w:rsid w:val="00A11300"/>
    <w:rsid w:val="00A1228A"/>
    <w:rsid w:val="00A1287C"/>
    <w:rsid w:val="00A128AA"/>
    <w:rsid w:val="00A12912"/>
    <w:rsid w:val="00A12EC6"/>
    <w:rsid w:val="00A12EEA"/>
    <w:rsid w:val="00A12EF2"/>
    <w:rsid w:val="00A135F6"/>
    <w:rsid w:val="00A13ECD"/>
    <w:rsid w:val="00A1481D"/>
    <w:rsid w:val="00A14F59"/>
    <w:rsid w:val="00A15749"/>
    <w:rsid w:val="00A157AE"/>
    <w:rsid w:val="00A15D0D"/>
    <w:rsid w:val="00A15F1D"/>
    <w:rsid w:val="00A16B59"/>
    <w:rsid w:val="00A174EB"/>
    <w:rsid w:val="00A17629"/>
    <w:rsid w:val="00A17672"/>
    <w:rsid w:val="00A17B8A"/>
    <w:rsid w:val="00A20069"/>
    <w:rsid w:val="00A2117C"/>
    <w:rsid w:val="00A21204"/>
    <w:rsid w:val="00A217AF"/>
    <w:rsid w:val="00A217F5"/>
    <w:rsid w:val="00A21AEE"/>
    <w:rsid w:val="00A22660"/>
    <w:rsid w:val="00A22E78"/>
    <w:rsid w:val="00A233A9"/>
    <w:rsid w:val="00A23613"/>
    <w:rsid w:val="00A2381C"/>
    <w:rsid w:val="00A23CC7"/>
    <w:rsid w:val="00A24A9E"/>
    <w:rsid w:val="00A24ADC"/>
    <w:rsid w:val="00A24B40"/>
    <w:rsid w:val="00A2620C"/>
    <w:rsid w:val="00A264DB"/>
    <w:rsid w:val="00A26D65"/>
    <w:rsid w:val="00A26FA2"/>
    <w:rsid w:val="00A271CC"/>
    <w:rsid w:val="00A3023C"/>
    <w:rsid w:val="00A30D3B"/>
    <w:rsid w:val="00A30FBE"/>
    <w:rsid w:val="00A334EA"/>
    <w:rsid w:val="00A33A5C"/>
    <w:rsid w:val="00A34819"/>
    <w:rsid w:val="00A34CA1"/>
    <w:rsid w:val="00A353B7"/>
    <w:rsid w:val="00A355E6"/>
    <w:rsid w:val="00A35738"/>
    <w:rsid w:val="00A35E96"/>
    <w:rsid w:val="00A3617F"/>
    <w:rsid w:val="00A3635C"/>
    <w:rsid w:val="00A36A47"/>
    <w:rsid w:val="00A36C3C"/>
    <w:rsid w:val="00A3753C"/>
    <w:rsid w:val="00A37CFD"/>
    <w:rsid w:val="00A37FE0"/>
    <w:rsid w:val="00A4127D"/>
    <w:rsid w:val="00A415AD"/>
    <w:rsid w:val="00A41626"/>
    <w:rsid w:val="00A41811"/>
    <w:rsid w:val="00A41C5E"/>
    <w:rsid w:val="00A44557"/>
    <w:rsid w:val="00A4493F"/>
    <w:rsid w:val="00A44979"/>
    <w:rsid w:val="00A44B20"/>
    <w:rsid w:val="00A45340"/>
    <w:rsid w:val="00A45FA8"/>
    <w:rsid w:val="00A45FD3"/>
    <w:rsid w:val="00A46D9F"/>
    <w:rsid w:val="00A5002A"/>
    <w:rsid w:val="00A50CE9"/>
    <w:rsid w:val="00A50FB6"/>
    <w:rsid w:val="00A51719"/>
    <w:rsid w:val="00A530F8"/>
    <w:rsid w:val="00A534E7"/>
    <w:rsid w:val="00A53D99"/>
    <w:rsid w:val="00A53E3E"/>
    <w:rsid w:val="00A54F7E"/>
    <w:rsid w:val="00A555E7"/>
    <w:rsid w:val="00A5589B"/>
    <w:rsid w:val="00A55ABD"/>
    <w:rsid w:val="00A5685B"/>
    <w:rsid w:val="00A56C2F"/>
    <w:rsid w:val="00A57020"/>
    <w:rsid w:val="00A6011E"/>
    <w:rsid w:val="00A605A6"/>
    <w:rsid w:val="00A60AA9"/>
    <w:rsid w:val="00A618B5"/>
    <w:rsid w:val="00A625CA"/>
    <w:rsid w:val="00A636F8"/>
    <w:rsid w:val="00A63BAB"/>
    <w:rsid w:val="00A64DAA"/>
    <w:rsid w:val="00A64DAF"/>
    <w:rsid w:val="00A6556E"/>
    <w:rsid w:val="00A65825"/>
    <w:rsid w:val="00A65A08"/>
    <w:rsid w:val="00A669F6"/>
    <w:rsid w:val="00A67065"/>
    <w:rsid w:val="00A67879"/>
    <w:rsid w:val="00A67FCE"/>
    <w:rsid w:val="00A70008"/>
    <w:rsid w:val="00A70CF7"/>
    <w:rsid w:val="00A72144"/>
    <w:rsid w:val="00A72225"/>
    <w:rsid w:val="00A7266D"/>
    <w:rsid w:val="00A732CA"/>
    <w:rsid w:val="00A743D1"/>
    <w:rsid w:val="00A74761"/>
    <w:rsid w:val="00A74A88"/>
    <w:rsid w:val="00A75094"/>
    <w:rsid w:val="00A7592F"/>
    <w:rsid w:val="00A7668A"/>
    <w:rsid w:val="00A7672C"/>
    <w:rsid w:val="00A7678A"/>
    <w:rsid w:val="00A77553"/>
    <w:rsid w:val="00A77AE3"/>
    <w:rsid w:val="00A80410"/>
    <w:rsid w:val="00A80780"/>
    <w:rsid w:val="00A81CAA"/>
    <w:rsid w:val="00A821BA"/>
    <w:rsid w:val="00A8232D"/>
    <w:rsid w:val="00A82506"/>
    <w:rsid w:val="00A828CD"/>
    <w:rsid w:val="00A83C3E"/>
    <w:rsid w:val="00A83F35"/>
    <w:rsid w:val="00A8417F"/>
    <w:rsid w:val="00A85334"/>
    <w:rsid w:val="00A85532"/>
    <w:rsid w:val="00A85960"/>
    <w:rsid w:val="00A85CF8"/>
    <w:rsid w:val="00A85F5F"/>
    <w:rsid w:val="00A86266"/>
    <w:rsid w:val="00A8676A"/>
    <w:rsid w:val="00A869B3"/>
    <w:rsid w:val="00A86B29"/>
    <w:rsid w:val="00A87459"/>
    <w:rsid w:val="00A87566"/>
    <w:rsid w:val="00A87883"/>
    <w:rsid w:val="00A8798A"/>
    <w:rsid w:val="00A90337"/>
    <w:rsid w:val="00A909FD"/>
    <w:rsid w:val="00A90A06"/>
    <w:rsid w:val="00A90CDE"/>
    <w:rsid w:val="00A91006"/>
    <w:rsid w:val="00A916D8"/>
    <w:rsid w:val="00A9174C"/>
    <w:rsid w:val="00A9193A"/>
    <w:rsid w:val="00A91D6B"/>
    <w:rsid w:val="00A91E12"/>
    <w:rsid w:val="00A923D9"/>
    <w:rsid w:val="00A92800"/>
    <w:rsid w:val="00A92A8F"/>
    <w:rsid w:val="00A92DC3"/>
    <w:rsid w:val="00A932AE"/>
    <w:rsid w:val="00A93B62"/>
    <w:rsid w:val="00A93BB7"/>
    <w:rsid w:val="00A942D0"/>
    <w:rsid w:val="00A9467A"/>
    <w:rsid w:val="00A94CB2"/>
    <w:rsid w:val="00A94E5A"/>
    <w:rsid w:val="00A95F1F"/>
    <w:rsid w:val="00A96EFF"/>
    <w:rsid w:val="00AA08AE"/>
    <w:rsid w:val="00AA2463"/>
    <w:rsid w:val="00AA2939"/>
    <w:rsid w:val="00AA3119"/>
    <w:rsid w:val="00AA343A"/>
    <w:rsid w:val="00AA3481"/>
    <w:rsid w:val="00AA3E0D"/>
    <w:rsid w:val="00AA43A1"/>
    <w:rsid w:val="00AA4BD7"/>
    <w:rsid w:val="00AA52E8"/>
    <w:rsid w:val="00AA6242"/>
    <w:rsid w:val="00AA690B"/>
    <w:rsid w:val="00AA6FB2"/>
    <w:rsid w:val="00AA75D9"/>
    <w:rsid w:val="00AB068C"/>
    <w:rsid w:val="00AB0998"/>
    <w:rsid w:val="00AB0AC9"/>
    <w:rsid w:val="00AB0ADD"/>
    <w:rsid w:val="00AB19ED"/>
    <w:rsid w:val="00AB1DEB"/>
    <w:rsid w:val="00AB25B7"/>
    <w:rsid w:val="00AB2838"/>
    <w:rsid w:val="00AB34EB"/>
    <w:rsid w:val="00AB4047"/>
    <w:rsid w:val="00AB47EC"/>
    <w:rsid w:val="00AB48A7"/>
    <w:rsid w:val="00AB517B"/>
    <w:rsid w:val="00AB5211"/>
    <w:rsid w:val="00AB5DDF"/>
    <w:rsid w:val="00AB5EEE"/>
    <w:rsid w:val="00AB7769"/>
    <w:rsid w:val="00AC0592"/>
    <w:rsid w:val="00AC06B8"/>
    <w:rsid w:val="00AC06FB"/>
    <w:rsid w:val="00AC0E71"/>
    <w:rsid w:val="00AC0EF8"/>
    <w:rsid w:val="00AC14B5"/>
    <w:rsid w:val="00AC1589"/>
    <w:rsid w:val="00AC1A60"/>
    <w:rsid w:val="00AC2AA7"/>
    <w:rsid w:val="00AC2E0F"/>
    <w:rsid w:val="00AC32BD"/>
    <w:rsid w:val="00AC3CFD"/>
    <w:rsid w:val="00AC4529"/>
    <w:rsid w:val="00AC45D5"/>
    <w:rsid w:val="00AC4712"/>
    <w:rsid w:val="00AC48ED"/>
    <w:rsid w:val="00AC4F60"/>
    <w:rsid w:val="00AC538F"/>
    <w:rsid w:val="00AC5E6D"/>
    <w:rsid w:val="00AC5F1E"/>
    <w:rsid w:val="00AC5FE4"/>
    <w:rsid w:val="00AC67B7"/>
    <w:rsid w:val="00AC708E"/>
    <w:rsid w:val="00AD0889"/>
    <w:rsid w:val="00AD08FC"/>
    <w:rsid w:val="00AD0D96"/>
    <w:rsid w:val="00AD1C99"/>
    <w:rsid w:val="00AD1FAF"/>
    <w:rsid w:val="00AD259D"/>
    <w:rsid w:val="00AD2B47"/>
    <w:rsid w:val="00AD3078"/>
    <w:rsid w:val="00AD3294"/>
    <w:rsid w:val="00AD3418"/>
    <w:rsid w:val="00AD684D"/>
    <w:rsid w:val="00AD7432"/>
    <w:rsid w:val="00AD79F9"/>
    <w:rsid w:val="00AD7D3F"/>
    <w:rsid w:val="00AE04BC"/>
    <w:rsid w:val="00AE04FB"/>
    <w:rsid w:val="00AE05CA"/>
    <w:rsid w:val="00AE0A8E"/>
    <w:rsid w:val="00AE0C77"/>
    <w:rsid w:val="00AE1C6F"/>
    <w:rsid w:val="00AE1E6D"/>
    <w:rsid w:val="00AE21D9"/>
    <w:rsid w:val="00AE2B26"/>
    <w:rsid w:val="00AE2BEE"/>
    <w:rsid w:val="00AE2E09"/>
    <w:rsid w:val="00AE3D24"/>
    <w:rsid w:val="00AE4185"/>
    <w:rsid w:val="00AE4668"/>
    <w:rsid w:val="00AE486E"/>
    <w:rsid w:val="00AE48E6"/>
    <w:rsid w:val="00AE4A4B"/>
    <w:rsid w:val="00AE501F"/>
    <w:rsid w:val="00AE58F3"/>
    <w:rsid w:val="00AE6637"/>
    <w:rsid w:val="00AE6B45"/>
    <w:rsid w:val="00AE75F5"/>
    <w:rsid w:val="00AF0170"/>
    <w:rsid w:val="00AF14E9"/>
    <w:rsid w:val="00AF2382"/>
    <w:rsid w:val="00AF2BAE"/>
    <w:rsid w:val="00AF2C16"/>
    <w:rsid w:val="00AF3659"/>
    <w:rsid w:val="00AF3C3B"/>
    <w:rsid w:val="00AF3D93"/>
    <w:rsid w:val="00AF45B0"/>
    <w:rsid w:val="00AF5A28"/>
    <w:rsid w:val="00AF5CF8"/>
    <w:rsid w:val="00AF67B5"/>
    <w:rsid w:val="00AF6A1B"/>
    <w:rsid w:val="00AF6A83"/>
    <w:rsid w:val="00AF6B58"/>
    <w:rsid w:val="00AF7127"/>
    <w:rsid w:val="00AF7C87"/>
    <w:rsid w:val="00B02252"/>
    <w:rsid w:val="00B02335"/>
    <w:rsid w:val="00B023B4"/>
    <w:rsid w:val="00B0291C"/>
    <w:rsid w:val="00B03DBC"/>
    <w:rsid w:val="00B04581"/>
    <w:rsid w:val="00B04B7F"/>
    <w:rsid w:val="00B05A81"/>
    <w:rsid w:val="00B05CBB"/>
    <w:rsid w:val="00B071A9"/>
    <w:rsid w:val="00B0724B"/>
    <w:rsid w:val="00B0790F"/>
    <w:rsid w:val="00B10173"/>
    <w:rsid w:val="00B1027E"/>
    <w:rsid w:val="00B10D4F"/>
    <w:rsid w:val="00B11328"/>
    <w:rsid w:val="00B11672"/>
    <w:rsid w:val="00B11871"/>
    <w:rsid w:val="00B11929"/>
    <w:rsid w:val="00B1247C"/>
    <w:rsid w:val="00B13BEE"/>
    <w:rsid w:val="00B13D85"/>
    <w:rsid w:val="00B14678"/>
    <w:rsid w:val="00B146CF"/>
    <w:rsid w:val="00B14FD7"/>
    <w:rsid w:val="00B15071"/>
    <w:rsid w:val="00B15358"/>
    <w:rsid w:val="00B15D6C"/>
    <w:rsid w:val="00B16013"/>
    <w:rsid w:val="00B16353"/>
    <w:rsid w:val="00B16E3D"/>
    <w:rsid w:val="00B2013D"/>
    <w:rsid w:val="00B20470"/>
    <w:rsid w:val="00B20FE1"/>
    <w:rsid w:val="00B21E91"/>
    <w:rsid w:val="00B21FA8"/>
    <w:rsid w:val="00B2284B"/>
    <w:rsid w:val="00B229AD"/>
    <w:rsid w:val="00B22D77"/>
    <w:rsid w:val="00B2351D"/>
    <w:rsid w:val="00B236AF"/>
    <w:rsid w:val="00B23DF4"/>
    <w:rsid w:val="00B23FB9"/>
    <w:rsid w:val="00B242F8"/>
    <w:rsid w:val="00B24399"/>
    <w:rsid w:val="00B2454D"/>
    <w:rsid w:val="00B24F29"/>
    <w:rsid w:val="00B253F8"/>
    <w:rsid w:val="00B2609B"/>
    <w:rsid w:val="00B2630A"/>
    <w:rsid w:val="00B26746"/>
    <w:rsid w:val="00B26BAF"/>
    <w:rsid w:val="00B27656"/>
    <w:rsid w:val="00B30003"/>
    <w:rsid w:val="00B30441"/>
    <w:rsid w:val="00B305FA"/>
    <w:rsid w:val="00B30A2C"/>
    <w:rsid w:val="00B30B61"/>
    <w:rsid w:val="00B30C35"/>
    <w:rsid w:val="00B323E3"/>
    <w:rsid w:val="00B326E0"/>
    <w:rsid w:val="00B329FD"/>
    <w:rsid w:val="00B33785"/>
    <w:rsid w:val="00B340DD"/>
    <w:rsid w:val="00B347CE"/>
    <w:rsid w:val="00B3487E"/>
    <w:rsid w:val="00B34F53"/>
    <w:rsid w:val="00B3544F"/>
    <w:rsid w:val="00B35763"/>
    <w:rsid w:val="00B35DC0"/>
    <w:rsid w:val="00B35FA8"/>
    <w:rsid w:val="00B364D6"/>
    <w:rsid w:val="00B3696F"/>
    <w:rsid w:val="00B37222"/>
    <w:rsid w:val="00B3729B"/>
    <w:rsid w:val="00B37854"/>
    <w:rsid w:val="00B378F8"/>
    <w:rsid w:val="00B37D49"/>
    <w:rsid w:val="00B4019A"/>
    <w:rsid w:val="00B4142C"/>
    <w:rsid w:val="00B41AB8"/>
    <w:rsid w:val="00B41B04"/>
    <w:rsid w:val="00B41DBA"/>
    <w:rsid w:val="00B4295A"/>
    <w:rsid w:val="00B42BF9"/>
    <w:rsid w:val="00B43408"/>
    <w:rsid w:val="00B4346D"/>
    <w:rsid w:val="00B44337"/>
    <w:rsid w:val="00B444ED"/>
    <w:rsid w:val="00B4469E"/>
    <w:rsid w:val="00B4597A"/>
    <w:rsid w:val="00B45E8D"/>
    <w:rsid w:val="00B46693"/>
    <w:rsid w:val="00B46A83"/>
    <w:rsid w:val="00B46BBC"/>
    <w:rsid w:val="00B501C2"/>
    <w:rsid w:val="00B50A1E"/>
    <w:rsid w:val="00B50CBD"/>
    <w:rsid w:val="00B516B3"/>
    <w:rsid w:val="00B51702"/>
    <w:rsid w:val="00B52766"/>
    <w:rsid w:val="00B536A2"/>
    <w:rsid w:val="00B536F7"/>
    <w:rsid w:val="00B537E8"/>
    <w:rsid w:val="00B53A34"/>
    <w:rsid w:val="00B53E8C"/>
    <w:rsid w:val="00B553D5"/>
    <w:rsid w:val="00B55738"/>
    <w:rsid w:val="00B56011"/>
    <w:rsid w:val="00B56752"/>
    <w:rsid w:val="00B576C4"/>
    <w:rsid w:val="00B60962"/>
    <w:rsid w:val="00B620FE"/>
    <w:rsid w:val="00B6226F"/>
    <w:rsid w:val="00B622B6"/>
    <w:rsid w:val="00B622D9"/>
    <w:rsid w:val="00B63388"/>
    <w:rsid w:val="00B63F44"/>
    <w:rsid w:val="00B64068"/>
    <w:rsid w:val="00B643F2"/>
    <w:rsid w:val="00B6545F"/>
    <w:rsid w:val="00B66713"/>
    <w:rsid w:val="00B66C54"/>
    <w:rsid w:val="00B70E06"/>
    <w:rsid w:val="00B70FDB"/>
    <w:rsid w:val="00B7187E"/>
    <w:rsid w:val="00B71BD1"/>
    <w:rsid w:val="00B71C28"/>
    <w:rsid w:val="00B7245F"/>
    <w:rsid w:val="00B72878"/>
    <w:rsid w:val="00B72B0C"/>
    <w:rsid w:val="00B73246"/>
    <w:rsid w:val="00B733D3"/>
    <w:rsid w:val="00B735FE"/>
    <w:rsid w:val="00B73F39"/>
    <w:rsid w:val="00B74664"/>
    <w:rsid w:val="00B747EE"/>
    <w:rsid w:val="00B74BC2"/>
    <w:rsid w:val="00B75E4B"/>
    <w:rsid w:val="00B7673E"/>
    <w:rsid w:val="00B76FC2"/>
    <w:rsid w:val="00B77172"/>
    <w:rsid w:val="00B7777D"/>
    <w:rsid w:val="00B80538"/>
    <w:rsid w:val="00B8058E"/>
    <w:rsid w:val="00B8060D"/>
    <w:rsid w:val="00B80634"/>
    <w:rsid w:val="00B80BBF"/>
    <w:rsid w:val="00B81B70"/>
    <w:rsid w:val="00B823F8"/>
    <w:rsid w:val="00B8243F"/>
    <w:rsid w:val="00B827D4"/>
    <w:rsid w:val="00B82F30"/>
    <w:rsid w:val="00B8305E"/>
    <w:rsid w:val="00B838C0"/>
    <w:rsid w:val="00B83B71"/>
    <w:rsid w:val="00B83DBC"/>
    <w:rsid w:val="00B8439E"/>
    <w:rsid w:val="00B843ED"/>
    <w:rsid w:val="00B860E3"/>
    <w:rsid w:val="00B86A18"/>
    <w:rsid w:val="00B86AD2"/>
    <w:rsid w:val="00B877CF"/>
    <w:rsid w:val="00B90535"/>
    <w:rsid w:val="00B905FB"/>
    <w:rsid w:val="00B90679"/>
    <w:rsid w:val="00B9272D"/>
    <w:rsid w:val="00B93B08"/>
    <w:rsid w:val="00B94146"/>
    <w:rsid w:val="00B94837"/>
    <w:rsid w:val="00B952AE"/>
    <w:rsid w:val="00B95682"/>
    <w:rsid w:val="00B965E5"/>
    <w:rsid w:val="00B96735"/>
    <w:rsid w:val="00B96EC8"/>
    <w:rsid w:val="00B9718F"/>
    <w:rsid w:val="00B97B00"/>
    <w:rsid w:val="00BA0145"/>
    <w:rsid w:val="00BA074B"/>
    <w:rsid w:val="00BA0D3A"/>
    <w:rsid w:val="00BA23D5"/>
    <w:rsid w:val="00BA30E6"/>
    <w:rsid w:val="00BA3C4A"/>
    <w:rsid w:val="00BA50AF"/>
    <w:rsid w:val="00BA5763"/>
    <w:rsid w:val="00BA5A5C"/>
    <w:rsid w:val="00BA6A07"/>
    <w:rsid w:val="00BA6AB0"/>
    <w:rsid w:val="00BA7558"/>
    <w:rsid w:val="00BA7BBF"/>
    <w:rsid w:val="00BA7CAF"/>
    <w:rsid w:val="00BB0339"/>
    <w:rsid w:val="00BB28B2"/>
    <w:rsid w:val="00BB2BA7"/>
    <w:rsid w:val="00BB4413"/>
    <w:rsid w:val="00BB4845"/>
    <w:rsid w:val="00BB5D8F"/>
    <w:rsid w:val="00BB6E75"/>
    <w:rsid w:val="00BB71B8"/>
    <w:rsid w:val="00BC0EBA"/>
    <w:rsid w:val="00BC0F2B"/>
    <w:rsid w:val="00BC1210"/>
    <w:rsid w:val="00BC2A54"/>
    <w:rsid w:val="00BC2B33"/>
    <w:rsid w:val="00BC2CED"/>
    <w:rsid w:val="00BC393A"/>
    <w:rsid w:val="00BC3ACD"/>
    <w:rsid w:val="00BC3DDD"/>
    <w:rsid w:val="00BC483A"/>
    <w:rsid w:val="00BC48C6"/>
    <w:rsid w:val="00BC4924"/>
    <w:rsid w:val="00BC4CA8"/>
    <w:rsid w:val="00BC5784"/>
    <w:rsid w:val="00BC591D"/>
    <w:rsid w:val="00BC5AE0"/>
    <w:rsid w:val="00BC6E34"/>
    <w:rsid w:val="00BC71EB"/>
    <w:rsid w:val="00BD0187"/>
    <w:rsid w:val="00BD0CF8"/>
    <w:rsid w:val="00BD0E77"/>
    <w:rsid w:val="00BD13EC"/>
    <w:rsid w:val="00BD14DF"/>
    <w:rsid w:val="00BD182D"/>
    <w:rsid w:val="00BD1838"/>
    <w:rsid w:val="00BD1D93"/>
    <w:rsid w:val="00BD1E76"/>
    <w:rsid w:val="00BD2AF9"/>
    <w:rsid w:val="00BD2B37"/>
    <w:rsid w:val="00BD2EAB"/>
    <w:rsid w:val="00BD414A"/>
    <w:rsid w:val="00BD4FFB"/>
    <w:rsid w:val="00BD6086"/>
    <w:rsid w:val="00BD608C"/>
    <w:rsid w:val="00BD7926"/>
    <w:rsid w:val="00BE000F"/>
    <w:rsid w:val="00BE057A"/>
    <w:rsid w:val="00BE0A47"/>
    <w:rsid w:val="00BE1792"/>
    <w:rsid w:val="00BE1D47"/>
    <w:rsid w:val="00BE1F2D"/>
    <w:rsid w:val="00BE29CB"/>
    <w:rsid w:val="00BE2B26"/>
    <w:rsid w:val="00BE48A5"/>
    <w:rsid w:val="00BE4A4A"/>
    <w:rsid w:val="00BE4AE1"/>
    <w:rsid w:val="00BE535F"/>
    <w:rsid w:val="00BE5FF0"/>
    <w:rsid w:val="00BE63AC"/>
    <w:rsid w:val="00BE67DC"/>
    <w:rsid w:val="00BE6B73"/>
    <w:rsid w:val="00BE6F3F"/>
    <w:rsid w:val="00BE7106"/>
    <w:rsid w:val="00BE711A"/>
    <w:rsid w:val="00BE7214"/>
    <w:rsid w:val="00BE795D"/>
    <w:rsid w:val="00BE7BBF"/>
    <w:rsid w:val="00BF0E9E"/>
    <w:rsid w:val="00BF0ECE"/>
    <w:rsid w:val="00BF1B10"/>
    <w:rsid w:val="00BF1F2C"/>
    <w:rsid w:val="00BF28B6"/>
    <w:rsid w:val="00BF3CBC"/>
    <w:rsid w:val="00BF3DAC"/>
    <w:rsid w:val="00BF3E19"/>
    <w:rsid w:val="00BF3EE6"/>
    <w:rsid w:val="00BF5AB2"/>
    <w:rsid w:val="00BF6E92"/>
    <w:rsid w:val="00BF7480"/>
    <w:rsid w:val="00BF750F"/>
    <w:rsid w:val="00BF777B"/>
    <w:rsid w:val="00C0041D"/>
    <w:rsid w:val="00C0055A"/>
    <w:rsid w:val="00C0056C"/>
    <w:rsid w:val="00C00A31"/>
    <w:rsid w:val="00C02BBA"/>
    <w:rsid w:val="00C02D26"/>
    <w:rsid w:val="00C0362B"/>
    <w:rsid w:val="00C0438C"/>
    <w:rsid w:val="00C04A6A"/>
    <w:rsid w:val="00C04FE9"/>
    <w:rsid w:val="00C05743"/>
    <w:rsid w:val="00C060B1"/>
    <w:rsid w:val="00C0618F"/>
    <w:rsid w:val="00C0663E"/>
    <w:rsid w:val="00C06870"/>
    <w:rsid w:val="00C06F2D"/>
    <w:rsid w:val="00C07444"/>
    <w:rsid w:val="00C10123"/>
    <w:rsid w:val="00C1014E"/>
    <w:rsid w:val="00C104CB"/>
    <w:rsid w:val="00C1071B"/>
    <w:rsid w:val="00C11438"/>
    <w:rsid w:val="00C11BB1"/>
    <w:rsid w:val="00C11BE3"/>
    <w:rsid w:val="00C11C03"/>
    <w:rsid w:val="00C11C4F"/>
    <w:rsid w:val="00C11C6D"/>
    <w:rsid w:val="00C12032"/>
    <w:rsid w:val="00C1209E"/>
    <w:rsid w:val="00C12531"/>
    <w:rsid w:val="00C12AEF"/>
    <w:rsid w:val="00C12BB9"/>
    <w:rsid w:val="00C12F67"/>
    <w:rsid w:val="00C139F7"/>
    <w:rsid w:val="00C13EEF"/>
    <w:rsid w:val="00C144D7"/>
    <w:rsid w:val="00C147A8"/>
    <w:rsid w:val="00C148D2"/>
    <w:rsid w:val="00C14FF5"/>
    <w:rsid w:val="00C151C5"/>
    <w:rsid w:val="00C15484"/>
    <w:rsid w:val="00C154AD"/>
    <w:rsid w:val="00C15ABE"/>
    <w:rsid w:val="00C16C37"/>
    <w:rsid w:val="00C16F32"/>
    <w:rsid w:val="00C17014"/>
    <w:rsid w:val="00C2056A"/>
    <w:rsid w:val="00C217B0"/>
    <w:rsid w:val="00C21B1B"/>
    <w:rsid w:val="00C21DFF"/>
    <w:rsid w:val="00C21EC2"/>
    <w:rsid w:val="00C22005"/>
    <w:rsid w:val="00C22071"/>
    <w:rsid w:val="00C22176"/>
    <w:rsid w:val="00C235FD"/>
    <w:rsid w:val="00C239C7"/>
    <w:rsid w:val="00C24320"/>
    <w:rsid w:val="00C249B5"/>
    <w:rsid w:val="00C2576E"/>
    <w:rsid w:val="00C25A61"/>
    <w:rsid w:val="00C25C23"/>
    <w:rsid w:val="00C25E96"/>
    <w:rsid w:val="00C2641A"/>
    <w:rsid w:val="00C26615"/>
    <w:rsid w:val="00C26687"/>
    <w:rsid w:val="00C26CDF"/>
    <w:rsid w:val="00C275AC"/>
    <w:rsid w:val="00C2774A"/>
    <w:rsid w:val="00C27BF4"/>
    <w:rsid w:val="00C300C8"/>
    <w:rsid w:val="00C30102"/>
    <w:rsid w:val="00C30139"/>
    <w:rsid w:val="00C3050C"/>
    <w:rsid w:val="00C30871"/>
    <w:rsid w:val="00C30DF7"/>
    <w:rsid w:val="00C30E17"/>
    <w:rsid w:val="00C30F43"/>
    <w:rsid w:val="00C3110F"/>
    <w:rsid w:val="00C31426"/>
    <w:rsid w:val="00C31513"/>
    <w:rsid w:val="00C31E03"/>
    <w:rsid w:val="00C3213F"/>
    <w:rsid w:val="00C32D9A"/>
    <w:rsid w:val="00C33809"/>
    <w:rsid w:val="00C33C25"/>
    <w:rsid w:val="00C344E5"/>
    <w:rsid w:val="00C344FB"/>
    <w:rsid w:val="00C348D6"/>
    <w:rsid w:val="00C3535C"/>
    <w:rsid w:val="00C35ADC"/>
    <w:rsid w:val="00C35DB7"/>
    <w:rsid w:val="00C35E7A"/>
    <w:rsid w:val="00C3635D"/>
    <w:rsid w:val="00C369BF"/>
    <w:rsid w:val="00C36F7D"/>
    <w:rsid w:val="00C370FD"/>
    <w:rsid w:val="00C40383"/>
    <w:rsid w:val="00C4067F"/>
    <w:rsid w:val="00C40E02"/>
    <w:rsid w:val="00C412C3"/>
    <w:rsid w:val="00C41428"/>
    <w:rsid w:val="00C418F4"/>
    <w:rsid w:val="00C43327"/>
    <w:rsid w:val="00C43737"/>
    <w:rsid w:val="00C4422A"/>
    <w:rsid w:val="00C46CDA"/>
    <w:rsid w:val="00C47944"/>
    <w:rsid w:val="00C50ABC"/>
    <w:rsid w:val="00C51321"/>
    <w:rsid w:val="00C513CF"/>
    <w:rsid w:val="00C51537"/>
    <w:rsid w:val="00C518FF"/>
    <w:rsid w:val="00C51969"/>
    <w:rsid w:val="00C52086"/>
    <w:rsid w:val="00C52433"/>
    <w:rsid w:val="00C5253B"/>
    <w:rsid w:val="00C53509"/>
    <w:rsid w:val="00C53B2C"/>
    <w:rsid w:val="00C53C32"/>
    <w:rsid w:val="00C54016"/>
    <w:rsid w:val="00C543E4"/>
    <w:rsid w:val="00C5498D"/>
    <w:rsid w:val="00C557D2"/>
    <w:rsid w:val="00C55902"/>
    <w:rsid w:val="00C562D8"/>
    <w:rsid w:val="00C57382"/>
    <w:rsid w:val="00C601B5"/>
    <w:rsid w:val="00C610D4"/>
    <w:rsid w:val="00C61D5F"/>
    <w:rsid w:val="00C62421"/>
    <w:rsid w:val="00C630B7"/>
    <w:rsid w:val="00C6328E"/>
    <w:rsid w:val="00C6347E"/>
    <w:rsid w:val="00C6355D"/>
    <w:rsid w:val="00C64227"/>
    <w:rsid w:val="00C64290"/>
    <w:rsid w:val="00C644A0"/>
    <w:rsid w:val="00C644BD"/>
    <w:rsid w:val="00C64B12"/>
    <w:rsid w:val="00C64BD0"/>
    <w:rsid w:val="00C653AD"/>
    <w:rsid w:val="00C656BE"/>
    <w:rsid w:val="00C6582A"/>
    <w:rsid w:val="00C65A86"/>
    <w:rsid w:val="00C663DF"/>
    <w:rsid w:val="00C66792"/>
    <w:rsid w:val="00C66B7A"/>
    <w:rsid w:val="00C7183E"/>
    <w:rsid w:val="00C71E8F"/>
    <w:rsid w:val="00C71FA5"/>
    <w:rsid w:val="00C72070"/>
    <w:rsid w:val="00C7258A"/>
    <w:rsid w:val="00C72908"/>
    <w:rsid w:val="00C72A3E"/>
    <w:rsid w:val="00C7350A"/>
    <w:rsid w:val="00C73BDC"/>
    <w:rsid w:val="00C73E39"/>
    <w:rsid w:val="00C745C5"/>
    <w:rsid w:val="00C7493C"/>
    <w:rsid w:val="00C74989"/>
    <w:rsid w:val="00C75A3D"/>
    <w:rsid w:val="00C75AB2"/>
    <w:rsid w:val="00C75C5E"/>
    <w:rsid w:val="00C75DED"/>
    <w:rsid w:val="00C75F07"/>
    <w:rsid w:val="00C767D4"/>
    <w:rsid w:val="00C77E08"/>
    <w:rsid w:val="00C80429"/>
    <w:rsid w:val="00C8073B"/>
    <w:rsid w:val="00C8105A"/>
    <w:rsid w:val="00C81098"/>
    <w:rsid w:val="00C8130B"/>
    <w:rsid w:val="00C8169B"/>
    <w:rsid w:val="00C818EC"/>
    <w:rsid w:val="00C818FF"/>
    <w:rsid w:val="00C81BB5"/>
    <w:rsid w:val="00C82809"/>
    <w:rsid w:val="00C828A2"/>
    <w:rsid w:val="00C83E41"/>
    <w:rsid w:val="00C8440C"/>
    <w:rsid w:val="00C844F9"/>
    <w:rsid w:val="00C84563"/>
    <w:rsid w:val="00C84DB7"/>
    <w:rsid w:val="00C85880"/>
    <w:rsid w:val="00C86227"/>
    <w:rsid w:val="00C86568"/>
    <w:rsid w:val="00C87D44"/>
    <w:rsid w:val="00C87E9E"/>
    <w:rsid w:val="00C9077C"/>
    <w:rsid w:val="00C90AE3"/>
    <w:rsid w:val="00C90D3D"/>
    <w:rsid w:val="00C90F17"/>
    <w:rsid w:val="00C912B4"/>
    <w:rsid w:val="00C91DE8"/>
    <w:rsid w:val="00C92D57"/>
    <w:rsid w:val="00C938E8"/>
    <w:rsid w:val="00C93FEE"/>
    <w:rsid w:val="00C956BC"/>
    <w:rsid w:val="00CA0F30"/>
    <w:rsid w:val="00CA1376"/>
    <w:rsid w:val="00CA1404"/>
    <w:rsid w:val="00CA141A"/>
    <w:rsid w:val="00CA2C66"/>
    <w:rsid w:val="00CA3063"/>
    <w:rsid w:val="00CA313E"/>
    <w:rsid w:val="00CA3414"/>
    <w:rsid w:val="00CA3CC7"/>
    <w:rsid w:val="00CA5307"/>
    <w:rsid w:val="00CA59A5"/>
    <w:rsid w:val="00CA5CFC"/>
    <w:rsid w:val="00CA61F3"/>
    <w:rsid w:val="00CA61FF"/>
    <w:rsid w:val="00CA62DA"/>
    <w:rsid w:val="00CA6D33"/>
    <w:rsid w:val="00CA784E"/>
    <w:rsid w:val="00CA7C3C"/>
    <w:rsid w:val="00CA7D5E"/>
    <w:rsid w:val="00CB022F"/>
    <w:rsid w:val="00CB0C5A"/>
    <w:rsid w:val="00CB1D52"/>
    <w:rsid w:val="00CB3387"/>
    <w:rsid w:val="00CB4DDD"/>
    <w:rsid w:val="00CB511A"/>
    <w:rsid w:val="00CB588C"/>
    <w:rsid w:val="00CB6D39"/>
    <w:rsid w:val="00CB7B06"/>
    <w:rsid w:val="00CC181D"/>
    <w:rsid w:val="00CC1F5F"/>
    <w:rsid w:val="00CC211F"/>
    <w:rsid w:val="00CC217C"/>
    <w:rsid w:val="00CC2303"/>
    <w:rsid w:val="00CC256E"/>
    <w:rsid w:val="00CC3337"/>
    <w:rsid w:val="00CC40D7"/>
    <w:rsid w:val="00CC49F9"/>
    <w:rsid w:val="00CC507B"/>
    <w:rsid w:val="00CC57D3"/>
    <w:rsid w:val="00CC5BAD"/>
    <w:rsid w:val="00CC7129"/>
    <w:rsid w:val="00CC7293"/>
    <w:rsid w:val="00CC7690"/>
    <w:rsid w:val="00CC7AEC"/>
    <w:rsid w:val="00CC7C69"/>
    <w:rsid w:val="00CD0333"/>
    <w:rsid w:val="00CD0399"/>
    <w:rsid w:val="00CD059F"/>
    <w:rsid w:val="00CD0FE8"/>
    <w:rsid w:val="00CD1676"/>
    <w:rsid w:val="00CD1F22"/>
    <w:rsid w:val="00CD274D"/>
    <w:rsid w:val="00CD3715"/>
    <w:rsid w:val="00CD460C"/>
    <w:rsid w:val="00CD533D"/>
    <w:rsid w:val="00CD5872"/>
    <w:rsid w:val="00CD6AD6"/>
    <w:rsid w:val="00CD6BA5"/>
    <w:rsid w:val="00CD6C76"/>
    <w:rsid w:val="00CD706A"/>
    <w:rsid w:val="00CD724A"/>
    <w:rsid w:val="00CD7797"/>
    <w:rsid w:val="00CD77CF"/>
    <w:rsid w:val="00CD78A7"/>
    <w:rsid w:val="00CD7BB5"/>
    <w:rsid w:val="00CD7BBD"/>
    <w:rsid w:val="00CD7CE4"/>
    <w:rsid w:val="00CD7E9C"/>
    <w:rsid w:val="00CE09F8"/>
    <w:rsid w:val="00CE0A11"/>
    <w:rsid w:val="00CE1213"/>
    <w:rsid w:val="00CE1B6F"/>
    <w:rsid w:val="00CE28BC"/>
    <w:rsid w:val="00CE2A89"/>
    <w:rsid w:val="00CE3EC3"/>
    <w:rsid w:val="00CE413A"/>
    <w:rsid w:val="00CE4196"/>
    <w:rsid w:val="00CE498B"/>
    <w:rsid w:val="00CE4D9C"/>
    <w:rsid w:val="00CE4F7C"/>
    <w:rsid w:val="00CE525B"/>
    <w:rsid w:val="00CE5832"/>
    <w:rsid w:val="00CE594C"/>
    <w:rsid w:val="00CE59D6"/>
    <w:rsid w:val="00CE5AF3"/>
    <w:rsid w:val="00CE673B"/>
    <w:rsid w:val="00CE6C5F"/>
    <w:rsid w:val="00CE72D4"/>
    <w:rsid w:val="00CE77D0"/>
    <w:rsid w:val="00CF04D8"/>
    <w:rsid w:val="00CF14FB"/>
    <w:rsid w:val="00CF1ABA"/>
    <w:rsid w:val="00CF2081"/>
    <w:rsid w:val="00CF2780"/>
    <w:rsid w:val="00CF2EB2"/>
    <w:rsid w:val="00CF31DA"/>
    <w:rsid w:val="00CF383C"/>
    <w:rsid w:val="00CF471E"/>
    <w:rsid w:val="00CF513C"/>
    <w:rsid w:val="00CF5390"/>
    <w:rsid w:val="00CF5424"/>
    <w:rsid w:val="00CF5C91"/>
    <w:rsid w:val="00CF5F1C"/>
    <w:rsid w:val="00CF62FC"/>
    <w:rsid w:val="00CF675C"/>
    <w:rsid w:val="00CF6E5C"/>
    <w:rsid w:val="00CF6FD3"/>
    <w:rsid w:val="00CF71B8"/>
    <w:rsid w:val="00CF7E83"/>
    <w:rsid w:val="00CF7E9C"/>
    <w:rsid w:val="00D00124"/>
    <w:rsid w:val="00D00DE1"/>
    <w:rsid w:val="00D01C54"/>
    <w:rsid w:val="00D01E15"/>
    <w:rsid w:val="00D0246D"/>
    <w:rsid w:val="00D02F02"/>
    <w:rsid w:val="00D02FAE"/>
    <w:rsid w:val="00D052A5"/>
    <w:rsid w:val="00D05C27"/>
    <w:rsid w:val="00D0614D"/>
    <w:rsid w:val="00D066F6"/>
    <w:rsid w:val="00D072CE"/>
    <w:rsid w:val="00D1074A"/>
    <w:rsid w:val="00D11328"/>
    <w:rsid w:val="00D115B1"/>
    <w:rsid w:val="00D11DAE"/>
    <w:rsid w:val="00D1202C"/>
    <w:rsid w:val="00D1233F"/>
    <w:rsid w:val="00D12C4A"/>
    <w:rsid w:val="00D12E9A"/>
    <w:rsid w:val="00D1349E"/>
    <w:rsid w:val="00D13BD4"/>
    <w:rsid w:val="00D152EA"/>
    <w:rsid w:val="00D153D9"/>
    <w:rsid w:val="00D154F4"/>
    <w:rsid w:val="00D15D15"/>
    <w:rsid w:val="00D15DA5"/>
    <w:rsid w:val="00D15E9D"/>
    <w:rsid w:val="00D1627B"/>
    <w:rsid w:val="00D16F45"/>
    <w:rsid w:val="00D17253"/>
    <w:rsid w:val="00D17357"/>
    <w:rsid w:val="00D1785A"/>
    <w:rsid w:val="00D20A51"/>
    <w:rsid w:val="00D20BA2"/>
    <w:rsid w:val="00D20E37"/>
    <w:rsid w:val="00D217C0"/>
    <w:rsid w:val="00D21E13"/>
    <w:rsid w:val="00D22374"/>
    <w:rsid w:val="00D22DCC"/>
    <w:rsid w:val="00D22EF6"/>
    <w:rsid w:val="00D23064"/>
    <w:rsid w:val="00D236B9"/>
    <w:rsid w:val="00D236C5"/>
    <w:rsid w:val="00D23B84"/>
    <w:rsid w:val="00D24CBF"/>
    <w:rsid w:val="00D253EE"/>
    <w:rsid w:val="00D2561A"/>
    <w:rsid w:val="00D2564E"/>
    <w:rsid w:val="00D263B2"/>
    <w:rsid w:val="00D26B63"/>
    <w:rsid w:val="00D26DAF"/>
    <w:rsid w:val="00D26DC7"/>
    <w:rsid w:val="00D27D1D"/>
    <w:rsid w:val="00D301CA"/>
    <w:rsid w:val="00D30F74"/>
    <w:rsid w:val="00D31209"/>
    <w:rsid w:val="00D31EE8"/>
    <w:rsid w:val="00D32CA1"/>
    <w:rsid w:val="00D32D39"/>
    <w:rsid w:val="00D333F1"/>
    <w:rsid w:val="00D333FA"/>
    <w:rsid w:val="00D33607"/>
    <w:rsid w:val="00D33F6A"/>
    <w:rsid w:val="00D34057"/>
    <w:rsid w:val="00D34639"/>
    <w:rsid w:val="00D34759"/>
    <w:rsid w:val="00D34A9C"/>
    <w:rsid w:val="00D34E4B"/>
    <w:rsid w:val="00D35477"/>
    <w:rsid w:val="00D35C17"/>
    <w:rsid w:val="00D35DA4"/>
    <w:rsid w:val="00D35EAF"/>
    <w:rsid w:val="00D36105"/>
    <w:rsid w:val="00D36285"/>
    <w:rsid w:val="00D36605"/>
    <w:rsid w:val="00D36ED6"/>
    <w:rsid w:val="00D37307"/>
    <w:rsid w:val="00D377D6"/>
    <w:rsid w:val="00D41169"/>
    <w:rsid w:val="00D41226"/>
    <w:rsid w:val="00D412AA"/>
    <w:rsid w:val="00D41E3A"/>
    <w:rsid w:val="00D4259C"/>
    <w:rsid w:val="00D42A2F"/>
    <w:rsid w:val="00D42C01"/>
    <w:rsid w:val="00D43343"/>
    <w:rsid w:val="00D43AD7"/>
    <w:rsid w:val="00D43E5B"/>
    <w:rsid w:val="00D440D5"/>
    <w:rsid w:val="00D441A5"/>
    <w:rsid w:val="00D44513"/>
    <w:rsid w:val="00D44E55"/>
    <w:rsid w:val="00D452BB"/>
    <w:rsid w:val="00D4572E"/>
    <w:rsid w:val="00D45909"/>
    <w:rsid w:val="00D46155"/>
    <w:rsid w:val="00D46482"/>
    <w:rsid w:val="00D46A56"/>
    <w:rsid w:val="00D50297"/>
    <w:rsid w:val="00D502D6"/>
    <w:rsid w:val="00D524BF"/>
    <w:rsid w:val="00D52889"/>
    <w:rsid w:val="00D558F2"/>
    <w:rsid w:val="00D571FE"/>
    <w:rsid w:val="00D5740A"/>
    <w:rsid w:val="00D579F7"/>
    <w:rsid w:val="00D60AC0"/>
    <w:rsid w:val="00D62D38"/>
    <w:rsid w:val="00D63C4F"/>
    <w:rsid w:val="00D64436"/>
    <w:rsid w:val="00D64EAD"/>
    <w:rsid w:val="00D6534D"/>
    <w:rsid w:val="00D659BE"/>
    <w:rsid w:val="00D65BCB"/>
    <w:rsid w:val="00D67087"/>
    <w:rsid w:val="00D67723"/>
    <w:rsid w:val="00D6789C"/>
    <w:rsid w:val="00D70CAB"/>
    <w:rsid w:val="00D70DBB"/>
    <w:rsid w:val="00D72581"/>
    <w:rsid w:val="00D725CB"/>
    <w:rsid w:val="00D735F9"/>
    <w:rsid w:val="00D74282"/>
    <w:rsid w:val="00D743FF"/>
    <w:rsid w:val="00D744B3"/>
    <w:rsid w:val="00D74A01"/>
    <w:rsid w:val="00D74AEE"/>
    <w:rsid w:val="00D7503D"/>
    <w:rsid w:val="00D75513"/>
    <w:rsid w:val="00D75B94"/>
    <w:rsid w:val="00D76607"/>
    <w:rsid w:val="00D766C6"/>
    <w:rsid w:val="00D76D82"/>
    <w:rsid w:val="00D77EBB"/>
    <w:rsid w:val="00D806E2"/>
    <w:rsid w:val="00D807AD"/>
    <w:rsid w:val="00D80B27"/>
    <w:rsid w:val="00D80F38"/>
    <w:rsid w:val="00D80F74"/>
    <w:rsid w:val="00D81117"/>
    <w:rsid w:val="00D818BA"/>
    <w:rsid w:val="00D8201B"/>
    <w:rsid w:val="00D82997"/>
    <w:rsid w:val="00D84043"/>
    <w:rsid w:val="00D85997"/>
    <w:rsid w:val="00D85AFA"/>
    <w:rsid w:val="00D85DFB"/>
    <w:rsid w:val="00D8664E"/>
    <w:rsid w:val="00D86916"/>
    <w:rsid w:val="00D86EBD"/>
    <w:rsid w:val="00D870AE"/>
    <w:rsid w:val="00D875F4"/>
    <w:rsid w:val="00D87780"/>
    <w:rsid w:val="00D879F1"/>
    <w:rsid w:val="00D87A37"/>
    <w:rsid w:val="00D9010F"/>
    <w:rsid w:val="00D9024F"/>
    <w:rsid w:val="00D90544"/>
    <w:rsid w:val="00D90EF9"/>
    <w:rsid w:val="00D9118D"/>
    <w:rsid w:val="00D9147F"/>
    <w:rsid w:val="00D917A6"/>
    <w:rsid w:val="00D91983"/>
    <w:rsid w:val="00D91F75"/>
    <w:rsid w:val="00D9248B"/>
    <w:rsid w:val="00D939D4"/>
    <w:rsid w:val="00D93C80"/>
    <w:rsid w:val="00D93CB2"/>
    <w:rsid w:val="00D93D55"/>
    <w:rsid w:val="00D9405D"/>
    <w:rsid w:val="00D94859"/>
    <w:rsid w:val="00D951F7"/>
    <w:rsid w:val="00D964CD"/>
    <w:rsid w:val="00D96533"/>
    <w:rsid w:val="00D97481"/>
    <w:rsid w:val="00D97630"/>
    <w:rsid w:val="00D9787C"/>
    <w:rsid w:val="00D97C4B"/>
    <w:rsid w:val="00DA1E85"/>
    <w:rsid w:val="00DA1EE0"/>
    <w:rsid w:val="00DA309A"/>
    <w:rsid w:val="00DA3147"/>
    <w:rsid w:val="00DA3504"/>
    <w:rsid w:val="00DA3A5B"/>
    <w:rsid w:val="00DA3A7E"/>
    <w:rsid w:val="00DA4A41"/>
    <w:rsid w:val="00DA5819"/>
    <w:rsid w:val="00DA5B4F"/>
    <w:rsid w:val="00DA63C8"/>
    <w:rsid w:val="00DA6581"/>
    <w:rsid w:val="00DA65F2"/>
    <w:rsid w:val="00DA6A4A"/>
    <w:rsid w:val="00DA6C5C"/>
    <w:rsid w:val="00DA7F44"/>
    <w:rsid w:val="00DB008B"/>
    <w:rsid w:val="00DB02D2"/>
    <w:rsid w:val="00DB0C59"/>
    <w:rsid w:val="00DB1729"/>
    <w:rsid w:val="00DB316D"/>
    <w:rsid w:val="00DB3219"/>
    <w:rsid w:val="00DB3D4C"/>
    <w:rsid w:val="00DB5291"/>
    <w:rsid w:val="00DB57B3"/>
    <w:rsid w:val="00DB5ACC"/>
    <w:rsid w:val="00DB5CA9"/>
    <w:rsid w:val="00DB5CEC"/>
    <w:rsid w:val="00DB5DFC"/>
    <w:rsid w:val="00DB5E98"/>
    <w:rsid w:val="00DB6413"/>
    <w:rsid w:val="00DB6CC8"/>
    <w:rsid w:val="00DB7218"/>
    <w:rsid w:val="00DB7981"/>
    <w:rsid w:val="00DC103D"/>
    <w:rsid w:val="00DC1D43"/>
    <w:rsid w:val="00DC2502"/>
    <w:rsid w:val="00DC269C"/>
    <w:rsid w:val="00DC2781"/>
    <w:rsid w:val="00DC313E"/>
    <w:rsid w:val="00DC4484"/>
    <w:rsid w:val="00DC55A8"/>
    <w:rsid w:val="00DC58FC"/>
    <w:rsid w:val="00DC6174"/>
    <w:rsid w:val="00DC6CD8"/>
    <w:rsid w:val="00DC76A1"/>
    <w:rsid w:val="00DD0F06"/>
    <w:rsid w:val="00DD139B"/>
    <w:rsid w:val="00DD1834"/>
    <w:rsid w:val="00DD1D24"/>
    <w:rsid w:val="00DD1F5E"/>
    <w:rsid w:val="00DD2782"/>
    <w:rsid w:val="00DD2AB0"/>
    <w:rsid w:val="00DD2ABB"/>
    <w:rsid w:val="00DD2BFD"/>
    <w:rsid w:val="00DD2E39"/>
    <w:rsid w:val="00DD35ED"/>
    <w:rsid w:val="00DD38CA"/>
    <w:rsid w:val="00DD3C50"/>
    <w:rsid w:val="00DD441D"/>
    <w:rsid w:val="00DD480F"/>
    <w:rsid w:val="00DD7192"/>
    <w:rsid w:val="00DD7564"/>
    <w:rsid w:val="00DD769C"/>
    <w:rsid w:val="00DE04EF"/>
    <w:rsid w:val="00DE16B5"/>
    <w:rsid w:val="00DE1C72"/>
    <w:rsid w:val="00DE3501"/>
    <w:rsid w:val="00DE4741"/>
    <w:rsid w:val="00DE4B7A"/>
    <w:rsid w:val="00DE5ADE"/>
    <w:rsid w:val="00DE6BB9"/>
    <w:rsid w:val="00DE6C46"/>
    <w:rsid w:val="00DE7983"/>
    <w:rsid w:val="00DE7BDD"/>
    <w:rsid w:val="00DE7ECD"/>
    <w:rsid w:val="00DF09DF"/>
    <w:rsid w:val="00DF0B58"/>
    <w:rsid w:val="00DF0F64"/>
    <w:rsid w:val="00DF1013"/>
    <w:rsid w:val="00DF14FA"/>
    <w:rsid w:val="00DF16FC"/>
    <w:rsid w:val="00DF1C4E"/>
    <w:rsid w:val="00DF1F75"/>
    <w:rsid w:val="00DF297E"/>
    <w:rsid w:val="00DF2BCD"/>
    <w:rsid w:val="00DF2DD8"/>
    <w:rsid w:val="00DF338F"/>
    <w:rsid w:val="00DF398C"/>
    <w:rsid w:val="00DF3B85"/>
    <w:rsid w:val="00DF43E0"/>
    <w:rsid w:val="00DF4A15"/>
    <w:rsid w:val="00DF523C"/>
    <w:rsid w:val="00DF5B74"/>
    <w:rsid w:val="00DF5D6C"/>
    <w:rsid w:val="00DF6498"/>
    <w:rsid w:val="00E0008F"/>
    <w:rsid w:val="00E00A1F"/>
    <w:rsid w:val="00E0173B"/>
    <w:rsid w:val="00E01C31"/>
    <w:rsid w:val="00E01FF2"/>
    <w:rsid w:val="00E028CF"/>
    <w:rsid w:val="00E02AAB"/>
    <w:rsid w:val="00E0351C"/>
    <w:rsid w:val="00E03B29"/>
    <w:rsid w:val="00E03DE9"/>
    <w:rsid w:val="00E048EB"/>
    <w:rsid w:val="00E04A6B"/>
    <w:rsid w:val="00E04C83"/>
    <w:rsid w:val="00E04D1E"/>
    <w:rsid w:val="00E0526B"/>
    <w:rsid w:val="00E0544E"/>
    <w:rsid w:val="00E05485"/>
    <w:rsid w:val="00E05F83"/>
    <w:rsid w:val="00E07551"/>
    <w:rsid w:val="00E07685"/>
    <w:rsid w:val="00E07F43"/>
    <w:rsid w:val="00E10065"/>
    <w:rsid w:val="00E1023C"/>
    <w:rsid w:val="00E10AFE"/>
    <w:rsid w:val="00E11286"/>
    <w:rsid w:val="00E1141E"/>
    <w:rsid w:val="00E116D2"/>
    <w:rsid w:val="00E11DD4"/>
    <w:rsid w:val="00E12653"/>
    <w:rsid w:val="00E12B6E"/>
    <w:rsid w:val="00E12FD9"/>
    <w:rsid w:val="00E13446"/>
    <w:rsid w:val="00E1348C"/>
    <w:rsid w:val="00E134D7"/>
    <w:rsid w:val="00E1390E"/>
    <w:rsid w:val="00E13B07"/>
    <w:rsid w:val="00E13CE1"/>
    <w:rsid w:val="00E14106"/>
    <w:rsid w:val="00E14326"/>
    <w:rsid w:val="00E145A4"/>
    <w:rsid w:val="00E14A79"/>
    <w:rsid w:val="00E14B98"/>
    <w:rsid w:val="00E14C66"/>
    <w:rsid w:val="00E150AE"/>
    <w:rsid w:val="00E151DE"/>
    <w:rsid w:val="00E15479"/>
    <w:rsid w:val="00E1564A"/>
    <w:rsid w:val="00E16460"/>
    <w:rsid w:val="00E16E04"/>
    <w:rsid w:val="00E16E37"/>
    <w:rsid w:val="00E17159"/>
    <w:rsid w:val="00E1716E"/>
    <w:rsid w:val="00E1743E"/>
    <w:rsid w:val="00E17554"/>
    <w:rsid w:val="00E17A2E"/>
    <w:rsid w:val="00E20461"/>
    <w:rsid w:val="00E20573"/>
    <w:rsid w:val="00E20C28"/>
    <w:rsid w:val="00E20FA5"/>
    <w:rsid w:val="00E21055"/>
    <w:rsid w:val="00E214CF"/>
    <w:rsid w:val="00E2236A"/>
    <w:rsid w:val="00E22764"/>
    <w:rsid w:val="00E22AA6"/>
    <w:rsid w:val="00E22E6A"/>
    <w:rsid w:val="00E22F03"/>
    <w:rsid w:val="00E23310"/>
    <w:rsid w:val="00E235BB"/>
    <w:rsid w:val="00E2381D"/>
    <w:rsid w:val="00E239A5"/>
    <w:rsid w:val="00E24840"/>
    <w:rsid w:val="00E25145"/>
    <w:rsid w:val="00E25287"/>
    <w:rsid w:val="00E25BDB"/>
    <w:rsid w:val="00E2667F"/>
    <w:rsid w:val="00E2705F"/>
    <w:rsid w:val="00E270F1"/>
    <w:rsid w:val="00E27F9A"/>
    <w:rsid w:val="00E302BE"/>
    <w:rsid w:val="00E302CD"/>
    <w:rsid w:val="00E3062A"/>
    <w:rsid w:val="00E30EEF"/>
    <w:rsid w:val="00E31D00"/>
    <w:rsid w:val="00E32183"/>
    <w:rsid w:val="00E323EC"/>
    <w:rsid w:val="00E326EC"/>
    <w:rsid w:val="00E32C7F"/>
    <w:rsid w:val="00E3314C"/>
    <w:rsid w:val="00E33A7C"/>
    <w:rsid w:val="00E33D28"/>
    <w:rsid w:val="00E33D65"/>
    <w:rsid w:val="00E35491"/>
    <w:rsid w:val="00E35DFC"/>
    <w:rsid w:val="00E37616"/>
    <w:rsid w:val="00E40956"/>
    <w:rsid w:val="00E41442"/>
    <w:rsid w:val="00E41E06"/>
    <w:rsid w:val="00E41FDA"/>
    <w:rsid w:val="00E42058"/>
    <w:rsid w:val="00E420A8"/>
    <w:rsid w:val="00E437AC"/>
    <w:rsid w:val="00E43D9E"/>
    <w:rsid w:val="00E443B8"/>
    <w:rsid w:val="00E44555"/>
    <w:rsid w:val="00E44685"/>
    <w:rsid w:val="00E44A16"/>
    <w:rsid w:val="00E44AB0"/>
    <w:rsid w:val="00E45251"/>
    <w:rsid w:val="00E452F9"/>
    <w:rsid w:val="00E457D7"/>
    <w:rsid w:val="00E459AF"/>
    <w:rsid w:val="00E459EF"/>
    <w:rsid w:val="00E45C49"/>
    <w:rsid w:val="00E46A3C"/>
    <w:rsid w:val="00E4703D"/>
    <w:rsid w:val="00E5010C"/>
    <w:rsid w:val="00E5067F"/>
    <w:rsid w:val="00E51182"/>
    <w:rsid w:val="00E5194C"/>
    <w:rsid w:val="00E51BD0"/>
    <w:rsid w:val="00E52024"/>
    <w:rsid w:val="00E5293B"/>
    <w:rsid w:val="00E52B24"/>
    <w:rsid w:val="00E52FB0"/>
    <w:rsid w:val="00E53AC6"/>
    <w:rsid w:val="00E54861"/>
    <w:rsid w:val="00E548A3"/>
    <w:rsid w:val="00E54DA0"/>
    <w:rsid w:val="00E54F0D"/>
    <w:rsid w:val="00E55A50"/>
    <w:rsid w:val="00E55E3F"/>
    <w:rsid w:val="00E56A8D"/>
    <w:rsid w:val="00E56A97"/>
    <w:rsid w:val="00E56EB4"/>
    <w:rsid w:val="00E573C3"/>
    <w:rsid w:val="00E606AF"/>
    <w:rsid w:val="00E62561"/>
    <w:rsid w:val="00E62E5B"/>
    <w:rsid w:val="00E63591"/>
    <w:rsid w:val="00E63C10"/>
    <w:rsid w:val="00E63F73"/>
    <w:rsid w:val="00E64639"/>
    <w:rsid w:val="00E64E4C"/>
    <w:rsid w:val="00E65ABF"/>
    <w:rsid w:val="00E6624C"/>
    <w:rsid w:val="00E6673F"/>
    <w:rsid w:val="00E66AFA"/>
    <w:rsid w:val="00E66CFC"/>
    <w:rsid w:val="00E671BA"/>
    <w:rsid w:val="00E67E5A"/>
    <w:rsid w:val="00E67FD2"/>
    <w:rsid w:val="00E67FF2"/>
    <w:rsid w:val="00E7076E"/>
    <w:rsid w:val="00E7087C"/>
    <w:rsid w:val="00E708C8"/>
    <w:rsid w:val="00E70E97"/>
    <w:rsid w:val="00E71521"/>
    <w:rsid w:val="00E7273D"/>
    <w:rsid w:val="00E72B0D"/>
    <w:rsid w:val="00E73E46"/>
    <w:rsid w:val="00E73F5B"/>
    <w:rsid w:val="00E74620"/>
    <w:rsid w:val="00E74870"/>
    <w:rsid w:val="00E75B7A"/>
    <w:rsid w:val="00E7602A"/>
    <w:rsid w:val="00E7604A"/>
    <w:rsid w:val="00E767C9"/>
    <w:rsid w:val="00E77275"/>
    <w:rsid w:val="00E773E5"/>
    <w:rsid w:val="00E8028D"/>
    <w:rsid w:val="00E808E5"/>
    <w:rsid w:val="00E80AD8"/>
    <w:rsid w:val="00E80C7B"/>
    <w:rsid w:val="00E80C7F"/>
    <w:rsid w:val="00E8183D"/>
    <w:rsid w:val="00E818A5"/>
    <w:rsid w:val="00E81C07"/>
    <w:rsid w:val="00E81C5B"/>
    <w:rsid w:val="00E82624"/>
    <w:rsid w:val="00E82C86"/>
    <w:rsid w:val="00E838D1"/>
    <w:rsid w:val="00E843B1"/>
    <w:rsid w:val="00E845D6"/>
    <w:rsid w:val="00E84CB8"/>
    <w:rsid w:val="00E853B1"/>
    <w:rsid w:val="00E85F32"/>
    <w:rsid w:val="00E86503"/>
    <w:rsid w:val="00E874BB"/>
    <w:rsid w:val="00E87D71"/>
    <w:rsid w:val="00E901B4"/>
    <w:rsid w:val="00E90378"/>
    <w:rsid w:val="00E90423"/>
    <w:rsid w:val="00E90EC5"/>
    <w:rsid w:val="00E915B0"/>
    <w:rsid w:val="00E921DD"/>
    <w:rsid w:val="00E937AE"/>
    <w:rsid w:val="00E93C35"/>
    <w:rsid w:val="00E93DBD"/>
    <w:rsid w:val="00E94F25"/>
    <w:rsid w:val="00E95BF1"/>
    <w:rsid w:val="00E95CA2"/>
    <w:rsid w:val="00E95F7E"/>
    <w:rsid w:val="00E967F4"/>
    <w:rsid w:val="00E96A43"/>
    <w:rsid w:val="00E979C0"/>
    <w:rsid w:val="00E97B32"/>
    <w:rsid w:val="00EA00BF"/>
    <w:rsid w:val="00EA0B3E"/>
    <w:rsid w:val="00EA0F33"/>
    <w:rsid w:val="00EA0F46"/>
    <w:rsid w:val="00EA1631"/>
    <w:rsid w:val="00EA1C0E"/>
    <w:rsid w:val="00EA2D86"/>
    <w:rsid w:val="00EA3386"/>
    <w:rsid w:val="00EA3AE2"/>
    <w:rsid w:val="00EA3F24"/>
    <w:rsid w:val="00EA402E"/>
    <w:rsid w:val="00EA44BA"/>
    <w:rsid w:val="00EA4BC8"/>
    <w:rsid w:val="00EA517B"/>
    <w:rsid w:val="00EA527B"/>
    <w:rsid w:val="00EA58E1"/>
    <w:rsid w:val="00EA5E60"/>
    <w:rsid w:val="00EA607E"/>
    <w:rsid w:val="00EA63AF"/>
    <w:rsid w:val="00EA668C"/>
    <w:rsid w:val="00EA6756"/>
    <w:rsid w:val="00EA6E6E"/>
    <w:rsid w:val="00EA72D4"/>
    <w:rsid w:val="00EA76D4"/>
    <w:rsid w:val="00EA79E3"/>
    <w:rsid w:val="00EB01B8"/>
    <w:rsid w:val="00EB02C1"/>
    <w:rsid w:val="00EB175F"/>
    <w:rsid w:val="00EB1BF2"/>
    <w:rsid w:val="00EB2453"/>
    <w:rsid w:val="00EB27A7"/>
    <w:rsid w:val="00EB2E6C"/>
    <w:rsid w:val="00EB2E86"/>
    <w:rsid w:val="00EB355F"/>
    <w:rsid w:val="00EB35CA"/>
    <w:rsid w:val="00EB3965"/>
    <w:rsid w:val="00EB39DA"/>
    <w:rsid w:val="00EB41E8"/>
    <w:rsid w:val="00EB4BD7"/>
    <w:rsid w:val="00EB50A3"/>
    <w:rsid w:val="00EB5273"/>
    <w:rsid w:val="00EB589A"/>
    <w:rsid w:val="00EB59AD"/>
    <w:rsid w:val="00EB5D1F"/>
    <w:rsid w:val="00EB5E79"/>
    <w:rsid w:val="00EB7DCB"/>
    <w:rsid w:val="00EB7E80"/>
    <w:rsid w:val="00EC0A90"/>
    <w:rsid w:val="00EC0BD2"/>
    <w:rsid w:val="00EC0BEF"/>
    <w:rsid w:val="00EC124F"/>
    <w:rsid w:val="00EC19C1"/>
    <w:rsid w:val="00EC2716"/>
    <w:rsid w:val="00EC281E"/>
    <w:rsid w:val="00EC2DB0"/>
    <w:rsid w:val="00EC31CD"/>
    <w:rsid w:val="00EC381D"/>
    <w:rsid w:val="00EC39A3"/>
    <w:rsid w:val="00EC4878"/>
    <w:rsid w:val="00EC4C2F"/>
    <w:rsid w:val="00EC4EE4"/>
    <w:rsid w:val="00EC5A78"/>
    <w:rsid w:val="00EC63DC"/>
    <w:rsid w:val="00EC6B51"/>
    <w:rsid w:val="00EC7896"/>
    <w:rsid w:val="00ED01EC"/>
    <w:rsid w:val="00ED04BC"/>
    <w:rsid w:val="00ED087F"/>
    <w:rsid w:val="00ED09AD"/>
    <w:rsid w:val="00ED0C3C"/>
    <w:rsid w:val="00ED182B"/>
    <w:rsid w:val="00ED25F2"/>
    <w:rsid w:val="00ED3124"/>
    <w:rsid w:val="00ED3D59"/>
    <w:rsid w:val="00ED412B"/>
    <w:rsid w:val="00ED45C4"/>
    <w:rsid w:val="00ED5205"/>
    <w:rsid w:val="00ED5CBC"/>
    <w:rsid w:val="00ED6E02"/>
    <w:rsid w:val="00ED72F4"/>
    <w:rsid w:val="00ED7A99"/>
    <w:rsid w:val="00EE0825"/>
    <w:rsid w:val="00EE0B00"/>
    <w:rsid w:val="00EE120F"/>
    <w:rsid w:val="00EE124E"/>
    <w:rsid w:val="00EE1C09"/>
    <w:rsid w:val="00EE1F2C"/>
    <w:rsid w:val="00EE2A90"/>
    <w:rsid w:val="00EE2B44"/>
    <w:rsid w:val="00EE3062"/>
    <w:rsid w:val="00EE3A74"/>
    <w:rsid w:val="00EE4B62"/>
    <w:rsid w:val="00EE4EC3"/>
    <w:rsid w:val="00EE517F"/>
    <w:rsid w:val="00EE5E7A"/>
    <w:rsid w:val="00EE6033"/>
    <w:rsid w:val="00EE60FE"/>
    <w:rsid w:val="00EE6659"/>
    <w:rsid w:val="00EE6AFF"/>
    <w:rsid w:val="00EE6E2A"/>
    <w:rsid w:val="00EE6FC0"/>
    <w:rsid w:val="00EE7500"/>
    <w:rsid w:val="00EE7641"/>
    <w:rsid w:val="00EE78F8"/>
    <w:rsid w:val="00EE792F"/>
    <w:rsid w:val="00EE794D"/>
    <w:rsid w:val="00EF01F6"/>
    <w:rsid w:val="00EF042E"/>
    <w:rsid w:val="00EF0817"/>
    <w:rsid w:val="00EF1153"/>
    <w:rsid w:val="00EF12EC"/>
    <w:rsid w:val="00EF1AC9"/>
    <w:rsid w:val="00EF398D"/>
    <w:rsid w:val="00EF3D07"/>
    <w:rsid w:val="00EF492B"/>
    <w:rsid w:val="00EF4D96"/>
    <w:rsid w:val="00EF4E18"/>
    <w:rsid w:val="00EF5AEF"/>
    <w:rsid w:val="00EF6E7D"/>
    <w:rsid w:val="00EF7900"/>
    <w:rsid w:val="00F00215"/>
    <w:rsid w:val="00F00375"/>
    <w:rsid w:val="00F018B2"/>
    <w:rsid w:val="00F023B9"/>
    <w:rsid w:val="00F0260B"/>
    <w:rsid w:val="00F026BF"/>
    <w:rsid w:val="00F0290E"/>
    <w:rsid w:val="00F02ED6"/>
    <w:rsid w:val="00F033E9"/>
    <w:rsid w:val="00F03A0D"/>
    <w:rsid w:val="00F03C25"/>
    <w:rsid w:val="00F044AF"/>
    <w:rsid w:val="00F05574"/>
    <w:rsid w:val="00F05601"/>
    <w:rsid w:val="00F061D7"/>
    <w:rsid w:val="00F061FA"/>
    <w:rsid w:val="00F06934"/>
    <w:rsid w:val="00F06E4A"/>
    <w:rsid w:val="00F078B4"/>
    <w:rsid w:val="00F07A38"/>
    <w:rsid w:val="00F07F95"/>
    <w:rsid w:val="00F10243"/>
    <w:rsid w:val="00F106C1"/>
    <w:rsid w:val="00F10949"/>
    <w:rsid w:val="00F10BE7"/>
    <w:rsid w:val="00F10CCA"/>
    <w:rsid w:val="00F10DA9"/>
    <w:rsid w:val="00F11DE9"/>
    <w:rsid w:val="00F11E20"/>
    <w:rsid w:val="00F12092"/>
    <w:rsid w:val="00F12DAA"/>
    <w:rsid w:val="00F13256"/>
    <w:rsid w:val="00F132BC"/>
    <w:rsid w:val="00F13C06"/>
    <w:rsid w:val="00F14CD3"/>
    <w:rsid w:val="00F15688"/>
    <w:rsid w:val="00F157C9"/>
    <w:rsid w:val="00F15BD5"/>
    <w:rsid w:val="00F15F15"/>
    <w:rsid w:val="00F1615C"/>
    <w:rsid w:val="00F16923"/>
    <w:rsid w:val="00F16DF6"/>
    <w:rsid w:val="00F17472"/>
    <w:rsid w:val="00F175FA"/>
    <w:rsid w:val="00F17B97"/>
    <w:rsid w:val="00F17BF4"/>
    <w:rsid w:val="00F20B90"/>
    <w:rsid w:val="00F20C07"/>
    <w:rsid w:val="00F20EBF"/>
    <w:rsid w:val="00F21185"/>
    <w:rsid w:val="00F21406"/>
    <w:rsid w:val="00F21752"/>
    <w:rsid w:val="00F21A2E"/>
    <w:rsid w:val="00F21C2D"/>
    <w:rsid w:val="00F2212C"/>
    <w:rsid w:val="00F22523"/>
    <w:rsid w:val="00F22A90"/>
    <w:rsid w:val="00F22B55"/>
    <w:rsid w:val="00F22B65"/>
    <w:rsid w:val="00F2576C"/>
    <w:rsid w:val="00F25ABB"/>
    <w:rsid w:val="00F25FB6"/>
    <w:rsid w:val="00F26D2F"/>
    <w:rsid w:val="00F26DF7"/>
    <w:rsid w:val="00F27598"/>
    <w:rsid w:val="00F27E38"/>
    <w:rsid w:val="00F301DB"/>
    <w:rsid w:val="00F31342"/>
    <w:rsid w:val="00F3185B"/>
    <w:rsid w:val="00F32CA5"/>
    <w:rsid w:val="00F337A9"/>
    <w:rsid w:val="00F339E2"/>
    <w:rsid w:val="00F33EA9"/>
    <w:rsid w:val="00F341B2"/>
    <w:rsid w:val="00F361A2"/>
    <w:rsid w:val="00F36D02"/>
    <w:rsid w:val="00F37A52"/>
    <w:rsid w:val="00F37AB9"/>
    <w:rsid w:val="00F4091A"/>
    <w:rsid w:val="00F411FA"/>
    <w:rsid w:val="00F41A1D"/>
    <w:rsid w:val="00F41E4E"/>
    <w:rsid w:val="00F4222A"/>
    <w:rsid w:val="00F42EB2"/>
    <w:rsid w:val="00F43C07"/>
    <w:rsid w:val="00F43EBB"/>
    <w:rsid w:val="00F4467E"/>
    <w:rsid w:val="00F44728"/>
    <w:rsid w:val="00F44D3E"/>
    <w:rsid w:val="00F44EA9"/>
    <w:rsid w:val="00F44EC5"/>
    <w:rsid w:val="00F45E6D"/>
    <w:rsid w:val="00F46F66"/>
    <w:rsid w:val="00F50137"/>
    <w:rsid w:val="00F5037B"/>
    <w:rsid w:val="00F503D6"/>
    <w:rsid w:val="00F50AA5"/>
    <w:rsid w:val="00F510CC"/>
    <w:rsid w:val="00F512AB"/>
    <w:rsid w:val="00F51A07"/>
    <w:rsid w:val="00F51C3D"/>
    <w:rsid w:val="00F52F86"/>
    <w:rsid w:val="00F53B6F"/>
    <w:rsid w:val="00F53C12"/>
    <w:rsid w:val="00F542D9"/>
    <w:rsid w:val="00F54722"/>
    <w:rsid w:val="00F547E6"/>
    <w:rsid w:val="00F54FA9"/>
    <w:rsid w:val="00F557A5"/>
    <w:rsid w:val="00F5587B"/>
    <w:rsid w:val="00F5646F"/>
    <w:rsid w:val="00F56C35"/>
    <w:rsid w:val="00F578EF"/>
    <w:rsid w:val="00F600F0"/>
    <w:rsid w:val="00F6046F"/>
    <w:rsid w:val="00F60729"/>
    <w:rsid w:val="00F6196F"/>
    <w:rsid w:val="00F62484"/>
    <w:rsid w:val="00F628B2"/>
    <w:rsid w:val="00F628F8"/>
    <w:rsid w:val="00F63960"/>
    <w:rsid w:val="00F64002"/>
    <w:rsid w:val="00F641B6"/>
    <w:rsid w:val="00F643AE"/>
    <w:rsid w:val="00F64873"/>
    <w:rsid w:val="00F64FBE"/>
    <w:rsid w:val="00F65943"/>
    <w:rsid w:val="00F6636D"/>
    <w:rsid w:val="00F668F0"/>
    <w:rsid w:val="00F66CD5"/>
    <w:rsid w:val="00F70375"/>
    <w:rsid w:val="00F7055A"/>
    <w:rsid w:val="00F705EC"/>
    <w:rsid w:val="00F71302"/>
    <w:rsid w:val="00F71709"/>
    <w:rsid w:val="00F72425"/>
    <w:rsid w:val="00F736FA"/>
    <w:rsid w:val="00F73D9F"/>
    <w:rsid w:val="00F74033"/>
    <w:rsid w:val="00F7441A"/>
    <w:rsid w:val="00F74712"/>
    <w:rsid w:val="00F74EC6"/>
    <w:rsid w:val="00F750B5"/>
    <w:rsid w:val="00F75F6D"/>
    <w:rsid w:val="00F772E6"/>
    <w:rsid w:val="00F777B7"/>
    <w:rsid w:val="00F77BBA"/>
    <w:rsid w:val="00F77C5C"/>
    <w:rsid w:val="00F77C73"/>
    <w:rsid w:val="00F800F7"/>
    <w:rsid w:val="00F81456"/>
    <w:rsid w:val="00F81520"/>
    <w:rsid w:val="00F81BCE"/>
    <w:rsid w:val="00F81D40"/>
    <w:rsid w:val="00F832B0"/>
    <w:rsid w:val="00F835FA"/>
    <w:rsid w:val="00F83E1A"/>
    <w:rsid w:val="00F8411C"/>
    <w:rsid w:val="00F842F1"/>
    <w:rsid w:val="00F84914"/>
    <w:rsid w:val="00F84BFB"/>
    <w:rsid w:val="00F84D27"/>
    <w:rsid w:val="00F854A4"/>
    <w:rsid w:val="00F85B3B"/>
    <w:rsid w:val="00F85F95"/>
    <w:rsid w:val="00F8636A"/>
    <w:rsid w:val="00F869C0"/>
    <w:rsid w:val="00F86F68"/>
    <w:rsid w:val="00F91110"/>
    <w:rsid w:val="00F911DE"/>
    <w:rsid w:val="00F919A8"/>
    <w:rsid w:val="00F924F1"/>
    <w:rsid w:val="00F93F95"/>
    <w:rsid w:val="00F9436B"/>
    <w:rsid w:val="00F94922"/>
    <w:rsid w:val="00F94EE3"/>
    <w:rsid w:val="00F95119"/>
    <w:rsid w:val="00F95240"/>
    <w:rsid w:val="00F959D8"/>
    <w:rsid w:val="00F95E61"/>
    <w:rsid w:val="00F96364"/>
    <w:rsid w:val="00F9719C"/>
    <w:rsid w:val="00F97A8B"/>
    <w:rsid w:val="00FA03B8"/>
    <w:rsid w:val="00FA0469"/>
    <w:rsid w:val="00FA115A"/>
    <w:rsid w:val="00FA13F0"/>
    <w:rsid w:val="00FA1883"/>
    <w:rsid w:val="00FA20A0"/>
    <w:rsid w:val="00FA2180"/>
    <w:rsid w:val="00FA21B0"/>
    <w:rsid w:val="00FA26D3"/>
    <w:rsid w:val="00FA2F1B"/>
    <w:rsid w:val="00FA3C56"/>
    <w:rsid w:val="00FA50F3"/>
    <w:rsid w:val="00FA51A5"/>
    <w:rsid w:val="00FA51EB"/>
    <w:rsid w:val="00FA657E"/>
    <w:rsid w:val="00FA6CDF"/>
    <w:rsid w:val="00FA77C0"/>
    <w:rsid w:val="00FA7BAB"/>
    <w:rsid w:val="00FA7C51"/>
    <w:rsid w:val="00FA7DF0"/>
    <w:rsid w:val="00FB0206"/>
    <w:rsid w:val="00FB0484"/>
    <w:rsid w:val="00FB257C"/>
    <w:rsid w:val="00FB3F0F"/>
    <w:rsid w:val="00FB5299"/>
    <w:rsid w:val="00FB5384"/>
    <w:rsid w:val="00FB6071"/>
    <w:rsid w:val="00FB67F5"/>
    <w:rsid w:val="00FB741A"/>
    <w:rsid w:val="00FB77BD"/>
    <w:rsid w:val="00FB7B7C"/>
    <w:rsid w:val="00FB7FB5"/>
    <w:rsid w:val="00FC053F"/>
    <w:rsid w:val="00FC07EA"/>
    <w:rsid w:val="00FC089E"/>
    <w:rsid w:val="00FC0D44"/>
    <w:rsid w:val="00FC151F"/>
    <w:rsid w:val="00FC1BE3"/>
    <w:rsid w:val="00FC1D04"/>
    <w:rsid w:val="00FC28E8"/>
    <w:rsid w:val="00FC2D73"/>
    <w:rsid w:val="00FC2FB1"/>
    <w:rsid w:val="00FC391C"/>
    <w:rsid w:val="00FC409D"/>
    <w:rsid w:val="00FC4594"/>
    <w:rsid w:val="00FC4CED"/>
    <w:rsid w:val="00FC56B9"/>
    <w:rsid w:val="00FC57C8"/>
    <w:rsid w:val="00FC615A"/>
    <w:rsid w:val="00FC6303"/>
    <w:rsid w:val="00FC661D"/>
    <w:rsid w:val="00FC6A01"/>
    <w:rsid w:val="00FC7F26"/>
    <w:rsid w:val="00FC7F5F"/>
    <w:rsid w:val="00FC7F69"/>
    <w:rsid w:val="00FD0112"/>
    <w:rsid w:val="00FD0C87"/>
    <w:rsid w:val="00FD10A9"/>
    <w:rsid w:val="00FD16EC"/>
    <w:rsid w:val="00FD18C7"/>
    <w:rsid w:val="00FD1A96"/>
    <w:rsid w:val="00FD1FFD"/>
    <w:rsid w:val="00FD2004"/>
    <w:rsid w:val="00FD2416"/>
    <w:rsid w:val="00FD2781"/>
    <w:rsid w:val="00FD37B1"/>
    <w:rsid w:val="00FD3BF3"/>
    <w:rsid w:val="00FD3D88"/>
    <w:rsid w:val="00FD4537"/>
    <w:rsid w:val="00FD4B29"/>
    <w:rsid w:val="00FD5514"/>
    <w:rsid w:val="00FD6770"/>
    <w:rsid w:val="00FD7068"/>
    <w:rsid w:val="00FD788A"/>
    <w:rsid w:val="00FD78F0"/>
    <w:rsid w:val="00FE00A0"/>
    <w:rsid w:val="00FE02A5"/>
    <w:rsid w:val="00FE0339"/>
    <w:rsid w:val="00FE0A3D"/>
    <w:rsid w:val="00FE0F45"/>
    <w:rsid w:val="00FE11FC"/>
    <w:rsid w:val="00FE1657"/>
    <w:rsid w:val="00FE3335"/>
    <w:rsid w:val="00FE3A52"/>
    <w:rsid w:val="00FE3D27"/>
    <w:rsid w:val="00FE53AF"/>
    <w:rsid w:val="00FE54CE"/>
    <w:rsid w:val="00FE55C2"/>
    <w:rsid w:val="00FE702D"/>
    <w:rsid w:val="00FE78E6"/>
    <w:rsid w:val="00FF04CC"/>
    <w:rsid w:val="00FF0A41"/>
    <w:rsid w:val="00FF189B"/>
    <w:rsid w:val="00FF1931"/>
    <w:rsid w:val="00FF1A2F"/>
    <w:rsid w:val="00FF2136"/>
    <w:rsid w:val="00FF2683"/>
    <w:rsid w:val="00FF316E"/>
    <w:rsid w:val="00FF31A5"/>
    <w:rsid w:val="00FF3439"/>
    <w:rsid w:val="00FF4642"/>
    <w:rsid w:val="00FF46D7"/>
    <w:rsid w:val="00FF51A6"/>
    <w:rsid w:val="00FF558D"/>
    <w:rsid w:val="00FF5BBC"/>
    <w:rsid w:val="00FF5FB0"/>
    <w:rsid w:val="00FF684A"/>
    <w:rsid w:val="00FF6A92"/>
    <w:rsid w:val="00FF6C6D"/>
    <w:rsid w:val="00FF70EA"/>
    <w:rsid w:val="00FF7122"/>
    <w:rsid w:val="00FF718D"/>
    <w:rsid w:val="00FF72B0"/>
    <w:rsid w:val="00FF77B9"/>
    <w:rsid w:val="00FF7A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3A059"/>
  <w15:docId w15:val="{25598FCA-1371-4CC7-A4EC-BD43C05D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5A"/>
    <w:rPr>
      <w:sz w:val="24"/>
      <w:szCs w:val="24"/>
    </w:rPr>
  </w:style>
  <w:style w:type="paragraph" w:styleId="Titre1">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uiPriority w:val="9"/>
    <w:qFormat/>
    <w:rsid w:val="00C3535C"/>
    <w:pPr>
      <w:keepNext/>
      <w:jc w:val="center"/>
      <w:outlineLvl w:val="1"/>
    </w:pPr>
    <w:rPr>
      <w:b/>
      <w:snapToGrid w:val="0"/>
      <w:sz w:val="28"/>
      <w:szCs w:val="20"/>
      <w:u w:val="single"/>
    </w:rPr>
  </w:style>
  <w:style w:type="paragraph" w:styleId="Titre3">
    <w:name w:val="heading 3"/>
    <w:aliases w:val="No,Contrat 3"/>
    <w:basedOn w:val="Normal"/>
    <w:next w:val="Normal"/>
    <w:qFormat/>
    <w:rsid w:val="00C3535C"/>
    <w:pPr>
      <w:keepNext/>
      <w:jc w:val="center"/>
      <w:outlineLvl w:val="2"/>
    </w:pPr>
    <w:rPr>
      <w:b/>
      <w:sz w:val="96"/>
      <w:bdr w:val="single" w:sz="48" w:space="0" w:color="auto"/>
    </w:rPr>
  </w:style>
  <w:style w:type="paragraph" w:styleId="Titre4">
    <w:name w:val="heading 4"/>
    <w:aliases w:val="NoAlpha,Contrat 4"/>
    <w:basedOn w:val="Normal"/>
    <w:next w:val="Normal"/>
    <w:link w:val="Titre4Car"/>
    <w:qFormat/>
    <w:rsid w:val="00C3535C"/>
    <w:pPr>
      <w:keepNext/>
      <w:ind w:left="708"/>
      <w:jc w:val="both"/>
      <w:outlineLvl w:val="3"/>
    </w:pPr>
    <w:rPr>
      <w:b/>
      <w:snapToGrid w:val="0"/>
      <w:szCs w:val="20"/>
    </w:rPr>
  </w:style>
  <w:style w:type="paragraph" w:styleId="Titre5">
    <w:name w:val="heading 5"/>
    <w:basedOn w:val="Normal"/>
    <w:next w:val="Normal"/>
    <w:qFormat/>
    <w:rsid w:val="00047977"/>
    <w:pPr>
      <w:keepNext/>
      <w:jc w:val="center"/>
      <w:outlineLvl w:val="4"/>
    </w:pPr>
    <w:rPr>
      <w:b/>
      <w:snapToGrid w:val="0"/>
      <w:sz w:val="36"/>
      <w:szCs w:val="20"/>
    </w:rPr>
  </w:style>
  <w:style w:type="paragraph" w:styleId="Titre6">
    <w:name w:val="heading 6"/>
    <w:basedOn w:val="Normal"/>
    <w:next w:val="Normal"/>
    <w:qFormat/>
    <w:rsid w:val="00C3535C"/>
    <w:pPr>
      <w:keepNext/>
      <w:jc w:val="center"/>
      <w:outlineLvl w:val="5"/>
    </w:pPr>
    <w:rPr>
      <w:b/>
      <w:snapToGrid w:val="0"/>
      <w:sz w:val="32"/>
      <w:szCs w:val="20"/>
      <w:u w:val="single"/>
    </w:rPr>
  </w:style>
  <w:style w:type="paragraph" w:styleId="Titre7">
    <w:name w:val="heading 7"/>
    <w:basedOn w:val="Normal"/>
    <w:next w:val="Normal"/>
    <w:qFormat/>
    <w:rsid w:val="00047977"/>
    <w:pPr>
      <w:keepNext/>
      <w:jc w:val="center"/>
      <w:outlineLvl w:val="6"/>
    </w:pPr>
    <w:rPr>
      <w:rFonts w:ascii="Arial" w:hAnsi="Arial"/>
      <w:b/>
      <w:snapToGrid w:val="0"/>
      <w:color w:val="000000"/>
      <w:szCs w:val="20"/>
    </w:rPr>
  </w:style>
  <w:style w:type="paragraph" w:styleId="Titre8">
    <w:name w:val="heading 8"/>
    <w:basedOn w:val="Normal"/>
    <w:next w:val="Normal"/>
    <w:link w:val="Titre8Car"/>
    <w:qFormat/>
    <w:rsid w:val="00C3535C"/>
    <w:pPr>
      <w:keepNext/>
      <w:jc w:val="center"/>
      <w:outlineLvl w:val="7"/>
    </w:pPr>
    <w:rPr>
      <w:snapToGrid w:val="0"/>
      <w:szCs w:val="20"/>
    </w:rPr>
  </w:style>
  <w:style w:type="paragraph" w:styleId="Titre9">
    <w:name w:val="heading 9"/>
    <w:basedOn w:val="Normal"/>
    <w:next w:val="Normal"/>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incipal Car,Heading 1 simone Car"/>
    <w:basedOn w:val="Policepardfaut"/>
    <w:link w:val="Titre1"/>
    <w:rsid w:val="00CF7E9C"/>
    <w:rPr>
      <w:b/>
      <w:snapToGrid w:val="0"/>
    </w:rPr>
  </w:style>
  <w:style w:type="character" w:customStyle="1" w:styleId="Titre2Car">
    <w:name w:val="Titre 2 Car"/>
    <w:aliases w:val="tp2 Car,Section Car,heading 2 Car,Contrat 2 Car,Ctt Car,niveau 2 Car,Titre 2  Car"/>
    <w:link w:val="Titre2"/>
    <w:uiPriority w:val="9"/>
    <w:rsid w:val="006D22C4"/>
    <w:rPr>
      <w:b/>
      <w:snapToGrid w:val="0"/>
      <w:sz w:val="28"/>
      <w:u w:val="single"/>
      <w:lang w:val="fr-FR" w:eastAsia="fr-FR" w:bidi="ar-SA"/>
    </w:rPr>
  </w:style>
  <w:style w:type="character" w:customStyle="1" w:styleId="Titre4Car">
    <w:name w:val="Titre 4 Car"/>
    <w:aliases w:val="NoAlpha Car,Contrat 4 Car"/>
    <w:link w:val="Titre4"/>
    <w:rsid w:val="00807F1C"/>
    <w:rPr>
      <w:b/>
      <w:snapToGrid w:val="0"/>
      <w:sz w:val="24"/>
    </w:rPr>
  </w:style>
  <w:style w:type="character" w:customStyle="1" w:styleId="Titre8Car">
    <w:name w:val="Titre 8 Car"/>
    <w:link w:val="Titre8"/>
    <w:rsid w:val="00EA4BC8"/>
    <w:rPr>
      <w:snapToGrid w:val="0"/>
      <w:sz w:val="24"/>
    </w:rPr>
  </w:style>
  <w:style w:type="paragraph" w:customStyle="1" w:styleId="Car">
    <w:name w:val="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uiPriority w:val="99"/>
    <w:rsid w:val="00C3535C"/>
    <w:pPr>
      <w:tabs>
        <w:tab w:val="center" w:pos="4819"/>
        <w:tab w:val="right" w:pos="9071"/>
      </w:tabs>
    </w:pPr>
    <w:rPr>
      <w:snapToGrid w:val="0"/>
      <w:sz w:val="20"/>
      <w:szCs w:val="20"/>
    </w:rPr>
  </w:style>
  <w:style w:type="character" w:customStyle="1" w:styleId="PieddepageCar">
    <w:name w:val="Pied de page Car"/>
    <w:link w:val="Pieddepage"/>
    <w:uiPriority w:val="99"/>
    <w:rsid w:val="00367FF6"/>
    <w:rPr>
      <w:snapToGrid w:val="0"/>
      <w:lang w:val="fr-FR" w:eastAsia="fr-FR" w:bidi="ar-SA"/>
    </w:rPr>
  </w:style>
  <w:style w:type="paragraph" w:styleId="Corpsdetexte2">
    <w:name w:val="Body Text 2"/>
    <w:basedOn w:val="Normal"/>
    <w:link w:val="Corpsdetexte2Car"/>
    <w:rsid w:val="00C3535C"/>
    <w:pPr>
      <w:jc w:val="both"/>
    </w:pPr>
    <w:rPr>
      <w:snapToGrid w:val="0"/>
      <w:szCs w:val="20"/>
    </w:rPr>
  </w:style>
  <w:style w:type="character" w:customStyle="1" w:styleId="Corpsdetexte2Car">
    <w:name w:val="Corps de texte 2 Car"/>
    <w:link w:val="Corpsdetexte2"/>
    <w:rsid w:val="00BF0ECE"/>
    <w:rPr>
      <w:snapToGrid w:val="0"/>
      <w:sz w:val="24"/>
      <w:lang w:val="fr-FR" w:eastAsia="fr-FR" w:bidi="ar-SA"/>
    </w:rPr>
  </w:style>
  <w:style w:type="paragraph" w:styleId="Corpsdetexte">
    <w:name w:val="Body Text"/>
    <w:aliases w:val="Body Text simone"/>
    <w:basedOn w:val="Normal"/>
    <w:link w:val="CorpsdetexteCar"/>
    <w:uiPriority w:val="1"/>
    <w:qFormat/>
    <w:rsid w:val="00C3535C"/>
    <w:rPr>
      <w:snapToGrid w:val="0"/>
      <w:sz w:val="28"/>
      <w:szCs w:val="20"/>
    </w:rPr>
  </w:style>
  <w:style w:type="character" w:customStyle="1" w:styleId="CorpsdetexteCar">
    <w:name w:val="Corps de texte Car"/>
    <w:aliases w:val="Body Text simone Car"/>
    <w:link w:val="Corpsdetexte"/>
    <w:uiPriority w:val="1"/>
    <w:qFormat/>
    <w:rsid w:val="00AA08AE"/>
    <w:rPr>
      <w:snapToGrid w:val="0"/>
      <w:sz w:val="28"/>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character" w:customStyle="1" w:styleId="Corpsdetexte3Car">
    <w:name w:val="Corps de texte 3 Car"/>
    <w:link w:val="Corpsdetexte3"/>
    <w:rsid w:val="00AA08AE"/>
    <w:rPr>
      <w:b/>
      <w:snapToGrid w:val="0"/>
    </w:rPr>
  </w:style>
  <w:style w:type="paragraph" w:styleId="Retraitcorpsdetexte3">
    <w:name w:val="Body Text Indent 3"/>
    <w:basedOn w:val="Normal"/>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character" w:customStyle="1" w:styleId="RetraitcorpsdetexteCar">
    <w:name w:val="Retrait corps de texte Car"/>
    <w:link w:val="Retraitcorpsdetexte"/>
    <w:rsid w:val="00AA08AE"/>
    <w:rPr>
      <w:snapToGrid w:val="0"/>
      <w:sz w:val="24"/>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cs="Arial"/>
      <w:bCs/>
      <w:snapToGrid w:val="0"/>
      <w:sz w:val="28"/>
      <w:szCs w:val="20"/>
    </w:rPr>
  </w:style>
  <w:style w:type="character" w:customStyle="1" w:styleId="Retraitcorpsdetexte2Car">
    <w:name w:val="Retrait corps de texte 2 Car"/>
    <w:link w:val="Retraitcorpsdetexte2"/>
    <w:rsid w:val="00AA08AE"/>
    <w:rPr>
      <w:rFonts w:ascii="Arial" w:hAnsi="Arial" w:cs="Arial"/>
      <w:bCs/>
      <w:snapToGrid w:val="0"/>
      <w:sz w:val="28"/>
    </w:rPr>
  </w:style>
  <w:style w:type="paragraph" w:styleId="En-tte">
    <w:name w:val="header"/>
    <w:basedOn w:val="Normal"/>
    <w:link w:val="En-tteCar"/>
    <w:uiPriority w:val="99"/>
    <w:rsid w:val="00C3535C"/>
    <w:pPr>
      <w:tabs>
        <w:tab w:val="center" w:pos="4819"/>
        <w:tab w:val="right" w:pos="9071"/>
      </w:tabs>
    </w:pPr>
    <w:rPr>
      <w:snapToGrid w:val="0"/>
      <w:sz w:val="20"/>
      <w:szCs w:val="20"/>
    </w:rPr>
  </w:style>
  <w:style w:type="character" w:customStyle="1" w:styleId="En-tteCar">
    <w:name w:val="En-tête Car"/>
    <w:link w:val="En-tte"/>
    <w:uiPriority w:val="99"/>
    <w:rsid w:val="00F00215"/>
    <w:rPr>
      <w:snapToGrid w:val="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link w:val="TextedebullesCar"/>
    <w:uiPriority w:val="99"/>
    <w:semiHidden/>
    <w:rsid w:val="00C3535C"/>
    <w:rPr>
      <w:rFonts w:ascii="Tahoma" w:hAnsi="Tahoma" w:cs="Tahoma"/>
      <w:sz w:val="16"/>
      <w:szCs w:val="16"/>
    </w:rPr>
  </w:style>
  <w:style w:type="character" w:customStyle="1" w:styleId="TextedebullesCar">
    <w:name w:val="Texte de bulles Car"/>
    <w:link w:val="Textedebulles"/>
    <w:uiPriority w:val="99"/>
    <w:semiHidden/>
    <w:rsid w:val="00830818"/>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qFormat/>
    <w:rsid w:val="00047977"/>
    <w:pPr>
      <w:jc w:val="center"/>
    </w:pPr>
    <w:rPr>
      <w:b/>
      <w:sz w:val="44"/>
      <w:szCs w:val="20"/>
      <w:u w:val="single"/>
    </w:rPr>
  </w:style>
  <w:style w:type="paragraph" w:styleId="Sous-titre">
    <w:name w:val="Subtitle"/>
    <w:basedOn w:val="Normal"/>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semiHidden/>
    <w:rsid w:val="00047977"/>
    <w:rPr>
      <w:sz w:val="20"/>
      <w:szCs w:val="20"/>
    </w:rPr>
  </w:style>
  <w:style w:type="paragraph" w:styleId="TM1">
    <w:name w:val="toc 1"/>
    <w:basedOn w:val="Normal"/>
    <w:next w:val="Normal"/>
    <w:autoRedefine/>
    <w:uiPriority w:val="39"/>
    <w:qFormat/>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
    <w:semiHidden/>
    <w:rsid w:val="00047977"/>
    <w:rPr>
      <w:sz w:val="20"/>
      <w:szCs w:val="20"/>
    </w:rPr>
  </w:style>
  <w:style w:type="character" w:customStyle="1" w:styleId="CommentaireCar">
    <w:name w:val="Commentaire Car"/>
    <w:basedOn w:val="Policepardfaut"/>
    <w:link w:val="Commentaire"/>
    <w:semiHidden/>
    <w:rsid w:val="00277FEF"/>
  </w:style>
  <w:style w:type="paragraph" w:styleId="Explorateurdedocuments">
    <w:name w:val="Document Map"/>
    <w:basedOn w:val="Normal"/>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uiPriority w:val="39"/>
    <w:qFormat/>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uiPriority w:val="39"/>
    <w:semiHidden/>
    <w:qFormat/>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5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B16013"/>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B16013"/>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B16013"/>
    <w:pPr>
      <w:spacing w:after="160" w:line="240" w:lineRule="exact"/>
    </w:pPr>
    <w:rPr>
      <w:rFonts w:ascii="Verdana" w:hAnsi="Verdana"/>
      <w:sz w:val="20"/>
      <w:szCs w:val="20"/>
      <w:lang w:val="en-US" w:eastAsia="en-US"/>
    </w:rPr>
  </w:style>
  <w:style w:type="paragraph" w:customStyle="1" w:styleId="font5">
    <w:name w:val="font5"/>
    <w:basedOn w:val="Normal"/>
    <w:rsid w:val="00B16013"/>
    <w:pPr>
      <w:spacing w:before="100" w:beforeAutospacing="1" w:after="100" w:afterAutospacing="1"/>
    </w:pPr>
    <w:rPr>
      <w:rFonts w:ascii="Arial" w:hAnsi="Arial" w:cs="Arial"/>
      <w:b/>
      <w:bCs/>
      <w:sz w:val="16"/>
      <w:szCs w:val="16"/>
    </w:rPr>
  </w:style>
  <w:style w:type="paragraph" w:customStyle="1" w:styleId="font6">
    <w:name w:val="font6"/>
    <w:basedOn w:val="Normal"/>
    <w:rsid w:val="00B16013"/>
    <w:pPr>
      <w:spacing w:before="100" w:beforeAutospacing="1" w:after="100" w:afterAutospacing="1"/>
    </w:pPr>
    <w:rPr>
      <w:rFonts w:ascii="Arial Narrow" w:hAnsi="Arial Narrow"/>
      <w:b/>
      <w:bCs/>
      <w:sz w:val="20"/>
      <w:szCs w:val="20"/>
    </w:rPr>
  </w:style>
  <w:style w:type="paragraph" w:customStyle="1" w:styleId="font7">
    <w:name w:val="font7"/>
    <w:basedOn w:val="Normal"/>
    <w:rsid w:val="00B16013"/>
    <w:pPr>
      <w:spacing w:before="100" w:beforeAutospacing="1" w:after="100" w:afterAutospacing="1"/>
    </w:pPr>
    <w:rPr>
      <w:rFonts w:ascii="Arial Narrow" w:hAnsi="Arial Narrow"/>
      <w:sz w:val="20"/>
      <w:szCs w:val="20"/>
    </w:rPr>
  </w:style>
  <w:style w:type="paragraph" w:customStyle="1" w:styleId="font8">
    <w:name w:val="font8"/>
    <w:basedOn w:val="Normal"/>
    <w:rsid w:val="00B16013"/>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B16013"/>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B160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B160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B160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B160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B16013"/>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B160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B160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B160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B160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16013"/>
    <w:pPr>
      <w:spacing w:after="160" w:line="240" w:lineRule="exact"/>
    </w:pPr>
    <w:rPr>
      <w:rFonts w:ascii="Verdana" w:hAnsi="Verdana"/>
      <w:sz w:val="20"/>
      <w:szCs w:val="20"/>
      <w:lang w:val="en-US" w:eastAsia="en-US"/>
    </w:rPr>
  </w:style>
  <w:style w:type="paragraph" w:customStyle="1" w:styleId="newsection2">
    <w:name w:val="new_section2"/>
    <w:basedOn w:val="Normal"/>
    <w:rsid w:val="00B16013"/>
    <w:pPr>
      <w:spacing w:before="100" w:beforeAutospacing="1" w:after="100" w:afterAutospacing="1"/>
    </w:pPr>
    <w:rPr>
      <w:sz w:val="26"/>
      <w:szCs w:val="26"/>
    </w:rPr>
  </w:style>
  <w:style w:type="paragraph" w:customStyle="1" w:styleId="newsection">
    <w:name w:val="new_section"/>
    <w:basedOn w:val="Normal"/>
    <w:rsid w:val="00B16013"/>
    <w:pPr>
      <w:spacing w:before="100" w:beforeAutospacing="1" w:after="100" w:afterAutospacing="1"/>
    </w:pPr>
  </w:style>
  <w:style w:type="paragraph" w:customStyle="1" w:styleId="Default">
    <w:name w:val="Default"/>
    <w:rsid w:val="00B16013"/>
    <w:pPr>
      <w:autoSpaceDE w:val="0"/>
      <w:autoSpaceDN w:val="0"/>
      <w:adjustRightInd w:val="0"/>
    </w:pPr>
    <w:rPr>
      <w:color w:val="000000"/>
      <w:sz w:val="24"/>
      <w:szCs w:val="24"/>
    </w:rPr>
  </w:style>
  <w:style w:type="paragraph" w:customStyle="1" w:styleId="1">
    <w:name w:val="1"/>
    <w:basedOn w:val="Normal"/>
    <w:rsid w:val="00B16013"/>
    <w:pPr>
      <w:spacing w:after="160" w:line="240" w:lineRule="exact"/>
    </w:pPr>
    <w:rPr>
      <w:rFonts w:ascii="Verdana" w:hAnsi="Verdana" w:cs="Verdana"/>
      <w:sz w:val="20"/>
      <w:szCs w:val="20"/>
      <w:lang w:val="en-US" w:eastAsia="en-US"/>
    </w:rPr>
  </w:style>
  <w:style w:type="paragraph" w:customStyle="1" w:styleId="2">
    <w:name w:val="2"/>
    <w:basedOn w:val="Normal"/>
    <w:rsid w:val="00B16013"/>
    <w:pPr>
      <w:spacing w:after="160" w:line="240" w:lineRule="exact"/>
    </w:pPr>
    <w:rPr>
      <w:rFonts w:ascii="Verdana" w:hAnsi="Verdana" w:cs="Verdana"/>
      <w:sz w:val="20"/>
      <w:szCs w:val="20"/>
      <w:lang w:val="en-US" w:eastAsia="en-US"/>
    </w:rPr>
  </w:style>
  <w:style w:type="paragraph" w:customStyle="1" w:styleId="CharChar12">
    <w:name w:val="Char Char12"/>
    <w:basedOn w:val="Normal"/>
    <w:autoRedefine/>
    <w:rsid w:val="00B16013"/>
    <w:pPr>
      <w:spacing w:after="160" w:line="360" w:lineRule="auto"/>
      <w:jc w:val="both"/>
    </w:pPr>
    <w:rPr>
      <w:b/>
      <w:sz w:val="22"/>
      <w:szCs w:val="22"/>
      <w:lang w:eastAsia="en-US"/>
    </w:rPr>
  </w:style>
  <w:style w:type="paragraph" w:customStyle="1" w:styleId="Car2">
    <w:name w:val="Car2"/>
    <w:basedOn w:val="Normal"/>
    <w:rsid w:val="00A41C5E"/>
    <w:pPr>
      <w:spacing w:after="160" w:line="240" w:lineRule="exact"/>
    </w:pPr>
    <w:rPr>
      <w:rFonts w:ascii="Verdana" w:hAnsi="Verdana"/>
      <w:sz w:val="20"/>
      <w:szCs w:val="20"/>
      <w:lang w:val="en-US" w:eastAsia="en-US"/>
    </w:rPr>
  </w:style>
  <w:style w:type="character" w:styleId="lev">
    <w:name w:val="Strong"/>
    <w:uiPriority w:val="22"/>
    <w:qFormat/>
    <w:rsid w:val="008C660E"/>
    <w:rPr>
      <w:b/>
      <w:bCs/>
    </w:rPr>
  </w:style>
  <w:style w:type="paragraph" w:styleId="z-Hautduformulaire">
    <w:name w:val="HTML Top of Form"/>
    <w:basedOn w:val="Normal"/>
    <w:next w:val="Normal"/>
    <w:hidden/>
    <w:rsid w:val="008C660E"/>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8C660E"/>
    <w:pPr>
      <w:pBdr>
        <w:top w:val="single" w:sz="6" w:space="1" w:color="auto"/>
      </w:pBdr>
      <w:jc w:val="center"/>
    </w:pPr>
    <w:rPr>
      <w:rFonts w:ascii="Arial" w:hAnsi="Arial" w:cs="Arial"/>
      <w:vanish/>
      <w:sz w:val="16"/>
      <w:szCs w:val="16"/>
    </w:rPr>
  </w:style>
  <w:style w:type="paragraph" w:customStyle="1" w:styleId="CarCarCar1Car2">
    <w:name w:val="Car Car Car1 Car2"/>
    <w:basedOn w:val="Normal"/>
    <w:rsid w:val="008C660E"/>
    <w:pPr>
      <w:spacing w:after="160" w:line="240" w:lineRule="exact"/>
    </w:pPr>
    <w:rPr>
      <w:rFonts w:ascii="Verdana" w:hAnsi="Verdana"/>
      <w:sz w:val="20"/>
      <w:szCs w:val="20"/>
      <w:lang w:val="en-US" w:eastAsia="en-US"/>
    </w:rPr>
  </w:style>
  <w:style w:type="character" w:styleId="Accentuation">
    <w:name w:val="Emphasis"/>
    <w:qFormat/>
    <w:rsid w:val="008C660E"/>
    <w:rPr>
      <w:i/>
      <w:iCs/>
    </w:rPr>
  </w:style>
  <w:style w:type="paragraph" w:customStyle="1" w:styleId="CarCarCarCarCarCarCarCarCarCar2">
    <w:name w:val="Car Car Car Car Car Car Car Car Car Car2"/>
    <w:basedOn w:val="Normal"/>
    <w:rsid w:val="008C660E"/>
    <w:pPr>
      <w:spacing w:after="160" w:line="240" w:lineRule="exact"/>
    </w:pPr>
    <w:rPr>
      <w:rFonts w:ascii="Verdana" w:hAnsi="Verdana"/>
      <w:sz w:val="20"/>
      <w:szCs w:val="20"/>
      <w:lang w:val="en-US" w:eastAsia="en-US"/>
    </w:rPr>
  </w:style>
  <w:style w:type="paragraph" w:customStyle="1" w:styleId="NormaNo">
    <w:name w:val="Norma_No"/>
    <w:basedOn w:val="Normal"/>
    <w:autoRedefine/>
    <w:rsid w:val="00830818"/>
    <w:pPr>
      <w:tabs>
        <w:tab w:val="left" w:pos="7655"/>
      </w:tabs>
      <w:jc w:val="center"/>
    </w:pPr>
    <w:rPr>
      <w:rFonts w:ascii="Arial Narrow" w:hAnsi="Arial Narrow"/>
      <w:noProof/>
      <w:color w:val="3366FF"/>
      <w:sz w:val="32"/>
      <w:szCs w:val="32"/>
      <w:lang w:val="fr-CA"/>
    </w:rPr>
  </w:style>
  <w:style w:type="paragraph" w:customStyle="1" w:styleId="CarCarCarCarCarCarCarCarCarCarCarCar">
    <w:name w:val="Car Car Car Car Car Car Car Car Car Car Car Car"/>
    <w:basedOn w:val="Normal"/>
    <w:rsid w:val="00937A49"/>
    <w:pPr>
      <w:spacing w:after="160" w:line="240" w:lineRule="exact"/>
    </w:pPr>
    <w:rPr>
      <w:rFonts w:ascii="Verdana" w:hAnsi="Verdana"/>
      <w:sz w:val="20"/>
      <w:szCs w:val="20"/>
      <w:lang w:val="en-US" w:eastAsia="en-US"/>
    </w:rPr>
  </w:style>
  <w:style w:type="paragraph" w:customStyle="1" w:styleId="StyleAprs6pt">
    <w:name w:val="Style Après : 6 pt"/>
    <w:basedOn w:val="Normal"/>
    <w:rsid w:val="00AF6B58"/>
    <w:pPr>
      <w:spacing w:line="360" w:lineRule="auto"/>
      <w:jc w:val="both"/>
    </w:pPr>
    <w:rPr>
      <w:rFonts w:ascii="Arial" w:hAnsi="Arial" w:cs="Calibri"/>
      <w:sz w:val="22"/>
      <w:szCs w:val="20"/>
      <w:lang w:val="fr-CA" w:eastAsia="fr-CA"/>
    </w:rPr>
  </w:style>
  <w:style w:type="paragraph" w:customStyle="1" w:styleId="Corpsdetexte212">
    <w:name w:val="Corps de texte 212"/>
    <w:basedOn w:val="Normal"/>
    <w:rsid w:val="001F295B"/>
    <w:pPr>
      <w:overflowPunct w:val="0"/>
      <w:autoSpaceDE w:val="0"/>
      <w:autoSpaceDN w:val="0"/>
      <w:adjustRightInd w:val="0"/>
      <w:jc w:val="both"/>
      <w:textAlignment w:val="baseline"/>
    </w:pPr>
    <w:rPr>
      <w:sz w:val="28"/>
      <w:szCs w:val="20"/>
    </w:rPr>
  </w:style>
  <w:style w:type="paragraph" w:styleId="Paragraphedeliste">
    <w:name w:val="List Paragraph"/>
    <w:aliases w:val="Paragraphe de liste du rapport"/>
    <w:basedOn w:val="Normal"/>
    <w:link w:val="ParagraphedelisteCar"/>
    <w:uiPriority w:val="34"/>
    <w:qFormat/>
    <w:rsid w:val="00C0056C"/>
    <w:pPr>
      <w:ind w:left="708"/>
    </w:pPr>
  </w:style>
  <w:style w:type="character" w:customStyle="1" w:styleId="ParagraphedelisteCar">
    <w:name w:val="Paragraphe de liste Car"/>
    <w:aliases w:val="Paragraphe de liste du rapport Car"/>
    <w:link w:val="Paragraphedeliste"/>
    <w:uiPriority w:val="34"/>
    <w:qFormat/>
    <w:locked/>
    <w:rsid w:val="00C0056C"/>
    <w:rPr>
      <w:sz w:val="24"/>
      <w:szCs w:val="24"/>
    </w:rPr>
  </w:style>
  <w:style w:type="paragraph" w:customStyle="1" w:styleId="Paragraphedeliste1">
    <w:name w:val="Paragraphe de liste1"/>
    <w:basedOn w:val="Normal"/>
    <w:rsid w:val="00C0056C"/>
    <w:pPr>
      <w:ind w:left="720"/>
      <w:contextualSpacing/>
    </w:pPr>
    <w:rPr>
      <w:rFonts w:ascii="Cambria" w:eastAsia="MS Mincho" w:hAnsi="Cambria"/>
    </w:rPr>
  </w:style>
  <w:style w:type="character" w:customStyle="1" w:styleId="Corpsdutexte51">
    <w:name w:val="Corps du texte (51)_"/>
    <w:link w:val="Corpsdutexte510"/>
    <w:rsid w:val="00C0056C"/>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C0056C"/>
    <w:pPr>
      <w:shd w:val="clear" w:color="auto" w:fill="FFFFFF"/>
      <w:spacing w:before="1860" w:line="306" w:lineRule="exact"/>
      <w:ind w:hanging="360"/>
    </w:pPr>
    <w:rPr>
      <w:rFonts w:ascii="Tahoma" w:eastAsia="Tahoma" w:hAnsi="Tahoma" w:cs="Tahoma"/>
      <w:sz w:val="21"/>
      <w:szCs w:val="21"/>
    </w:rPr>
  </w:style>
  <w:style w:type="paragraph" w:customStyle="1" w:styleId="Listecouleur-Accent11">
    <w:name w:val="Liste couleur - Accent 11"/>
    <w:basedOn w:val="Normal"/>
    <w:uiPriority w:val="34"/>
    <w:qFormat/>
    <w:rsid w:val="005641B2"/>
    <w:pPr>
      <w:ind w:left="720"/>
      <w:contextualSpacing/>
    </w:pPr>
    <w:rPr>
      <w:sz w:val="20"/>
      <w:szCs w:val="20"/>
    </w:rPr>
  </w:style>
  <w:style w:type="character" w:styleId="Marquedecommentaire">
    <w:name w:val="annotation reference"/>
    <w:rsid w:val="00277FEF"/>
    <w:rPr>
      <w:sz w:val="16"/>
      <w:szCs w:val="16"/>
    </w:rPr>
  </w:style>
  <w:style w:type="paragraph" w:styleId="Objetducommentaire">
    <w:name w:val="annotation subject"/>
    <w:basedOn w:val="Commentaire"/>
    <w:next w:val="Commentaire"/>
    <w:link w:val="ObjetducommentaireCar"/>
    <w:rsid w:val="00277FEF"/>
    <w:rPr>
      <w:b/>
      <w:bCs/>
    </w:rPr>
  </w:style>
  <w:style w:type="character" w:customStyle="1" w:styleId="ObjetducommentaireCar">
    <w:name w:val="Objet du commentaire Car"/>
    <w:link w:val="Objetducommentaire"/>
    <w:rsid w:val="00277FEF"/>
    <w:rPr>
      <w:b/>
      <w:bCs/>
    </w:rPr>
  </w:style>
  <w:style w:type="character" w:customStyle="1" w:styleId="ListParagraphChar">
    <w:name w:val="List Paragraph Char"/>
    <w:uiPriority w:val="34"/>
    <w:locked/>
    <w:rsid w:val="00AC5F1E"/>
    <w:rPr>
      <w:rFonts w:asciiTheme="minorBidi" w:eastAsia="Verdana" w:hAnsiTheme="minorBidi" w:cs="Arial"/>
      <w:lang w:val="fr-FR" w:eastAsia="fr-FR" w:bidi="fr-FR"/>
    </w:rPr>
  </w:style>
  <w:style w:type="table" w:styleId="Tramemoyenne1-Accent2">
    <w:name w:val="Medium Shading 1 Accent 2"/>
    <w:basedOn w:val="TableauNormal"/>
    <w:uiPriority w:val="63"/>
    <w:unhideWhenUsed/>
    <w:rsid w:val="00736BF5"/>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Autospacing="0" w:afterLines="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ecouleur-Accent5">
    <w:name w:val="Colorful List Accent 5"/>
    <w:basedOn w:val="TableauNormal"/>
    <w:uiPriority w:val="72"/>
    <w:unhideWhenUsed/>
    <w:rsid w:val="00736BF5"/>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Sansinterligne">
    <w:name w:val="No Spacing"/>
    <w:uiPriority w:val="1"/>
    <w:qFormat/>
    <w:rsid w:val="00CF7E9C"/>
    <w:rPr>
      <w:rFonts w:asciiTheme="minorHAnsi" w:eastAsiaTheme="minorEastAsia" w:hAnsiTheme="minorHAnsi" w:cstheme="minorBidi"/>
      <w:sz w:val="22"/>
      <w:szCs w:val="22"/>
    </w:rPr>
  </w:style>
  <w:style w:type="table" w:customStyle="1" w:styleId="Listeclaire-Accent11">
    <w:name w:val="Liste claire - Accent 11"/>
    <w:basedOn w:val="TableauNormal"/>
    <w:uiPriority w:val="61"/>
    <w:rsid w:val="00CF7E9C"/>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ramemoyenne1-Accent11">
    <w:name w:val="Trame moyenne 1 - Accent 11"/>
    <w:basedOn w:val="TableauNormal"/>
    <w:uiPriority w:val="63"/>
    <w:rsid w:val="00CF7E9C"/>
    <w:rPr>
      <w:rFonts w:asciiTheme="minorHAnsi" w:eastAsiaTheme="minorEastAsia"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ramemoyenne1-Accent12">
    <w:name w:val="Trame moyenne 1 - Accent 12"/>
    <w:basedOn w:val="TableauNormal"/>
    <w:uiPriority w:val="63"/>
    <w:rsid w:val="00CF7E9C"/>
    <w:rPr>
      <w:rFonts w:asciiTheme="minorHAnsi" w:eastAsiaTheme="minorEastAsia"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CF7E9C"/>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n-ttedetabledesmatires">
    <w:name w:val="TOC Heading"/>
    <w:basedOn w:val="Titre1"/>
    <w:next w:val="Normal"/>
    <w:uiPriority w:val="39"/>
    <w:unhideWhenUsed/>
    <w:qFormat/>
    <w:rsid w:val="00CF7E9C"/>
    <w:pPr>
      <w:keepLines/>
      <w:tabs>
        <w:tab w:val="clear" w:pos="3686"/>
      </w:tabs>
      <w:spacing w:before="480" w:line="276" w:lineRule="auto"/>
      <w:outlineLvl w:val="9"/>
    </w:pPr>
    <w:rPr>
      <w:rFonts w:asciiTheme="majorHAnsi" w:eastAsiaTheme="majorEastAsia" w:hAnsiTheme="majorHAnsi" w:cstheme="majorBidi"/>
      <w:bCs/>
      <w:snapToGrid/>
      <w:color w:val="2E74B5" w:themeColor="accent1" w:themeShade="BF"/>
      <w:sz w:val="28"/>
      <w:szCs w:val="28"/>
      <w:lang w:eastAsia="en-US"/>
    </w:rPr>
  </w:style>
  <w:style w:type="table" w:customStyle="1" w:styleId="Trameclaire-Accent11">
    <w:name w:val="Trame claire - Accent 11"/>
    <w:basedOn w:val="TableauNormal"/>
    <w:uiPriority w:val="60"/>
    <w:rsid w:val="00CF7E9C"/>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rsid w:val="00CF7E9C"/>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5">
    <w:name w:val="Light Shading Accent 5"/>
    <w:basedOn w:val="TableauNormal"/>
    <w:uiPriority w:val="60"/>
    <w:rsid w:val="00CF7E9C"/>
    <w:rPr>
      <w:rFonts w:asciiTheme="minorHAnsi" w:eastAsiaTheme="minorEastAsia" w:hAnsiTheme="minorHAnsi" w:cstheme="minorBid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size-large">
    <w:name w:val="a-size-large"/>
    <w:basedOn w:val="Policepardfaut"/>
    <w:rsid w:val="00CF7E9C"/>
  </w:style>
  <w:style w:type="table" w:customStyle="1" w:styleId="Grilledetableauclaire1">
    <w:name w:val="Grille de tableau claire1"/>
    <w:basedOn w:val="TableauNormal"/>
    <w:uiPriority w:val="40"/>
    <w:rsid w:val="00CF7E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ramemoyenne1-Accent21">
    <w:name w:val="Trame moyenne 1 - Accent 21"/>
    <w:basedOn w:val="TableauNormal"/>
    <w:next w:val="Tramemoyenne1-Accent2"/>
    <w:uiPriority w:val="63"/>
    <w:rsid w:val="00070EC9"/>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CharChar11">
    <w:name w:val="Char Char11"/>
    <w:basedOn w:val="Normal"/>
    <w:autoRedefine/>
    <w:rsid w:val="00EE124E"/>
    <w:pPr>
      <w:spacing w:after="160" w:line="360" w:lineRule="auto"/>
      <w:jc w:val="both"/>
    </w:pPr>
    <w:rPr>
      <w:b/>
      <w:sz w:val="22"/>
      <w:szCs w:val="22"/>
      <w:lang w:eastAsia="en-US"/>
    </w:rPr>
  </w:style>
  <w:style w:type="paragraph" w:customStyle="1" w:styleId="Car1">
    <w:name w:val="Car1"/>
    <w:basedOn w:val="Normal"/>
    <w:rsid w:val="00EE124E"/>
    <w:pPr>
      <w:spacing w:after="160" w:line="240" w:lineRule="exact"/>
    </w:pPr>
    <w:rPr>
      <w:rFonts w:ascii="Verdana" w:hAnsi="Verdana"/>
      <w:sz w:val="20"/>
      <w:szCs w:val="20"/>
      <w:lang w:val="en-US" w:eastAsia="en-US"/>
    </w:rPr>
  </w:style>
  <w:style w:type="paragraph" w:customStyle="1" w:styleId="CarCarCar1Car1">
    <w:name w:val="Car Car Car1 Car1"/>
    <w:basedOn w:val="Normal"/>
    <w:rsid w:val="00EE124E"/>
    <w:pPr>
      <w:spacing w:after="160" w:line="240" w:lineRule="exact"/>
    </w:pPr>
    <w:rPr>
      <w:rFonts w:ascii="Verdana" w:hAnsi="Verdana"/>
      <w:sz w:val="20"/>
      <w:szCs w:val="20"/>
      <w:lang w:val="en-US" w:eastAsia="en-US"/>
    </w:rPr>
  </w:style>
  <w:style w:type="paragraph" w:customStyle="1" w:styleId="CarCarCarCarCarCarCarCarCarCar1">
    <w:name w:val="Car Car Car Car Car Car Car Car Car Car1"/>
    <w:basedOn w:val="Normal"/>
    <w:rsid w:val="00EE124E"/>
    <w:pPr>
      <w:spacing w:after="160" w:line="240" w:lineRule="exact"/>
    </w:pPr>
    <w:rPr>
      <w:rFonts w:ascii="Verdana" w:hAnsi="Verdana"/>
      <w:sz w:val="20"/>
      <w:szCs w:val="20"/>
      <w:lang w:val="en-US" w:eastAsia="en-US"/>
    </w:rPr>
  </w:style>
  <w:style w:type="paragraph" w:customStyle="1" w:styleId="Corpsdetexte211">
    <w:name w:val="Corps de texte 211"/>
    <w:basedOn w:val="Normal"/>
    <w:rsid w:val="00EE124E"/>
    <w:pPr>
      <w:overflowPunct w:val="0"/>
      <w:autoSpaceDE w:val="0"/>
      <w:autoSpaceDN w:val="0"/>
      <w:adjustRightInd w:val="0"/>
      <w:jc w:val="both"/>
      <w:textAlignment w:val="baseline"/>
    </w:pPr>
    <w:rPr>
      <w:sz w:val="28"/>
      <w:szCs w:val="20"/>
    </w:rPr>
  </w:style>
  <w:style w:type="paragraph" w:customStyle="1" w:styleId="Pa0">
    <w:name w:val="Pa0"/>
    <w:basedOn w:val="Default"/>
    <w:next w:val="Default"/>
    <w:uiPriority w:val="99"/>
    <w:rsid w:val="00493493"/>
    <w:pPr>
      <w:spacing w:line="241" w:lineRule="atLeast"/>
    </w:pPr>
    <w:rPr>
      <w:rFonts w:ascii="Myriad Pro" w:eastAsiaTheme="minorHAnsi" w:hAnsi="Myriad Pro" w:cstheme="minorBidi"/>
      <w:color w:val="auto"/>
      <w:lang w:eastAsia="en-US"/>
    </w:rPr>
  </w:style>
  <w:style w:type="character" w:customStyle="1" w:styleId="A4">
    <w:name w:val="A4"/>
    <w:uiPriority w:val="99"/>
    <w:rsid w:val="00493493"/>
    <w:rPr>
      <w:rFonts w:cs="Myriad Pro"/>
      <w:b/>
      <w:bCs/>
      <w:color w:val="000000"/>
      <w:sz w:val="40"/>
      <w:szCs w:val="40"/>
    </w:rPr>
  </w:style>
  <w:style w:type="paragraph" w:customStyle="1" w:styleId="Pa4">
    <w:name w:val="Pa4"/>
    <w:basedOn w:val="Default"/>
    <w:next w:val="Default"/>
    <w:uiPriority w:val="99"/>
    <w:rsid w:val="00493493"/>
    <w:pPr>
      <w:spacing w:line="241" w:lineRule="atLeast"/>
    </w:pPr>
    <w:rPr>
      <w:rFonts w:ascii="Myriad Pro" w:eastAsiaTheme="minorHAnsi" w:hAnsi="Myriad Pro" w:cstheme="minorBidi"/>
      <w:color w:val="auto"/>
      <w:lang w:eastAsia="en-US"/>
    </w:rPr>
  </w:style>
  <w:style w:type="character" w:customStyle="1" w:styleId="A5">
    <w:name w:val="A5"/>
    <w:uiPriority w:val="99"/>
    <w:rsid w:val="00493493"/>
    <w:rPr>
      <w:rFonts w:ascii="Myriad Pro Cond" w:hAnsi="Myriad Pro Cond" w:cs="Myriad Pro Cond"/>
      <w:b/>
      <w:bCs/>
      <w:color w:val="000000"/>
      <w:sz w:val="28"/>
      <w:szCs w:val="28"/>
    </w:rPr>
  </w:style>
  <w:style w:type="paragraph" w:customStyle="1" w:styleId="Pa7">
    <w:name w:val="Pa7"/>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8">
    <w:name w:val="Pa8"/>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6">
    <w:name w:val="Pa6"/>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9">
    <w:name w:val="Pa9"/>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2">
    <w:name w:val="Pa2"/>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0">
    <w:name w:val="Pa10"/>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1">
    <w:name w:val="Pa11"/>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2">
    <w:name w:val="Pa12"/>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3">
    <w:name w:val="Pa13"/>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5">
    <w:name w:val="Pa5"/>
    <w:basedOn w:val="Default"/>
    <w:next w:val="Default"/>
    <w:uiPriority w:val="99"/>
    <w:rsid w:val="00493493"/>
    <w:pPr>
      <w:spacing w:line="281" w:lineRule="atLeast"/>
    </w:pPr>
    <w:rPr>
      <w:rFonts w:ascii="Myriad Pro" w:eastAsiaTheme="minorHAnsi" w:hAnsi="Myriad Pro" w:cstheme="minorBidi"/>
      <w:color w:val="auto"/>
      <w:lang w:eastAsia="en-US"/>
    </w:rPr>
  </w:style>
  <w:style w:type="character" w:customStyle="1" w:styleId="A6">
    <w:name w:val="A6"/>
    <w:uiPriority w:val="99"/>
    <w:rsid w:val="00493493"/>
    <w:rPr>
      <w:rFonts w:ascii="Myriad Pro Light" w:hAnsi="Myriad Pro Light" w:cs="Myriad Pro Light"/>
      <w:color w:val="000000"/>
      <w:sz w:val="28"/>
      <w:szCs w:val="28"/>
    </w:rPr>
  </w:style>
  <w:style w:type="paragraph" w:customStyle="1" w:styleId="Pa17">
    <w:name w:val="Pa17"/>
    <w:basedOn w:val="Default"/>
    <w:next w:val="Default"/>
    <w:uiPriority w:val="99"/>
    <w:rsid w:val="00493493"/>
    <w:pPr>
      <w:spacing w:line="281" w:lineRule="atLeast"/>
    </w:pPr>
    <w:rPr>
      <w:rFonts w:ascii="Myriad Pro" w:eastAsiaTheme="minorHAnsi" w:hAnsi="Myriad Pro" w:cstheme="minorBidi"/>
      <w:color w:val="auto"/>
      <w:lang w:eastAsia="en-US"/>
    </w:rPr>
  </w:style>
  <w:style w:type="paragraph" w:customStyle="1" w:styleId="Pa18">
    <w:name w:val="Pa18"/>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9">
    <w:name w:val="Pa19"/>
    <w:basedOn w:val="Default"/>
    <w:next w:val="Default"/>
    <w:uiPriority w:val="99"/>
    <w:rsid w:val="00493493"/>
    <w:pPr>
      <w:spacing w:line="281" w:lineRule="atLeast"/>
    </w:pPr>
    <w:rPr>
      <w:rFonts w:ascii="Myriad Pro" w:eastAsiaTheme="minorHAnsi" w:hAnsi="Myriad Pro" w:cstheme="minorBidi"/>
      <w:color w:val="auto"/>
      <w:lang w:eastAsia="en-US"/>
    </w:rPr>
  </w:style>
  <w:style w:type="paragraph" w:customStyle="1" w:styleId="Pa21">
    <w:name w:val="Pa21"/>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22">
    <w:name w:val="Pa22"/>
    <w:basedOn w:val="Default"/>
    <w:next w:val="Default"/>
    <w:uiPriority w:val="99"/>
    <w:rsid w:val="00493493"/>
    <w:pPr>
      <w:spacing w:line="281" w:lineRule="atLeast"/>
    </w:pPr>
    <w:rPr>
      <w:rFonts w:ascii="Myriad Pro" w:eastAsiaTheme="minorHAnsi" w:hAnsi="Myriad Pro" w:cstheme="minorBidi"/>
      <w:color w:val="auto"/>
      <w:lang w:eastAsia="en-US"/>
    </w:rPr>
  </w:style>
  <w:style w:type="paragraph" w:customStyle="1" w:styleId="Pa23">
    <w:name w:val="Pa23"/>
    <w:basedOn w:val="Default"/>
    <w:next w:val="Default"/>
    <w:uiPriority w:val="99"/>
    <w:rsid w:val="00493493"/>
    <w:pPr>
      <w:spacing w:line="241" w:lineRule="atLeast"/>
    </w:pPr>
    <w:rPr>
      <w:rFonts w:ascii="Myriad Pro" w:eastAsiaTheme="minorHAnsi" w:hAnsi="Myriad Pro"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742">
      <w:bodyDiv w:val="1"/>
      <w:marLeft w:val="0"/>
      <w:marRight w:val="0"/>
      <w:marTop w:val="0"/>
      <w:marBottom w:val="0"/>
      <w:divBdr>
        <w:top w:val="none" w:sz="0" w:space="0" w:color="auto"/>
        <w:left w:val="none" w:sz="0" w:space="0" w:color="auto"/>
        <w:bottom w:val="none" w:sz="0" w:space="0" w:color="auto"/>
        <w:right w:val="none" w:sz="0" w:space="0" w:color="auto"/>
      </w:divBdr>
    </w:div>
    <w:div w:id="96948193">
      <w:bodyDiv w:val="1"/>
      <w:marLeft w:val="0"/>
      <w:marRight w:val="0"/>
      <w:marTop w:val="0"/>
      <w:marBottom w:val="0"/>
      <w:divBdr>
        <w:top w:val="none" w:sz="0" w:space="0" w:color="auto"/>
        <w:left w:val="none" w:sz="0" w:space="0" w:color="auto"/>
        <w:bottom w:val="none" w:sz="0" w:space="0" w:color="auto"/>
        <w:right w:val="none" w:sz="0" w:space="0" w:color="auto"/>
      </w:divBdr>
    </w:div>
    <w:div w:id="119540328">
      <w:bodyDiv w:val="1"/>
      <w:marLeft w:val="0"/>
      <w:marRight w:val="0"/>
      <w:marTop w:val="0"/>
      <w:marBottom w:val="0"/>
      <w:divBdr>
        <w:top w:val="none" w:sz="0" w:space="0" w:color="auto"/>
        <w:left w:val="none" w:sz="0" w:space="0" w:color="auto"/>
        <w:bottom w:val="none" w:sz="0" w:space="0" w:color="auto"/>
        <w:right w:val="none" w:sz="0" w:space="0" w:color="auto"/>
      </w:divBdr>
    </w:div>
    <w:div w:id="143202728">
      <w:bodyDiv w:val="1"/>
      <w:marLeft w:val="0"/>
      <w:marRight w:val="0"/>
      <w:marTop w:val="0"/>
      <w:marBottom w:val="0"/>
      <w:divBdr>
        <w:top w:val="none" w:sz="0" w:space="0" w:color="auto"/>
        <w:left w:val="none" w:sz="0" w:space="0" w:color="auto"/>
        <w:bottom w:val="none" w:sz="0" w:space="0" w:color="auto"/>
        <w:right w:val="none" w:sz="0" w:space="0" w:color="auto"/>
      </w:divBdr>
    </w:div>
    <w:div w:id="183177607">
      <w:bodyDiv w:val="1"/>
      <w:marLeft w:val="0"/>
      <w:marRight w:val="0"/>
      <w:marTop w:val="0"/>
      <w:marBottom w:val="0"/>
      <w:divBdr>
        <w:top w:val="none" w:sz="0" w:space="0" w:color="auto"/>
        <w:left w:val="none" w:sz="0" w:space="0" w:color="auto"/>
        <w:bottom w:val="none" w:sz="0" w:space="0" w:color="auto"/>
        <w:right w:val="none" w:sz="0" w:space="0" w:color="auto"/>
      </w:divBdr>
    </w:div>
    <w:div w:id="215557548">
      <w:bodyDiv w:val="1"/>
      <w:marLeft w:val="0"/>
      <w:marRight w:val="0"/>
      <w:marTop w:val="0"/>
      <w:marBottom w:val="0"/>
      <w:divBdr>
        <w:top w:val="none" w:sz="0" w:space="0" w:color="auto"/>
        <w:left w:val="none" w:sz="0" w:space="0" w:color="auto"/>
        <w:bottom w:val="none" w:sz="0" w:space="0" w:color="auto"/>
        <w:right w:val="none" w:sz="0" w:space="0" w:color="auto"/>
      </w:divBdr>
    </w:div>
    <w:div w:id="216358891">
      <w:bodyDiv w:val="1"/>
      <w:marLeft w:val="0"/>
      <w:marRight w:val="0"/>
      <w:marTop w:val="0"/>
      <w:marBottom w:val="0"/>
      <w:divBdr>
        <w:top w:val="none" w:sz="0" w:space="0" w:color="auto"/>
        <w:left w:val="none" w:sz="0" w:space="0" w:color="auto"/>
        <w:bottom w:val="none" w:sz="0" w:space="0" w:color="auto"/>
        <w:right w:val="none" w:sz="0" w:space="0" w:color="auto"/>
      </w:divBdr>
    </w:div>
    <w:div w:id="230232473">
      <w:bodyDiv w:val="1"/>
      <w:marLeft w:val="0"/>
      <w:marRight w:val="0"/>
      <w:marTop w:val="0"/>
      <w:marBottom w:val="0"/>
      <w:divBdr>
        <w:top w:val="none" w:sz="0" w:space="0" w:color="auto"/>
        <w:left w:val="none" w:sz="0" w:space="0" w:color="auto"/>
        <w:bottom w:val="none" w:sz="0" w:space="0" w:color="auto"/>
        <w:right w:val="none" w:sz="0" w:space="0" w:color="auto"/>
      </w:divBdr>
    </w:div>
    <w:div w:id="256603531">
      <w:bodyDiv w:val="1"/>
      <w:marLeft w:val="0"/>
      <w:marRight w:val="0"/>
      <w:marTop w:val="0"/>
      <w:marBottom w:val="0"/>
      <w:divBdr>
        <w:top w:val="none" w:sz="0" w:space="0" w:color="auto"/>
        <w:left w:val="none" w:sz="0" w:space="0" w:color="auto"/>
        <w:bottom w:val="none" w:sz="0" w:space="0" w:color="auto"/>
        <w:right w:val="none" w:sz="0" w:space="0" w:color="auto"/>
      </w:divBdr>
    </w:div>
    <w:div w:id="266431462">
      <w:bodyDiv w:val="1"/>
      <w:marLeft w:val="0"/>
      <w:marRight w:val="0"/>
      <w:marTop w:val="0"/>
      <w:marBottom w:val="0"/>
      <w:divBdr>
        <w:top w:val="none" w:sz="0" w:space="0" w:color="auto"/>
        <w:left w:val="none" w:sz="0" w:space="0" w:color="auto"/>
        <w:bottom w:val="none" w:sz="0" w:space="0" w:color="auto"/>
        <w:right w:val="none" w:sz="0" w:space="0" w:color="auto"/>
      </w:divBdr>
    </w:div>
    <w:div w:id="306860197">
      <w:bodyDiv w:val="1"/>
      <w:marLeft w:val="0"/>
      <w:marRight w:val="0"/>
      <w:marTop w:val="0"/>
      <w:marBottom w:val="0"/>
      <w:divBdr>
        <w:top w:val="none" w:sz="0" w:space="0" w:color="auto"/>
        <w:left w:val="none" w:sz="0" w:space="0" w:color="auto"/>
        <w:bottom w:val="none" w:sz="0" w:space="0" w:color="auto"/>
        <w:right w:val="none" w:sz="0" w:space="0" w:color="auto"/>
      </w:divBdr>
    </w:div>
    <w:div w:id="328286934">
      <w:bodyDiv w:val="1"/>
      <w:marLeft w:val="0"/>
      <w:marRight w:val="0"/>
      <w:marTop w:val="0"/>
      <w:marBottom w:val="0"/>
      <w:divBdr>
        <w:top w:val="none" w:sz="0" w:space="0" w:color="auto"/>
        <w:left w:val="none" w:sz="0" w:space="0" w:color="auto"/>
        <w:bottom w:val="none" w:sz="0" w:space="0" w:color="auto"/>
        <w:right w:val="none" w:sz="0" w:space="0" w:color="auto"/>
      </w:divBdr>
    </w:div>
    <w:div w:id="345061291">
      <w:bodyDiv w:val="1"/>
      <w:marLeft w:val="0"/>
      <w:marRight w:val="0"/>
      <w:marTop w:val="0"/>
      <w:marBottom w:val="0"/>
      <w:divBdr>
        <w:top w:val="none" w:sz="0" w:space="0" w:color="auto"/>
        <w:left w:val="none" w:sz="0" w:space="0" w:color="auto"/>
        <w:bottom w:val="none" w:sz="0" w:space="0" w:color="auto"/>
        <w:right w:val="none" w:sz="0" w:space="0" w:color="auto"/>
      </w:divBdr>
    </w:div>
    <w:div w:id="411316642">
      <w:bodyDiv w:val="1"/>
      <w:marLeft w:val="0"/>
      <w:marRight w:val="0"/>
      <w:marTop w:val="0"/>
      <w:marBottom w:val="0"/>
      <w:divBdr>
        <w:top w:val="none" w:sz="0" w:space="0" w:color="auto"/>
        <w:left w:val="none" w:sz="0" w:space="0" w:color="auto"/>
        <w:bottom w:val="none" w:sz="0" w:space="0" w:color="auto"/>
        <w:right w:val="none" w:sz="0" w:space="0" w:color="auto"/>
      </w:divBdr>
    </w:div>
    <w:div w:id="455877070">
      <w:bodyDiv w:val="1"/>
      <w:marLeft w:val="0"/>
      <w:marRight w:val="0"/>
      <w:marTop w:val="0"/>
      <w:marBottom w:val="0"/>
      <w:divBdr>
        <w:top w:val="none" w:sz="0" w:space="0" w:color="auto"/>
        <w:left w:val="none" w:sz="0" w:space="0" w:color="auto"/>
        <w:bottom w:val="none" w:sz="0" w:space="0" w:color="auto"/>
        <w:right w:val="none" w:sz="0" w:space="0" w:color="auto"/>
      </w:divBdr>
      <w:divsChild>
        <w:div w:id="441146622">
          <w:marLeft w:val="1411"/>
          <w:marRight w:val="0"/>
          <w:marTop w:val="60"/>
          <w:marBottom w:val="60"/>
          <w:divBdr>
            <w:top w:val="none" w:sz="0" w:space="0" w:color="auto"/>
            <w:left w:val="none" w:sz="0" w:space="0" w:color="auto"/>
            <w:bottom w:val="none" w:sz="0" w:space="0" w:color="auto"/>
            <w:right w:val="none" w:sz="0" w:space="0" w:color="auto"/>
          </w:divBdr>
        </w:div>
        <w:div w:id="837158996">
          <w:marLeft w:val="562"/>
          <w:marRight w:val="0"/>
          <w:marTop w:val="60"/>
          <w:marBottom w:val="60"/>
          <w:divBdr>
            <w:top w:val="none" w:sz="0" w:space="0" w:color="auto"/>
            <w:left w:val="none" w:sz="0" w:space="0" w:color="auto"/>
            <w:bottom w:val="none" w:sz="0" w:space="0" w:color="auto"/>
            <w:right w:val="none" w:sz="0" w:space="0" w:color="auto"/>
          </w:divBdr>
        </w:div>
        <w:div w:id="1264000015">
          <w:marLeft w:val="1411"/>
          <w:marRight w:val="0"/>
          <w:marTop w:val="60"/>
          <w:marBottom w:val="60"/>
          <w:divBdr>
            <w:top w:val="none" w:sz="0" w:space="0" w:color="auto"/>
            <w:left w:val="none" w:sz="0" w:space="0" w:color="auto"/>
            <w:bottom w:val="none" w:sz="0" w:space="0" w:color="auto"/>
            <w:right w:val="none" w:sz="0" w:space="0" w:color="auto"/>
          </w:divBdr>
        </w:div>
        <w:div w:id="1429697666">
          <w:marLeft w:val="1411"/>
          <w:marRight w:val="0"/>
          <w:marTop w:val="60"/>
          <w:marBottom w:val="60"/>
          <w:divBdr>
            <w:top w:val="none" w:sz="0" w:space="0" w:color="auto"/>
            <w:left w:val="none" w:sz="0" w:space="0" w:color="auto"/>
            <w:bottom w:val="none" w:sz="0" w:space="0" w:color="auto"/>
            <w:right w:val="none" w:sz="0" w:space="0" w:color="auto"/>
          </w:divBdr>
        </w:div>
        <w:div w:id="1502115589">
          <w:marLeft w:val="1411"/>
          <w:marRight w:val="0"/>
          <w:marTop w:val="60"/>
          <w:marBottom w:val="60"/>
          <w:divBdr>
            <w:top w:val="none" w:sz="0" w:space="0" w:color="auto"/>
            <w:left w:val="none" w:sz="0" w:space="0" w:color="auto"/>
            <w:bottom w:val="none" w:sz="0" w:space="0" w:color="auto"/>
            <w:right w:val="none" w:sz="0" w:space="0" w:color="auto"/>
          </w:divBdr>
        </w:div>
      </w:divsChild>
    </w:div>
    <w:div w:id="475073780">
      <w:bodyDiv w:val="1"/>
      <w:marLeft w:val="0"/>
      <w:marRight w:val="0"/>
      <w:marTop w:val="0"/>
      <w:marBottom w:val="0"/>
      <w:divBdr>
        <w:top w:val="none" w:sz="0" w:space="0" w:color="auto"/>
        <w:left w:val="none" w:sz="0" w:space="0" w:color="auto"/>
        <w:bottom w:val="none" w:sz="0" w:space="0" w:color="auto"/>
        <w:right w:val="none" w:sz="0" w:space="0" w:color="auto"/>
      </w:divBdr>
    </w:div>
    <w:div w:id="480780055">
      <w:bodyDiv w:val="1"/>
      <w:marLeft w:val="0"/>
      <w:marRight w:val="0"/>
      <w:marTop w:val="0"/>
      <w:marBottom w:val="0"/>
      <w:divBdr>
        <w:top w:val="none" w:sz="0" w:space="0" w:color="auto"/>
        <w:left w:val="none" w:sz="0" w:space="0" w:color="auto"/>
        <w:bottom w:val="none" w:sz="0" w:space="0" w:color="auto"/>
        <w:right w:val="none" w:sz="0" w:space="0" w:color="auto"/>
      </w:divBdr>
    </w:div>
    <w:div w:id="499201425">
      <w:bodyDiv w:val="1"/>
      <w:marLeft w:val="0"/>
      <w:marRight w:val="0"/>
      <w:marTop w:val="0"/>
      <w:marBottom w:val="0"/>
      <w:divBdr>
        <w:top w:val="none" w:sz="0" w:space="0" w:color="auto"/>
        <w:left w:val="none" w:sz="0" w:space="0" w:color="auto"/>
        <w:bottom w:val="none" w:sz="0" w:space="0" w:color="auto"/>
        <w:right w:val="none" w:sz="0" w:space="0" w:color="auto"/>
      </w:divBdr>
    </w:div>
    <w:div w:id="505367126">
      <w:bodyDiv w:val="1"/>
      <w:marLeft w:val="0"/>
      <w:marRight w:val="0"/>
      <w:marTop w:val="0"/>
      <w:marBottom w:val="0"/>
      <w:divBdr>
        <w:top w:val="none" w:sz="0" w:space="0" w:color="auto"/>
        <w:left w:val="none" w:sz="0" w:space="0" w:color="auto"/>
        <w:bottom w:val="none" w:sz="0" w:space="0" w:color="auto"/>
        <w:right w:val="none" w:sz="0" w:space="0" w:color="auto"/>
      </w:divBdr>
    </w:div>
    <w:div w:id="508713238">
      <w:bodyDiv w:val="1"/>
      <w:marLeft w:val="0"/>
      <w:marRight w:val="0"/>
      <w:marTop w:val="0"/>
      <w:marBottom w:val="0"/>
      <w:divBdr>
        <w:top w:val="none" w:sz="0" w:space="0" w:color="auto"/>
        <w:left w:val="none" w:sz="0" w:space="0" w:color="auto"/>
        <w:bottom w:val="none" w:sz="0" w:space="0" w:color="auto"/>
        <w:right w:val="none" w:sz="0" w:space="0" w:color="auto"/>
      </w:divBdr>
    </w:div>
    <w:div w:id="521091829">
      <w:bodyDiv w:val="1"/>
      <w:marLeft w:val="0"/>
      <w:marRight w:val="0"/>
      <w:marTop w:val="0"/>
      <w:marBottom w:val="0"/>
      <w:divBdr>
        <w:top w:val="none" w:sz="0" w:space="0" w:color="auto"/>
        <w:left w:val="none" w:sz="0" w:space="0" w:color="auto"/>
        <w:bottom w:val="none" w:sz="0" w:space="0" w:color="auto"/>
        <w:right w:val="none" w:sz="0" w:space="0" w:color="auto"/>
      </w:divBdr>
    </w:div>
    <w:div w:id="544146937">
      <w:bodyDiv w:val="1"/>
      <w:marLeft w:val="0"/>
      <w:marRight w:val="0"/>
      <w:marTop w:val="0"/>
      <w:marBottom w:val="0"/>
      <w:divBdr>
        <w:top w:val="none" w:sz="0" w:space="0" w:color="auto"/>
        <w:left w:val="none" w:sz="0" w:space="0" w:color="auto"/>
        <w:bottom w:val="none" w:sz="0" w:space="0" w:color="auto"/>
        <w:right w:val="none" w:sz="0" w:space="0" w:color="auto"/>
      </w:divBdr>
    </w:div>
    <w:div w:id="551306813">
      <w:bodyDiv w:val="1"/>
      <w:marLeft w:val="0"/>
      <w:marRight w:val="0"/>
      <w:marTop w:val="0"/>
      <w:marBottom w:val="0"/>
      <w:divBdr>
        <w:top w:val="none" w:sz="0" w:space="0" w:color="auto"/>
        <w:left w:val="none" w:sz="0" w:space="0" w:color="auto"/>
        <w:bottom w:val="none" w:sz="0" w:space="0" w:color="auto"/>
        <w:right w:val="none" w:sz="0" w:space="0" w:color="auto"/>
      </w:divBdr>
    </w:div>
    <w:div w:id="595401144">
      <w:bodyDiv w:val="1"/>
      <w:marLeft w:val="0"/>
      <w:marRight w:val="0"/>
      <w:marTop w:val="0"/>
      <w:marBottom w:val="0"/>
      <w:divBdr>
        <w:top w:val="none" w:sz="0" w:space="0" w:color="auto"/>
        <w:left w:val="none" w:sz="0" w:space="0" w:color="auto"/>
        <w:bottom w:val="none" w:sz="0" w:space="0" w:color="auto"/>
        <w:right w:val="none" w:sz="0" w:space="0" w:color="auto"/>
      </w:divBdr>
    </w:div>
    <w:div w:id="635523027">
      <w:bodyDiv w:val="1"/>
      <w:marLeft w:val="0"/>
      <w:marRight w:val="0"/>
      <w:marTop w:val="0"/>
      <w:marBottom w:val="0"/>
      <w:divBdr>
        <w:top w:val="none" w:sz="0" w:space="0" w:color="auto"/>
        <w:left w:val="none" w:sz="0" w:space="0" w:color="auto"/>
        <w:bottom w:val="none" w:sz="0" w:space="0" w:color="auto"/>
        <w:right w:val="none" w:sz="0" w:space="0" w:color="auto"/>
      </w:divBdr>
    </w:div>
    <w:div w:id="658772594">
      <w:bodyDiv w:val="1"/>
      <w:marLeft w:val="0"/>
      <w:marRight w:val="0"/>
      <w:marTop w:val="0"/>
      <w:marBottom w:val="0"/>
      <w:divBdr>
        <w:top w:val="none" w:sz="0" w:space="0" w:color="auto"/>
        <w:left w:val="none" w:sz="0" w:space="0" w:color="auto"/>
        <w:bottom w:val="none" w:sz="0" w:space="0" w:color="auto"/>
        <w:right w:val="none" w:sz="0" w:space="0" w:color="auto"/>
      </w:divBdr>
    </w:div>
    <w:div w:id="663776592">
      <w:bodyDiv w:val="1"/>
      <w:marLeft w:val="0"/>
      <w:marRight w:val="0"/>
      <w:marTop w:val="0"/>
      <w:marBottom w:val="0"/>
      <w:divBdr>
        <w:top w:val="none" w:sz="0" w:space="0" w:color="auto"/>
        <w:left w:val="none" w:sz="0" w:space="0" w:color="auto"/>
        <w:bottom w:val="none" w:sz="0" w:space="0" w:color="auto"/>
        <w:right w:val="none" w:sz="0" w:space="0" w:color="auto"/>
      </w:divBdr>
    </w:div>
    <w:div w:id="664672160">
      <w:bodyDiv w:val="1"/>
      <w:marLeft w:val="0"/>
      <w:marRight w:val="0"/>
      <w:marTop w:val="0"/>
      <w:marBottom w:val="0"/>
      <w:divBdr>
        <w:top w:val="none" w:sz="0" w:space="0" w:color="auto"/>
        <w:left w:val="none" w:sz="0" w:space="0" w:color="auto"/>
        <w:bottom w:val="none" w:sz="0" w:space="0" w:color="auto"/>
        <w:right w:val="none" w:sz="0" w:space="0" w:color="auto"/>
      </w:divBdr>
    </w:div>
    <w:div w:id="674309870">
      <w:bodyDiv w:val="1"/>
      <w:marLeft w:val="0"/>
      <w:marRight w:val="0"/>
      <w:marTop w:val="0"/>
      <w:marBottom w:val="0"/>
      <w:divBdr>
        <w:top w:val="none" w:sz="0" w:space="0" w:color="auto"/>
        <w:left w:val="none" w:sz="0" w:space="0" w:color="auto"/>
        <w:bottom w:val="none" w:sz="0" w:space="0" w:color="auto"/>
        <w:right w:val="none" w:sz="0" w:space="0" w:color="auto"/>
      </w:divBdr>
    </w:div>
    <w:div w:id="676418389">
      <w:bodyDiv w:val="1"/>
      <w:marLeft w:val="0"/>
      <w:marRight w:val="0"/>
      <w:marTop w:val="0"/>
      <w:marBottom w:val="0"/>
      <w:divBdr>
        <w:top w:val="none" w:sz="0" w:space="0" w:color="auto"/>
        <w:left w:val="none" w:sz="0" w:space="0" w:color="auto"/>
        <w:bottom w:val="none" w:sz="0" w:space="0" w:color="auto"/>
        <w:right w:val="none" w:sz="0" w:space="0" w:color="auto"/>
      </w:divBdr>
    </w:div>
    <w:div w:id="697899498">
      <w:bodyDiv w:val="1"/>
      <w:marLeft w:val="0"/>
      <w:marRight w:val="0"/>
      <w:marTop w:val="0"/>
      <w:marBottom w:val="0"/>
      <w:divBdr>
        <w:top w:val="none" w:sz="0" w:space="0" w:color="auto"/>
        <w:left w:val="none" w:sz="0" w:space="0" w:color="auto"/>
        <w:bottom w:val="none" w:sz="0" w:space="0" w:color="auto"/>
        <w:right w:val="none" w:sz="0" w:space="0" w:color="auto"/>
      </w:divBdr>
    </w:div>
    <w:div w:id="742217013">
      <w:bodyDiv w:val="1"/>
      <w:marLeft w:val="0"/>
      <w:marRight w:val="0"/>
      <w:marTop w:val="0"/>
      <w:marBottom w:val="0"/>
      <w:divBdr>
        <w:top w:val="none" w:sz="0" w:space="0" w:color="auto"/>
        <w:left w:val="none" w:sz="0" w:space="0" w:color="auto"/>
        <w:bottom w:val="none" w:sz="0" w:space="0" w:color="auto"/>
        <w:right w:val="none" w:sz="0" w:space="0" w:color="auto"/>
      </w:divBdr>
    </w:div>
    <w:div w:id="746148031">
      <w:bodyDiv w:val="1"/>
      <w:marLeft w:val="0"/>
      <w:marRight w:val="0"/>
      <w:marTop w:val="0"/>
      <w:marBottom w:val="0"/>
      <w:divBdr>
        <w:top w:val="none" w:sz="0" w:space="0" w:color="auto"/>
        <w:left w:val="none" w:sz="0" w:space="0" w:color="auto"/>
        <w:bottom w:val="none" w:sz="0" w:space="0" w:color="auto"/>
        <w:right w:val="none" w:sz="0" w:space="0" w:color="auto"/>
      </w:divBdr>
    </w:div>
    <w:div w:id="769157319">
      <w:bodyDiv w:val="1"/>
      <w:marLeft w:val="0"/>
      <w:marRight w:val="0"/>
      <w:marTop w:val="0"/>
      <w:marBottom w:val="0"/>
      <w:divBdr>
        <w:top w:val="none" w:sz="0" w:space="0" w:color="auto"/>
        <w:left w:val="none" w:sz="0" w:space="0" w:color="auto"/>
        <w:bottom w:val="none" w:sz="0" w:space="0" w:color="auto"/>
        <w:right w:val="none" w:sz="0" w:space="0" w:color="auto"/>
      </w:divBdr>
    </w:div>
    <w:div w:id="804351862">
      <w:bodyDiv w:val="1"/>
      <w:marLeft w:val="0"/>
      <w:marRight w:val="0"/>
      <w:marTop w:val="0"/>
      <w:marBottom w:val="0"/>
      <w:divBdr>
        <w:top w:val="none" w:sz="0" w:space="0" w:color="auto"/>
        <w:left w:val="none" w:sz="0" w:space="0" w:color="auto"/>
        <w:bottom w:val="none" w:sz="0" w:space="0" w:color="auto"/>
        <w:right w:val="none" w:sz="0" w:space="0" w:color="auto"/>
      </w:divBdr>
    </w:div>
    <w:div w:id="829248177">
      <w:bodyDiv w:val="1"/>
      <w:marLeft w:val="0"/>
      <w:marRight w:val="0"/>
      <w:marTop w:val="0"/>
      <w:marBottom w:val="0"/>
      <w:divBdr>
        <w:top w:val="none" w:sz="0" w:space="0" w:color="auto"/>
        <w:left w:val="none" w:sz="0" w:space="0" w:color="auto"/>
        <w:bottom w:val="none" w:sz="0" w:space="0" w:color="auto"/>
        <w:right w:val="none" w:sz="0" w:space="0" w:color="auto"/>
      </w:divBdr>
    </w:div>
    <w:div w:id="846015437">
      <w:bodyDiv w:val="1"/>
      <w:marLeft w:val="0"/>
      <w:marRight w:val="0"/>
      <w:marTop w:val="0"/>
      <w:marBottom w:val="0"/>
      <w:divBdr>
        <w:top w:val="none" w:sz="0" w:space="0" w:color="auto"/>
        <w:left w:val="none" w:sz="0" w:space="0" w:color="auto"/>
        <w:bottom w:val="none" w:sz="0" w:space="0" w:color="auto"/>
        <w:right w:val="none" w:sz="0" w:space="0" w:color="auto"/>
      </w:divBdr>
    </w:div>
    <w:div w:id="855115747">
      <w:bodyDiv w:val="1"/>
      <w:marLeft w:val="0"/>
      <w:marRight w:val="0"/>
      <w:marTop w:val="0"/>
      <w:marBottom w:val="0"/>
      <w:divBdr>
        <w:top w:val="none" w:sz="0" w:space="0" w:color="auto"/>
        <w:left w:val="none" w:sz="0" w:space="0" w:color="auto"/>
        <w:bottom w:val="none" w:sz="0" w:space="0" w:color="auto"/>
        <w:right w:val="none" w:sz="0" w:space="0" w:color="auto"/>
      </w:divBdr>
    </w:div>
    <w:div w:id="864027322">
      <w:bodyDiv w:val="1"/>
      <w:marLeft w:val="0"/>
      <w:marRight w:val="0"/>
      <w:marTop w:val="0"/>
      <w:marBottom w:val="0"/>
      <w:divBdr>
        <w:top w:val="none" w:sz="0" w:space="0" w:color="auto"/>
        <w:left w:val="none" w:sz="0" w:space="0" w:color="auto"/>
        <w:bottom w:val="none" w:sz="0" w:space="0" w:color="auto"/>
        <w:right w:val="none" w:sz="0" w:space="0" w:color="auto"/>
      </w:divBdr>
    </w:div>
    <w:div w:id="867573239">
      <w:bodyDiv w:val="1"/>
      <w:marLeft w:val="0"/>
      <w:marRight w:val="0"/>
      <w:marTop w:val="0"/>
      <w:marBottom w:val="0"/>
      <w:divBdr>
        <w:top w:val="none" w:sz="0" w:space="0" w:color="auto"/>
        <w:left w:val="none" w:sz="0" w:space="0" w:color="auto"/>
        <w:bottom w:val="none" w:sz="0" w:space="0" w:color="auto"/>
        <w:right w:val="none" w:sz="0" w:space="0" w:color="auto"/>
      </w:divBdr>
    </w:div>
    <w:div w:id="889613337">
      <w:bodyDiv w:val="1"/>
      <w:marLeft w:val="0"/>
      <w:marRight w:val="0"/>
      <w:marTop w:val="0"/>
      <w:marBottom w:val="0"/>
      <w:divBdr>
        <w:top w:val="none" w:sz="0" w:space="0" w:color="auto"/>
        <w:left w:val="none" w:sz="0" w:space="0" w:color="auto"/>
        <w:bottom w:val="none" w:sz="0" w:space="0" w:color="auto"/>
        <w:right w:val="none" w:sz="0" w:space="0" w:color="auto"/>
      </w:divBdr>
    </w:div>
    <w:div w:id="900487314">
      <w:bodyDiv w:val="1"/>
      <w:marLeft w:val="0"/>
      <w:marRight w:val="0"/>
      <w:marTop w:val="0"/>
      <w:marBottom w:val="0"/>
      <w:divBdr>
        <w:top w:val="none" w:sz="0" w:space="0" w:color="auto"/>
        <w:left w:val="none" w:sz="0" w:space="0" w:color="auto"/>
        <w:bottom w:val="none" w:sz="0" w:space="0" w:color="auto"/>
        <w:right w:val="none" w:sz="0" w:space="0" w:color="auto"/>
      </w:divBdr>
    </w:div>
    <w:div w:id="943000244">
      <w:bodyDiv w:val="1"/>
      <w:marLeft w:val="0"/>
      <w:marRight w:val="0"/>
      <w:marTop w:val="0"/>
      <w:marBottom w:val="0"/>
      <w:divBdr>
        <w:top w:val="none" w:sz="0" w:space="0" w:color="auto"/>
        <w:left w:val="none" w:sz="0" w:space="0" w:color="auto"/>
        <w:bottom w:val="none" w:sz="0" w:space="0" w:color="auto"/>
        <w:right w:val="none" w:sz="0" w:space="0" w:color="auto"/>
      </w:divBdr>
    </w:div>
    <w:div w:id="977615755">
      <w:bodyDiv w:val="1"/>
      <w:marLeft w:val="0"/>
      <w:marRight w:val="0"/>
      <w:marTop w:val="0"/>
      <w:marBottom w:val="0"/>
      <w:divBdr>
        <w:top w:val="none" w:sz="0" w:space="0" w:color="auto"/>
        <w:left w:val="none" w:sz="0" w:space="0" w:color="auto"/>
        <w:bottom w:val="none" w:sz="0" w:space="0" w:color="auto"/>
        <w:right w:val="none" w:sz="0" w:space="0" w:color="auto"/>
      </w:divBdr>
    </w:div>
    <w:div w:id="1032342330">
      <w:bodyDiv w:val="1"/>
      <w:marLeft w:val="0"/>
      <w:marRight w:val="0"/>
      <w:marTop w:val="0"/>
      <w:marBottom w:val="0"/>
      <w:divBdr>
        <w:top w:val="none" w:sz="0" w:space="0" w:color="auto"/>
        <w:left w:val="none" w:sz="0" w:space="0" w:color="auto"/>
        <w:bottom w:val="none" w:sz="0" w:space="0" w:color="auto"/>
        <w:right w:val="none" w:sz="0" w:space="0" w:color="auto"/>
      </w:divBdr>
    </w:div>
    <w:div w:id="1033731607">
      <w:bodyDiv w:val="1"/>
      <w:marLeft w:val="0"/>
      <w:marRight w:val="0"/>
      <w:marTop w:val="0"/>
      <w:marBottom w:val="0"/>
      <w:divBdr>
        <w:top w:val="none" w:sz="0" w:space="0" w:color="auto"/>
        <w:left w:val="none" w:sz="0" w:space="0" w:color="auto"/>
        <w:bottom w:val="none" w:sz="0" w:space="0" w:color="auto"/>
        <w:right w:val="none" w:sz="0" w:space="0" w:color="auto"/>
      </w:divBdr>
    </w:div>
    <w:div w:id="1037202258">
      <w:bodyDiv w:val="1"/>
      <w:marLeft w:val="0"/>
      <w:marRight w:val="0"/>
      <w:marTop w:val="0"/>
      <w:marBottom w:val="0"/>
      <w:divBdr>
        <w:top w:val="none" w:sz="0" w:space="0" w:color="auto"/>
        <w:left w:val="none" w:sz="0" w:space="0" w:color="auto"/>
        <w:bottom w:val="none" w:sz="0" w:space="0" w:color="auto"/>
        <w:right w:val="none" w:sz="0" w:space="0" w:color="auto"/>
      </w:divBdr>
    </w:div>
    <w:div w:id="1097676140">
      <w:bodyDiv w:val="1"/>
      <w:marLeft w:val="0"/>
      <w:marRight w:val="0"/>
      <w:marTop w:val="0"/>
      <w:marBottom w:val="0"/>
      <w:divBdr>
        <w:top w:val="none" w:sz="0" w:space="0" w:color="auto"/>
        <w:left w:val="none" w:sz="0" w:space="0" w:color="auto"/>
        <w:bottom w:val="none" w:sz="0" w:space="0" w:color="auto"/>
        <w:right w:val="none" w:sz="0" w:space="0" w:color="auto"/>
      </w:divBdr>
    </w:div>
    <w:div w:id="1110007479">
      <w:bodyDiv w:val="1"/>
      <w:marLeft w:val="0"/>
      <w:marRight w:val="0"/>
      <w:marTop w:val="0"/>
      <w:marBottom w:val="0"/>
      <w:divBdr>
        <w:top w:val="none" w:sz="0" w:space="0" w:color="auto"/>
        <w:left w:val="none" w:sz="0" w:space="0" w:color="auto"/>
        <w:bottom w:val="none" w:sz="0" w:space="0" w:color="auto"/>
        <w:right w:val="none" w:sz="0" w:space="0" w:color="auto"/>
      </w:divBdr>
    </w:div>
    <w:div w:id="1114322004">
      <w:bodyDiv w:val="1"/>
      <w:marLeft w:val="0"/>
      <w:marRight w:val="0"/>
      <w:marTop w:val="0"/>
      <w:marBottom w:val="0"/>
      <w:divBdr>
        <w:top w:val="none" w:sz="0" w:space="0" w:color="auto"/>
        <w:left w:val="none" w:sz="0" w:space="0" w:color="auto"/>
        <w:bottom w:val="none" w:sz="0" w:space="0" w:color="auto"/>
        <w:right w:val="none" w:sz="0" w:space="0" w:color="auto"/>
      </w:divBdr>
    </w:div>
    <w:div w:id="1114980354">
      <w:bodyDiv w:val="1"/>
      <w:marLeft w:val="0"/>
      <w:marRight w:val="0"/>
      <w:marTop w:val="0"/>
      <w:marBottom w:val="0"/>
      <w:divBdr>
        <w:top w:val="none" w:sz="0" w:space="0" w:color="auto"/>
        <w:left w:val="none" w:sz="0" w:space="0" w:color="auto"/>
        <w:bottom w:val="none" w:sz="0" w:space="0" w:color="auto"/>
        <w:right w:val="none" w:sz="0" w:space="0" w:color="auto"/>
      </w:divBdr>
    </w:div>
    <w:div w:id="1206214479">
      <w:bodyDiv w:val="1"/>
      <w:marLeft w:val="0"/>
      <w:marRight w:val="0"/>
      <w:marTop w:val="0"/>
      <w:marBottom w:val="0"/>
      <w:divBdr>
        <w:top w:val="none" w:sz="0" w:space="0" w:color="auto"/>
        <w:left w:val="none" w:sz="0" w:space="0" w:color="auto"/>
        <w:bottom w:val="none" w:sz="0" w:space="0" w:color="auto"/>
        <w:right w:val="none" w:sz="0" w:space="0" w:color="auto"/>
      </w:divBdr>
    </w:div>
    <w:div w:id="1300305093">
      <w:bodyDiv w:val="1"/>
      <w:marLeft w:val="0"/>
      <w:marRight w:val="0"/>
      <w:marTop w:val="0"/>
      <w:marBottom w:val="0"/>
      <w:divBdr>
        <w:top w:val="none" w:sz="0" w:space="0" w:color="auto"/>
        <w:left w:val="none" w:sz="0" w:space="0" w:color="auto"/>
        <w:bottom w:val="none" w:sz="0" w:space="0" w:color="auto"/>
        <w:right w:val="none" w:sz="0" w:space="0" w:color="auto"/>
      </w:divBdr>
    </w:div>
    <w:div w:id="1313026527">
      <w:bodyDiv w:val="1"/>
      <w:marLeft w:val="0"/>
      <w:marRight w:val="0"/>
      <w:marTop w:val="0"/>
      <w:marBottom w:val="0"/>
      <w:divBdr>
        <w:top w:val="none" w:sz="0" w:space="0" w:color="auto"/>
        <w:left w:val="none" w:sz="0" w:space="0" w:color="auto"/>
        <w:bottom w:val="none" w:sz="0" w:space="0" w:color="auto"/>
        <w:right w:val="none" w:sz="0" w:space="0" w:color="auto"/>
      </w:divBdr>
    </w:div>
    <w:div w:id="1371422548">
      <w:bodyDiv w:val="1"/>
      <w:marLeft w:val="0"/>
      <w:marRight w:val="0"/>
      <w:marTop w:val="0"/>
      <w:marBottom w:val="0"/>
      <w:divBdr>
        <w:top w:val="none" w:sz="0" w:space="0" w:color="auto"/>
        <w:left w:val="none" w:sz="0" w:space="0" w:color="auto"/>
        <w:bottom w:val="none" w:sz="0" w:space="0" w:color="auto"/>
        <w:right w:val="none" w:sz="0" w:space="0" w:color="auto"/>
      </w:divBdr>
    </w:div>
    <w:div w:id="1390302227">
      <w:bodyDiv w:val="1"/>
      <w:marLeft w:val="0"/>
      <w:marRight w:val="0"/>
      <w:marTop w:val="0"/>
      <w:marBottom w:val="0"/>
      <w:divBdr>
        <w:top w:val="none" w:sz="0" w:space="0" w:color="auto"/>
        <w:left w:val="none" w:sz="0" w:space="0" w:color="auto"/>
        <w:bottom w:val="none" w:sz="0" w:space="0" w:color="auto"/>
        <w:right w:val="none" w:sz="0" w:space="0" w:color="auto"/>
      </w:divBdr>
    </w:div>
    <w:div w:id="1391198333">
      <w:bodyDiv w:val="1"/>
      <w:marLeft w:val="0"/>
      <w:marRight w:val="0"/>
      <w:marTop w:val="0"/>
      <w:marBottom w:val="0"/>
      <w:divBdr>
        <w:top w:val="none" w:sz="0" w:space="0" w:color="auto"/>
        <w:left w:val="none" w:sz="0" w:space="0" w:color="auto"/>
        <w:bottom w:val="none" w:sz="0" w:space="0" w:color="auto"/>
        <w:right w:val="none" w:sz="0" w:space="0" w:color="auto"/>
      </w:divBdr>
    </w:div>
    <w:div w:id="1411733951">
      <w:bodyDiv w:val="1"/>
      <w:marLeft w:val="0"/>
      <w:marRight w:val="0"/>
      <w:marTop w:val="0"/>
      <w:marBottom w:val="0"/>
      <w:divBdr>
        <w:top w:val="none" w:sz="0" w:space="0" w:color="auto"/>
        <w:left w:val="none" w:sz="0" w:space="0" w:color="auto"/>
        <w:bottom w:val="none" w:sz="0" w:space="0" w:color="auto"/>
        <w:right w:val="none" w:sz="0" w:space="0" w:color="auto"/>
      </w:divBdr>
    </w:div>
    <w:div w:id="1425878027">
      <w:bodyDiv w:val="1"/>
      <w:marLeft w:val="0"/>
      <w:marRight w:val="0"/>
      <w:marTop w:val="0"/>
      <w:marBottom w:val="0"/>
      <w:divBdr>
        <w:top w:val="none" w:sz="0" w:space="0" w:color="auto"/>
        <w:left w:val="none" w:sz="0" w:space="0" w:color="auto"/>
        <w:bottom w:val="none" w:sz="0" w:space="0" w:color="auto"/>
        <w:right w:val="none" w:sz="0" w:space="0" w:color="auto"/>
      </w:divBdr>
    </w:div>
    <w:div w:id="1455519565">
      <w:bodyDiv w:val="1"/>
      <w:marLeft w:val="0"/>
      <w:marRight w:val="0"/>
      <w:marTop w:val="0"/>
      <w:marBottom w:val="0"/>
      <w:divBdr>
        <w:top w:val="none" w:sz="0" w:space="0" w:color="auto"/>
        <w:left w:val="none" w:sz="0" w:space="0" w:color="auto"/>
        <w:bottom w:val="none" w:sz="0" w:space="0" w:color="auto"/>
        <w:right w:val="none" w:sz="0" w:space="0" w:color="auto"/>
      </w:divBdr>
    </w:div>
    <w:div w:id="1512718302">
      <w:bodyDiv w:val="1"/>
      <w:marLeft w:val="0"/>
      <w:marRight w:val="0"/>
      <w:marTop w:val="0"/>
      <w:marBottom w:val="0"/>
      <w:divBdr>
        <w:top w:val="none" w:sz="0" w:space="0" w:color="auto"/>
        <w:left w:val="none" w:sz="0" w:space="0" w:color="auto"/>
        <w:bottom w:val="none" w:sz="0" w:space="0" w:color="auto"/>
        <w:right w:val="none" w:sz="0" w:space="0" w:color="auto"/>
      </w:divBdr>
    </w:div>
    <w:div w:id="1521698794">
      <w:bodyDiv w:val="1"/>
      <w:marLeft w:val="0"/>
      <w:marRight w:val="0"/>
      <w:marTop w:val="0"/>
      <w:marBottom w:val="0"/>
      <w:divBdr>
        <w:top w:val="none" w:sz="0" w:space="0" w:color="auto"/>
        <w:left w:val="none" w:sz="0" w:space="0" w:color="auto"/>
        <w:bottom w:val="none" w:sz="0" w:space="0" w:color="auto"/>
        <w:right w:val="none" w:sz="0" w:space="0" w:color="auto"/>
      </w:divBdr>
    </w:div>
    <w:div w:id="1598055472">
      <w:bodyDiv w:val="1"/>
      <w:marLeft w:val="0"/>
      <w:marRight w:val="0"/>
      <w:marTop w:val="0"/>
      <w:marBottom w:val="0"/>
      <w:divBdr>
        <w:top w:val="none" w:sz="0" w:space="0" w:color="auto"/>
        <w:left w:val="none" w:sz="0" w:space="0" w:color="auto"/>
        <w:bottom w:val="none" w:sz="0" w:space="0" w:color="auto"/>
        <w:right w:val="none" w:sz="0" w:space="0" w:color="auto"/>
      </w:divBdr>
    </w:div>
    <w:div w:id="1606380470">
      <w:bodyDiv w:val="1"/>
      <w:marLeft w:val="0"/>
      <w:marRight w:val="0"/>
      <w:marTop w:val="0"/>
      <w:marBottom w:val="0"/>
      <w:divBdr>
        <w:top w:val="none" w:sz="0" w:space="0" w:color="auto"/>
        <w:left w:val="none" w:sz="0" w:space="0" w:color="auto"/>
        <w:bottom w:val="none" w:sz="0" w:space="0" w:color="auto"/>
        <w:right w:val="none" w:sz="0" w:space="0" w:color="auto"/>
      </w:divBdr>
    </w:div>
    <w:div w:id="1620574263">
      <w:bodyDiv w:val="1"/>
      <w:marLeft w:val="0"/>
      <w:marRight w:val="0"/>
      <w:marTop w:val="0"/>
      <w:marBottom w:val="0"/>
      <w:divBdr>
        <w:top w:val="none" w:sz="0" w:space="0" w:color="auto"/>
        <w:left w:val="none" w:sz="0" w:space="0" w:color="auto"/>
        <w:bottom w:val="none" w:sz="0" w:space="0" w:color="auto"/>
        <w:right w:val="none" w:sz="0" w:space="0" w:color="auto"/>
      </w:divBdr>
    </w:div>
    <w:div w:id="1664777771">
      <w:bodyDiv w:val="1"/>
      <w:marLeft w:val="0"/>
      <w:marRight w:val="0"/>
      <w:marTop w:val="0"/>
      <w:marBottom w:val="0"/>
      <w:divBdr>
        <w:top w:val="none" w:sz="0" w:space="0" w:color="auto"/>
        <w:left w:val="none" w:sz="0" w:space="0" w:color="auto"/>
        <w:bottom w:val="none" w:sz="0" w:space="0" w:color="auto"/>
        <w:right w:val="none" w:sz="0" w:space="0" w:color="auto"/>
      </w:divBdr>
    </w:div>
    <w:div w:id="1674650550">
      <w:bodyDiv w:val="1"/>
      <w:marLeft w:val="0"/>
      <w:marRight w:val="0"/>
      <w:marTop w:val="0"/>
      <w:marBottom w:val="0"/>
      <w:divBdr>
        <w:top w:val="none" w:sz="0" w:space="0" w:color="auto"/>
        <w:left w:val="none" w:sz="0" w:space="0" w:color="auto"/>
        <w:bottom w:val="none" w:sz="0" w:space="0" w:color="auto"/>
        <w:right w:val="none" w:sz="0" w:space="0" w:color="auto"/>
      </w:divBdr>
    </w:div>
    <w:div w:id="1681202470">
      <w:bodyDiv w:val="1"/>
      <w:marLeft w:val="0"/>
      <w:marRight w:val="0"/>
      <w:marTop w:val="0"/>
      <w:marBottom w:val="0"/>
      <w:divBdr>
        <w:top w:val="none" w:sz="0" w:space="0" w:color="auto"/>
        <w:left w:val="none" w:sz="0" w:space="0" w:color="auto"/>
        <w:bottom w:val="none" w:sz="0" w:space="0" w:color="auto"/>
        <w:right w:val="none" w:sz="0" w:space="0" w:color="auto"/>
      </w:divBdr>
    </w:div>
    <w:div w:id="1718041630">
      <w:bodyDiv w:val="1"/>
      <w:marLeft w:val="0"/>
      <w:marRight w:val="0"/>
      <w:marTop w:val="0"/>
      <w:marBottom w:val="0"/>
      <w:divBdr>
        <w:top w:val="none" w:sz="0" w:space="0" w:color="auto"/>
        <w:left w:val="none" w:sz="0" w:space="0" w:color="auto"/>
        <w:bottom w:val="none" w:sz="0" w:space="0" w:color="auto"/>
        <w:right w:val="none" w:sz="0" w:space="0" w:color="auto"/>
      </w:divBdr>
    </w:div>
    <w:div w:id="1742218984">
      <w:bodyDiv w:val="1"/>
      <w:marLeft w:val="0"/>
      <w:marRight w:val="0"/>
      <w:marTop w:val="0"/>
      <w:marBottom w:val="0"/>
      <w:divBdr>
        <w:top w:val="none" w:sz="0" w:space="0" w:color="auto"/>
        <w:left w:val="none" w:sz="0" w:space="0" w:color="auto"/>
        <w:bottom w:val="none" w:sz="0" w:space="0" w:color="auto"/>
        <w:right w:val="none" w:sz="0" w:space="0" w:color="auto"/>
      </w:divBdr>
    </w:div>
    <w:div w:id="1744835192">
      <w:bodyDiv w:val="1"/>
      <w:marLeft w:val="0"/>
      <w:marRight w:val="0"/>
      <w:marTop w:val="0"/>
      <w:marBottom w:val="0"/>
      <w:divBdr>
        <w:top w:val="none" w:sz="0" w:space="0" w:color="auto"/>
        <w:left w:val="none" w:sz="0" w:space="0" w:color="auto"/>
        <w:bottom w:val="none" w:sz="0" w:space="0" w:color="auto"/>
        <w:right w:val="none" w:sz="0" w:space="0" w:color="auto"/>
      </w:divBdr>
    </w:div>
    <w:div w:id="1745952355">
      <w:bodyDiv w:val="1"/>
      <w:marLeft w:val="0"/>
      <w:marRight w:val="0"/>
      <w:marTop w:val="0"/>
      <w:marBottom w:val="0"/>
      <w:divBdr>
        <w:top w:val="none" w:sz="0" w:space="0" w:color="auto"/>
        <w:left w:val="none" w:sz="0" w:space="0" w:color="auto"/>
        <w:bottom w:val="none" w:sz="0" w:space="0" w:color="auto"/>
        <w:right w:val="none" w:sz="0" w:space="0" w:color="auto"/>
      </w:divBdr>
    </w:div>
    <w:div w:id="1808469757">
      <w:bodyDiv w:val="1"/>
      <w:marLeft w:val="0"/>
      <w:marRight w:val="0"/>
      <w:marTop w:val="0"/>
      <w:marBottom w:val="0"/>
      <w:divBdr>
        <w:top w:val="none" w:sz="0" w:space="0" w:color="auto"/>
        <w:left w:val="none" w:sz="0" w:space="0" w:color="auto"/>
        <w:bottom w:val="none" w:sz="0" w:space="0" w:color="auto"/>
        <w:right w:val="none" w:sz="0" w:space="0" w:color="auto"/>
      </w:divBdr>
    </w:div>
    <w:div w:id="1809282850">
      <w:bodyDiv w:val="1"/>
      <w:marLeft w:val="0"/>
      <w:marRight w:val="0"/>
      <w:marTop w:val="0"/>
      <w:marBottom w:val="0"/>
      <w:divBdr>
        <w:top w:val="none" w:sz="0" w:space="0" w:color="auto"/>
        <w:left w:val="none" w:sz="0" w:space="0" w:color="auto"/>
        <w:bottom w:val="none" w:sz="0" w:space="0" w:color="auto"/>
        <w:right w:val="none" w:sz="0" w:space="0" w:color="auto"/>
      </w:divBdr>
    </w:div>
    <w:div w:id="1860729514">
      <w:bodyDiv w:val="1"/>
      <w:marLeft w:val="0"/>
      <w:marRight w:val="0"/>
      <w:marTop w:val="0"/>
      <w:marBottom w:val="0"/>
      <w:divBdr>
        <w:top w:val="none" w:sz="0" w:space="0" w:color="auto"/>
        <w:left w:val="none" w:sz="0" w:space="0" w:color="auto"/>
        <w:bottom w:val="none" w:sz="0" w:space="0" w:color="auto"/>
        <w:right w:val="none" w:sz="0" w:space="0" w:color="auto"/>
      </w:divBdr>
    </w:div>
    <w:div w:id="1862814166">
      <w:bodyDiv w:val="1"/>
      <w:marLeft w:val="0"/>
      <w:marRight w:val="0"/>
      <w:marTop w:val="0"/>
      <w:marBottom w:val="0"/>
      <w:divBdr>
        <w:top w:val="none" w:sz="0" w:space="0" w:color="auto"/>
        <w:left w:val="none" w:sz="0" w:space="0" w:color="auto"/>
        <w:bottom w:val="none" w:sz="0" w:space="0" w:color="auto"/>
        <w:right w:val="none" w:sz="0" w:space="0" w:color="auto"/>
      </w:divBdr>
    </w:div>
    <w:div w:id="1864175019">
      <w:bodyDiv w:val="1"/>
      <w:marLeft w:val="0"/>
      <w:marRight w:val="0"/>
      <w:marTop w:val="0"/>
      <w:marBottom w:val="0"/>
      <w:divBdr>
        <w:top w:val="none" w:sz="0" w:space="0" w:color="auto"/>
        <w:left w:val="none" w:sz="0" w:space="0" w:color="auto"/>
        <w:bottom w:val="none" w:sz="0" w:space="0" w:color="auto"/>
        <w:right w:val="none" w:sz="0" w:space="0" w:color="auto"/>
      </w:divBdr>
    </w:div>
    <w:div w:id="1870992347">
      <w:bodyDiv w:val="1"/>
      <w:marLeft w:val="0"/>
      <w:marRight w:val="0"/>
      <w:marTop w:val="0"/>
      <w:marBottom w:val="0"/>
      <w:divBdr>
        <w:top w:val="none" w:sz="0" w:space="0" w:color="auto"/>
        <w:left w:val="none" w:sz="0" w:space="0" w:color="auto"/>
        <w:bottom w:val="none" w:sz="0" w:space="0" w:color="auto"/>
        <w:right w:val="none" w:sz="0" w:space="0" w:color="auto"/>
      </w:divBdr>
    </w:div>
    <w:div w:id="1882938175">
      <w:bodyDiv w:val="1"/>
      <w:marLeft w:val="0"/>
      <w:marRight w:val="0"/>
      <w:marTop w:val="0"/>
      <w:marBottom w:val="0"/>
      <w:divBdr>
        <w:top w:val="none" w:sz="0" w:space="0" w:color="auto"/>
        <w:left w:val="none" w:sz="0" w:space="0" w:color="auto"/>
        <w:bottom w:val="none" w:sz="0" w:space="0" w:color="auto"/>
        <w:right w:val="none" w:sz="0" w:space="0" w:color="auto"/>
      </w:divBdr>
    </w:div>
    <w:div w:id="1888372739">
      <w:bodyDiv w:val="1"/>
      <w:marLeft w:val="0"/>
      <w:marRight w:val="0"/>
      <w:marTop w:val="0"/>
      <w:marBottom w:val="0"/>
      <w:divBdr>
        <w:top w:val="none" w:sz="0" w:space="0" w:color="auto"/>
        <w:left w:val="none" w:sz="0" w:space="0" w:color="auto"/>
        <w:bottom w:val="none" w:sz="0" w:space="0" w:color="auto"/>
        <w:right w:val="none" w:sz="0" w:space="0" w:color="auto"/>
      </w:divBdr>
    </w:div>
    <w:div w:id="1898280705">
      <w:bodyDiv w:val="1"/>
      <w:marLeft w:val="0"/>
      <w:marRight w:val="0"/>
      <w:marTop w:val="0"/>
      <w:marBottom w:val="0"/>
      <w:divBdr>
        <w:top w:val="none" w:sz="0" w:space="0" w:color="auto"/>
        <w:left w:val="none" w:sz="0" w:space="0" w:color="auto"/>
        <w:bottom w:val="none" w:sz="0" w:space="0" w:color="auto"/>
        <w:right w:val="none" w:sz="0" w:space="0" w:color="auto"/>
      </w:divBdr>
    </w:div>
    <w:div w:id="1911764737">
      <w:bodyDiv w:val="1"/>
      <w:marLeft w:val="0"/>
      <w:marRight w:val="0"/>
      <w:marTop w:val="0"/>
      <w:marBottom w:val="0"/>
      <w:divBdr>
        <w:top w:val="none" w:sz="0" w:space="0" w:color="auto"/>
        <w:left w:val="none" w:sz="0" w:space="0" w:color="auto"/>
        <w:bottom w:val="none" w:sz="0" w:space="0" w:color="auto"/>
        <w:right w:val="none" w:sz="0" w:space="0" w:color="auto"/>
      </w:divBdr>
    </w:div>
    <w:div w:id="1937589556">
      <w:bodyDiv w:val="1"/>
      <w:marLeft w:val="0"/>
      <w:marRight w:val="0"/>
      <w:marTop w:val="0"/>
      <w:marBottom w:val="0"/>
      <w:divBdr>
        <w:top w:val="none" w:sz="0" w:space="0" w:color="auto"/>
        <w:left w:val="none" w:sz="0" w:space="0" w:color="auto"/>
        <w:bottom w:val="none" w:sz="0" w:space="0" w:color="auto"/>
        <w:right w:val="none" w:sz="0" w:space="0" w:color="auto"/>
      </w:divBdr>
    </w:div>
    <w:div w:id="1964071777">
      <w:bodyDiv w:val="1"/>
      <w:marLeft w:val="0"/>
      <w:marRight w:val="0"/>
      <w:marTop w:val="0"/>
      <w:marBottom w:val="0"/>
      <w:divBdr>
        <w:top w:val="none" w:sz="0" w:space="0" w:color="auto"/>
        <w:left w:val="none" w:sz="0" w:space="0" w:color="auto"/>
        <w:bottom w:val="none" w:sz="0" w:space="0" w:color="auto"/>
        <w:right w:val="none" w:sz="0" w:space="0" w:color="auto"/>
      </w:divBdr>
    </w:div>
    <w:div w:id="2049526750">
      <w:bodyDiv w:val="1"/>
      <w:marLeft w:val="0"/>
      <w:marRight w:val="0"/>
      <w:marTop w:val="0"/>
      <w:marBottom w:val="0"/>
      <w:divBdr>
        <w:top w:val="none" w:sz="0" w:space="0" w:color="auto"/>
        <w:left w:val="none" w:sz="0" w:space="0" w:color="auto"/>
        <w:bottom w:val="none" w:sz="0" w:space="0" w:color="auto"/>
        <w:right w:val="none" w:sz="0" w:space="0" w:color="auto"/>
      </w:divBdr>
    </w:div>
    <w:div w:id="2074084697">
      <w:bodyDiv w:val="1"/>
      <w:marLeft w:val="0"/>
      <w:marRight w:val="0"/>
      <w:marTop w:val="0"/>
      <w:marBottom w:val="0"/>
      <w:divBdr>
        <w:top w:val="none" w:sz="0" w:space="0" w:color="auto"/>
        <w:left w:val="none" w:sz="0" w:space="0" w:color="auto"/>
        <w:bottom w:val="none" w:sz="0" w:space="0" w:color="auto"/>
        <w:right w:val="none" w:sz="0" w:space="0" w:color="auto"/>
      </w:divBdr>
    </w:div>
    <w:div w:id="2100976420">
      <w:bodyDiv w:val="1"/>
      <w:marLeft w:val="0"/>
      <w:marRight w:val="0"/>
      <w:marTop w:val="0"/>
      <w:marBottom w:val="0"/>
      <w:divBdr>
        <w:top w:val="none" w:sz="0" w:space="0" w:color="auto"/>
        <w:left w:val="none" w:sz="0" w:space="0" w:color="auto"/>
        <w:bottom w:val="none" w:sz="0" w:space="0" w:color="auto"/>
        <w:right w:val="none" w:sz="0" w:space="0" w:color="auto"/>
      </w:divBdr>
    </w:div>
    <w:div w:id="2112117526">
      <w:bodyDiv w:val="1"/>
      <w:marLeft w:val="0"/>
      <w:marRight w:val="0"/>
      <w:marTop w:val="0"/>
      <w:marBottom w:val="0"/>
      <w:divBdr>
        <w:top w:val="none" w:sz="0" w:space="0" w:color="auto"/>
        <w:left w:val="none" w:sz="0" w:space="0" w:color="auto"/>
        <w:bottom w:val="none" w:sz="0" w:space="0" w:color="auto"/>
        <w:right w:val="none" w:sz="0" w:space="0" w:color="auto"/>
      </w:divBdr>
    </w:div>
    <w:div w:id="2123911561">
      <w:bodyDiv w:val="1"/>
      <w:marLeft w:val="0"/>
      <w:marRight w:val="0"/>
      <w:marTop w:val="0"/>
      <w:marBottom w:val="0"/>
      <w:divBdr>
        <w:top w:val="none" w:sz="0" w:space="0" w:color="auto"/>
        <w:left w:val="none" w:sz="0" w:space="0" w:color="auto"/>
        <w:bottom w:val="none" w:sz="0" w:space="0" w:color="auto"/>
        <w:right w:val="none" w:sz="0" w:space="0" w:color="auto"/>
      </w:divBdr>
    </w:div>
    <w:div w:id="2131704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989\Desktop\Nouvelle%20AO%20UMF\de%20zakaria\AO%20UMF%20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444C-EC56-4B2B-A0C9-CE6C0D1F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 UMF V2</Template>
  <TotalTime>0</TotalTime>
  <Pages>4</Pages>
  <Words>693</Words>
  <Characters>3817</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REGLEMENT DE LA CONSULTATION</vt:lpstr>
      <vt:lpstr>REGLEMENT DE LA CONSULTATION</vt:lpstr>
    </vt:vector>
  </TitlesOfParts>
  <Company>OFPPT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subject/>
  <dc:creator>TERRAS Mohamed Amine</dc:creator>
  <cp:keywords/>
  <dc:description/>
  <cp:lastModifiedBy>ASMAA HSAINI</cp:lastModifiedBy>
  <cp:revision>2</cp:revision>
  <cp:lastPrinted>2022-08-31T10:46:00Z</cp:lastPrinted>
  <dcterms:created xsi:type="dcterms:W3CDTF">2023-08-18T11:55:00Z</dcterms:created>
  <dcterms:modified xsi:type="dcterms:W3CDTF">2023-08-18T11:55:00Z</dcterms:modified>
</cp:coreProperties>
</file>