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3D3C" w14:textId="77777777" w:rsidR="0035686A" w:rsidRPr="009552A0" w:rsidRDefault="0035686A" w:rsidP="002F08A9">
      <w:pPr>
        <w:jc w:val="right"/>
        <w:rPr>
          <w:rFonts w:ascii="Arial" w:hAnsi="Arial" w:cs="Arial"/>
        </w:rPr>
      </w:pPr>
    </w:p>
    <w:p w14:paraId="7AA89BBA" w14:textId="4CF5CF3F" w:rsidR="006E0EDD" w:rsidRPr="009552A0" w:rsidRDefault="006E0EDD" w:rsidP="002F08A9">
      <w:pPr>
        <w:pStyle w:val="Titre8"/>
        <w:tabs>
          <w:tab w:val="left" w:pos="2565"/>
          <w:tab w:val="center" w:pos="4677"/>
          <w:tab w:val="center" w:pos="4949"/>
          <w:tab w:val="left" w:pos="7995"/>
        </w:tabs>
        <w:rPr>
          <w:rFonts w:ascii="Century Gothic" w:hAnsi="Century Gothic" w:cs="Arial"/>
          <w:b/>
          <w:bCs/>
          <w:sz w:val="36"/>
          <w:szCs w:val="36"/>
        </w:rPr>
      </w:pPr>
    </w:p>
    <w:p w14:paraId="4FA48CE8" w14:textId="5E2B6DE2" w:rsidR="00E22AA6" w:rsidRPr="009552A0" w:rsidRDefault="00E22AA6" w:rsidP="00E22AA6"/>
    <w:p w14:paraId="7282CBF4" w14:textId="0D1C93C2" w:rsidR="00E22AA6" w:rsidRPr="009552A0" w:rsidRDefault="00E22AA6" w:rsidP="00E22AA6">
      <w:r w:rsidRPr="009552A0">
        <w:rPr>
          <w:noProof/>
        </w:rPr>
        <w:drawing>
          <wp:anchor distT="0" distB="0" distL="114300" distR="114300" simplePos="0" relativeHeight="251659264" behindDoc="1" locked="0" layoutInCell="1" allowOverlap="1" wp14:anchorId="63AD986A" wp14:editId="7BE71BD8">
            <wp:simplePos x="0" y="0"/>
            <wp:positionH relativeFrom="margin">
              <wp:align>center</wp:align>
            </wp:positionH>
            <wp:positionV relativeFrom="paragraph">
              <wp:posOffset>5245</wp:posOffset>
            </wp:positionV>
            <wp:extent cx="3794760" cy="1181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Tête OFPPT DEF-ve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4" t="2552" r="42518" b="86447"/>
                    <a:stretch/>
                  </pic:blipFill>
                  <pic:spPr bwMode="auto">
                    <a:xfrm>
                      <a:off x="0" y="0"/>
                      <a:ext cx="379476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30685" w14:textId="5BAB0C6F" w:rsidR="00E22AA6" w:rsidRPr="009552A0" w:rsidRDefault="00E22AA6" w:rsidP="00E22AA6"/>
    <w:p w14:paraId="4C08D9A9" w14:textId="1FCE887A" w:rsidR="00E22AA6" w:rsidRPr="009552A0" w:rsidRDefault="00E22AA6" w:rsidP="00E22AA6"/>
    <w:p w14:paraId="5156825E" w14:textId="7D986162" w:rsidR="00E22AA6" w:rsidRPr="009552A0" w:rsidRDefault="00E22AA6" w:rsidP="00E22AA6"/>
    <w:p w14:paraId="59DCFAAA" w14:textId="686EC122" w:rsidR="00E22AA6" w:rsidRPr="009552A0" w:rsidRDefault="00E22AA6" w:rsidP="00E22AA6"/>
    <w:p w14:paraId="7BF42823" w14:textId="097A02F4" w:rsidR="00E22AA6" w:rsidRPr="009552A0" w:rsidRDefault="00E22AA6" w:rsidP="00E22AA6"/>
    <w:p w14:paraId="28CFFC78" w14:textId="32EFBDBA" w:rsidR="00E22AA6" w:rsidRPr="009552A0" w:rsidRDefault="00E22AA6" w:rsidP="00E22AA6"/>
    <w:p w14:paraId="324E5513" w14:textId="1BD76411" w:rsidR="00E22AA6" w:rsidRPr="009552A0" w:rsidRDefault="00E22AA6" w:rsidP="00E22AA6"/>
    <w:p w14:paraId="31269441" w14:textId="77777777" w:rsidR="00E22AA6" w:rsidRPr="009552A0" w:rsidRDefault="00E22AA6" w:rsidP="00E22AA6"/>
    <w:p w14:paraId="79B53CBC" w14:textId="6D5CCE67" w:rsidR="00E22AA6" w:rsidRPr="009552A0" w:rsidRDefault="00E22AA6" w:rsidP="00E22AA6"/>
    <w:p w14:paraId="1C672EB2" w14:textId="77777777" w:rsidR="00E22AA6" w:rsidRPr="009552A0" w:rsidRDefault="00E22AA6" w:rsidP="00E22AA6"/>
    <w:p w14:paraId="316B3837" w14:textId="77777777" w:rsidR="00B16013" w:rsidRPr="009552A0" w:rsidRDefault="00EB02C1" w:rsidP="002F08A9">
      <w:pPr>
        <w:pStyle w:val="Titre8"/>
        <w:tabs>
          <w:tab w:val="left" w:pos="2565"/>
          <w:tab w:val="center" w:pos="4677"/>
          <w:tab w:val="center" w:pos="4949"/>
          <w:tab w:val="left" w:pos="7995"/>
        </w:tabs>
        <w:rPr>
          <w:rFonts w:ascii="Century Gothic" w:hAnsi="Century Gothic" w:cs="Arial"/>
          <w:b/>
          <w:bCs/>
          <w:noProof/>
          <w:sz w:val="36"/>
          <w:szCs w:val="36"/>
        </w:rPr>
      </w:pPr>
      <w:r w:rsidRPr="009552A0">
        <w:rPr>
          <w:rFonts w:ascii="Century Gothic" w:hAnsi="Century Gothic" w:cs="Arial"/>
          <w:b/>
          <w:bCs/>
          <w:sz w:val="36"/>
          <w:szCs w:val="36"/>
        </w:rPr>
        <w:t xml:space="preserve">Dossier </w:t>
      </w:r>
      <w:r w:rsidR="00B16013" w:rsidRPr="009552A0">
        <w:rPr>
          <w:rFonts w:ascii="Century Gothic" w:hAnsi="Century Gothic" w:cs="Arial"/>
          <w:b/>
          <w:bCs/>
          <w:sz w:val="36"/>
          <w:szCs w:val="36"/>
        </w:rPr>
        <w:t>d’Appel</w:t>
      </w:r>
    </w:p>
    <w:p w14:paraId="79586361" w14:textId="186B2C11" w:rsidR="00B16013" w:rsidRPr="009552A0" w:rsidRDefault="009F4BC1" w:rsidP="002F08A9">
      <w:pPr>
        <w:pStyle w:val="Titre8"/>
        <w:rPr>
          <w:rFonts w:ascii="Century Gothic" w:hAnsi="Century Gothic" w:cs="Arial"/>
          <w:b/>
          <w:bCs/>
          <w:noProof/>
          <w:sz w:val="44"/>
          <w:szCs w:val="12"/>
        </w:rPr>
      </w:pPr>
      <w:proofErr w:type="gramStart"/>
      <w:r w:rsidRPr="009552A0">
        <w:rPr>
          <w:rFonts w:ascii="Century Gothic" w:hAnsi="Century Gothic" w:cs="Arial"/>
          <w:b/>
          <w:bCs/>
          <w:i/>
          <w:iCs/>
          <w:sz w:val="32"/>
          <w:szCs w:val="12"/>
        </w:rPr>
        <w:t>d</w:t>
      </w:r>
      <w:r w:rsidR="00471A87" w:rsidRPr="009552A0">
        <w:rPr>
          <w:rFonts w:ascii="Century Gothic" w:hAnsi="Century Gothic" w:cs="Arial"/>
          <w:b/>
          <w:bCs/>
          <w:i/>
          <w:iCs/>
          <w:sz w:val="32"/>
          <w:szCs w:val="12"/>
        </w:rPr>
        <w:t>’Offres</w:t>
      </w:r>
      <w:proofErr w:type="gramEnd"/>
    </w:p>
    <w:p w14:paraId="4EE9726E" w14:textId="77777777" w:rsidR="00B16013" w:rsidRPr="009552A0" w:rsidRDefault="00520FE7" w:rsidP="009B0612">
      <w:pPr>
        <w:pStyle w:val="Titre8"/>
        <w:rPr>
          <w:rFonts w:ascii="Century Gothic" w:hAnsi="Century Gothic" w:cs="Arial"/>
          <w:b/>
          <w:bCs/>
          <w:i/>
          <w:iCs/>
          <w:sz w:val="32"/>
          <w:szCs w:val="12"/>
        </w:rPr>
      </w:pPr>
      <w:r w:rsidRPr="009552A0">
        <w:rPr>
          <w:rFonts w:ascii="Century Gothic" w:hAnsi="Century Gothic" w:cs="Arial"/>
          <w:b/>
          <w:bCs/>
          <w:i/>
          <w:iCs/>
          <w:sz w:val="32"/>
          <w:szCs w:val="12"/>
        </w:rPr>
        <w:t>Ouvert</w:t>
      </w:r>
      <w:r w:rsidR="00B16013" w:rsidRPr="009552A0">
        <w:rPr>
          <w:rFonts w:ascii="Century Gothic" w:hAnsi="Century Gothic" w:cs="Arial"/>
          <w:b/>
          <w:bCs/>
          <w:i/>
          <w:iCs/>
          <w:sz w:val="32"/>
          <w:szCs w:val="12"/>
        </w:rPr>
        <w:t xml:space="preserve"> sur offres de prix</w:t>
      </w:r>
    </w:p>
    <w:p w14:paraId="6CD7B8E7" w14:textId="66F4FC93" w:rsidR="00B16013" w:rsidRPr="009552A0" w:rsidRDefault="00B16013" w:rsidP="009B0612">
      <w:pPr>
        <w:pStyle w:val="Titre8"/>
        <w:rPr>
          <w:rFonts w:ascii="Century Gothic" w:hAnsi="Century Gothic" w:cs="Arial"/>
          <w:b/>
          <w:bCs/>
          <w:i/>
          <w:iCs/>
          <w:sz w:val="32"/>
          <w:szCs w:val="12"/>
        </w:rPr>
      </w:pPr>
      <w:r w:rsidRPr="009552A0">
        <w:rPr>
          <w:rFonts w:ascii="Century Gothic" w:hAnsi="Century Gothic" w:cs="Arial"/>
          <w:b/>
          <w:bCs/>
          <w:i/>
          <w:iCs/>
          <w:sz w:val="32"/>
          <w:szCs w:val="12"/>
        </w:rPr>
        <w:t>N°</w:t>
      </w:r>
      <w:r w:rsidR="000A7CD5">
        <w:rPr>
          <w:rFonts w:ascii="Century Gothic" w:hAnsi="Century Gothic" w:cs="Arial"/>
          <w:b/>
          <w:bCs/>
          <w:i/>
          <w:iCs/>
          <w:sz w:val="32"/>
          <w:szCs w:val="12"/>
        </w:rPr>
        <w:t>04/2023</w:t>
      </w:r>
      <w:r w:rsidR="009A1691" w:rsidRPr="009552A0">
        <w:rPr>
          <w:rFonts w:ascii="Century Gothic" w:hAnsi="Century Gothic" w:cs="Arial"/>
          <w:b/>
          <w:bCs/>
          <w:i/>
          <w:iCs/>
          <w:sz w:val="32"/>
          <w:szCs w:val="12"/>
        </w:rPr>
        <w:t xml:space="preserve"> </w:t>
      </w:r>
    </w:p>
    <w:p w14:paraId="2ADD790B" w14:textId="77777777" w:rsidR="00B16013" w:rsidRPr="009552A0" w:rsidRDefault="00B16013" w:rsidP="002F08A9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0D79700B" w14:textId="77777777" w:rsidR="006E0EDD" w:rsidRPr="009552A0" w:rsidRDefault="006E0EDD" w:rsidP="002F08A9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06CC0FB2" w14:textId="77777777" w:rsidR="006E0EDD" w:rsidRPr="009552A0" w:rsidRDefault="006E0EDD" w:rsidP="002F08A9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5D82CDE5" w14:textId="77777777" w:rsidR="00CA313E" w:rsidRPr="009552A0" w:rsidRDefault="00CA313E" w:rsidP="002F08A9">
      <w:pPr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6"/>
      </w:tblGrid>
      <w:tr w:rsidR="00B16013" w:rsidRPr="009552A0" w14:paraId="4B52DBA5" w14:textId="77777777" w:rsidTr="0021018C">
        <w:trPr>
          <w:cantSplit/>
          <w:jc w:val="center"/>
        </w:trPr>
        <w:tc>
          <w:tcPr>
            <w:tcW w:w="8446" w:type="dxa"/>
          </w:tcPr>
          <w:p w14:paraId="7E21A6CD" w14:textId="77777777" w:rsidR="00B16013" w:rsidRPr="009552A0" w:rsidRDefault="00B16013" w:rsidP="002F08A9">
            <w:pPr>
              <w:pStyle w:val="BodyText21"/>
              <w:numPr>
                <w:ilvl w:val="12"/>
                <w:numId w:val="0"/>
              </w:numPr>
              <w:jc w:val="both"/>
              <w:rPr>
                <w:rFonts w:ascii="Century Gothic" w:hAnsi="Century Gothic" w:cs="Arial"/>
                <w:bCs/>
                <w:i/>
                <w:iCs/>
                <w:sz w:val="24"/>
                <w:szCs w:val="24"/>
                <w:u w:val="single"/>
              </w:rPr>
            </w:pPr>
          </w:p>
          <w:p w14:paraId="6C08F3CA" w14:textId="77777777" w:rsidR="00D80F74" w:rsidRPr="009552A0" w:rsidRDefault="0058274D" w:rsidP="002F08A9">
            <w:pPr>
              <w:pStyle w:val="Corpsdetexte2"/>
              <w:jc w:val="center"/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</w:pPr>
            <w:r w:rsidRPr="009552A0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 xml:space="preserve">Financement : </w:t>
            </w:r>
          </w:p>
          <w:p w14:paraId="2E7D8D30" w14:textId="298A6470" w:rsidR="0058274D" w:rsidRPr="009552A0" w:rsidRDefault="0058274D" w:rsidP="002F08A9">
            <w:pPr>
              <w:pStyle w:val="Corpsdetexte2"/>
              <w:jc w:val="center"/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</w:pPr>
            <w:r w:rsidRPr="009552A0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 xml:space="preserve">Projet </w:t>
            </w:r>
            <w:r w:rsidR="00D80F74" w:rsidRPr="009552A0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>de l’</w:t>
            </w:r>
            <w:r w:rsidR="00410013" w:rsidRPr="009552A0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>O.F.P.</w:t>
            </w:r>
            <w:proofErr w:type="gramStart"/>
            <w:r w:rsidR="00DD1F5E" w:rsidRPr="009552A0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>P.</w:t>
            </w:r>
            <w:r w:rsidR="00B86A18" w:rsidRPr="009552A0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>T</w:t>
            </w:r>
            <w:proofErr w:type="gramEnd"/>
            <w:r w:rsidRPr="009552A0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 xml:space="preserve"> </w:t>
            </w:r>
            <w:r w:rsidR="00D80F74" w:rsidRPr="009552A0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 xml:space="preserve">et </w:t>
            </w:r>
            <w:r w:rsidRPr="009552A0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 xml:space="preserve">hors </w:t>
            </w:r>
            <w:r w:rsidR="00D80F74" w:rsidRPr="009552A0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>C</w:t>
            </w:r>
            <w:r w:rsidRPr="009552A0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>oopération</w:t>
            </w:r>
          </w:p>
          <w:p w14:paraId="219E2735" w14:textId="77777777" w:rsidR="00B16013" w:rsidRPr="009552A0" w:rsidRDefault="00B16013" w:rsidP="002F08A9">
            <w:pPr>
              <w:pStyle w:val="BodyText21"/>
              <w:numPr>
                <w:ilvl w:val="12"/>
                <w:numId w:val="0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</w:tbl>
    <w:p w14:paraId="44C1160B" w14:textId="77777777" w:rsidR="00B16013" w:rsidRPr="009552A0" w:rsidRDefault="00B16013" w:rsidP="002F08A9">
      <w:pPr>
        <w:jc w:val="both"/>
        <w:rPr>
          <w:rFonts w:ascii="Century Gothic" w:hAnsi="Century Gothic" w:cs="Arial"/>
        </w:rPr>
      </w:pPr>
    </w:p>
    <w:p w14:paraId="3E777A50" w14:textId="77777777" w:rsidR="00CA313E" w:rsidRPr="009552A0" w:rsidRDefault="00CA313E" w:rsidP="002F08A9">
      <w:pPr>
        <w:jc w:val="both"/>
        <w:rPr>
          <w:rFonts w:ascii="Century Gothic" w:hAnsi="Century Gothic" w:cs="Arial"/>
        </w:rPr>
      </w:pPr>
    </w:p>
    <w:p w14:paraId="089C327F" w14:textId="77777777" w:rsidR="006E0EDD" w:rsidRPr="009552A0" w:rsidRDefault="006E0EDD" w:rsidP="002F08A9">
      <w:pPr>
        <w:jc w:val="both"/>
        <w:rPr>
          <w:rFonts w:ascii="Century Gothic" w:hAnsi="Century Gothic" w:cs="Arial"/>
        </w:rPr>
      </w:pPr>
    </w:p>
    <w:p w14:paraId="6B49E709" w14:textId="77777777" w:rsidR="006E0EDD" w:rsidRPr="009552A0" w:rsidRDefault="006E0EDD" w:rsidP="002F08A9">
      <w:pPr>
        <w:jc w:val="both"/>
        <w:rPr>
          <w:rFonts w:ascii="Century Gothic" w:hAnsi="Century Gothic" w:cs="Arial"/>
        </w:rPr>
      </w:pPr>
    </w:p>
    <w:p w14:paraId="0D312741" w14:textId="77777777" w:rsidR="006E0EDD" w:rsidRPr="009552A0" w:rsidRDefault="006E0EDD" w:rsidP="002F08A9">
      <w:pPr>
        <w:jc w:val="both"/>
        <w:rPr>
          <w:rFonts w:ascii="Century Gothic" w:hAnsi="Century Gothic" w:cs="Arial"/>
        </w:rPr>
      </w:pPr>
    </w:p>
    <w:p w14:paraId="31BB9A24" w14:textId="77777777" w:rsidR="006E0EDD" w:rsidRPr="009552A0" w:rsidRDefault="006E0EDD" w:rsidP="002F08A9">
      <w:pPr>
        <w:jc w:val="both"/>
        <w:rPr>
          <w:rFonts w:ascii="Century Gothic" w:hAnsi="Century Gothic" w:cs="Arial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6"/>
      </w:tblGrid>
      <w:tr w:rsidR="00B16013" w:rsidRPr="009552A0" w14:paraId="61CF7279" w14:textId="77777777" w:rsidTr="00726A01">
        <w:trPr>
          <w:trHeight w:val="1735"/>
        </w:trPr>
        <w:tc>
          <w:tcPr>
            <w:tcW w:w="9816" w:type="dxa"/>
            <w:tcBorders>
              <w:bottom w:val="single" w:sz="4" w:space="0" w:color="auto"/>
            </w:tcBorders>
          </w:tcPr>
          <w:p w14:paraId="05153365" w14:textId="77777777" w:rsidR="00ED3124" w:rsidRPr="009552A0" w:rsidRDefault="00ED3124" w:rsidP="00593731">
            <w:pPr>
              <w:pStyle w:val="Corpsdetexte"/>
              <w:jc w:val="both"/>
              <w:rPr>
                <w:rFonts w:ascii="Century Gothic" w:hAnsi="Century Gothic" w:cs="Calibri"/>
                <w:b/>
                <w:bCs/>
                <w:spacing w:val="1"/>
                <w:position w:val="1"/>
                <w:sz w:val="24"/>
                <w:szCs w:val="32"/>
              </w:rPr>
            </w:pPr>
            <w:bookmarkStart w:id="0" w:name="_Hlk22204245"/>
          </w:p>
          <w:bookmarkEnd w:id="0"/>
          <w:p w14:paraId="42EB8EBB" w14:textId="229AAE5E" w:rsidR="0038774F" w:rsidRPr="009552A0" w:rsidRDefault="003B04A4" w:rsidP="00342E83">
            <w:pPr>
              <w:widowControl w:val="0"/>
              <w:autoSpaceDE w:val="0"/>
              <w:autoSpaceDN w:val="0"/>
              <w:adjustRightInd w:val="0"/>
              <w:spacing w:line="385" w:lineRule="exact"/>
              <w:ind w:left="65" w:right="422"/>
              <w:jc w:val="both"/>
              <w:rPr>
                <w:rFonts w:ascii="Century Gothic" w:hAnsi="Century Gothic" w:cs="Calibri"/>
                <w:b/>
                <w:bCs/>
                <w:snapToGrid w:val="0"/>
                <w:spacing w:val="1"/>
                <w:position w:val="1"/>
                <w:szCs w:val="32"/>
              </w:rPr>
            </w:pPr>
            <w:r w:rsidRPr="009552A0">
              <w:rPr>
                <w:rFonts w:ascii="Century Gothic" w:hAnsi="Century Gothic" w:cs="Calibri"/>
                <w:b/>
                <w:bCs/>
                <w:snapToGrid w:val="0"/>
                <w:spacing w:val="1"/>
                <w:position w:val="1"/>
                <w:szCs w:val="32"/>
              </w:rPr>
              <w:t xml:space="preserve">Objet : </w:t>
            </w:r>
            <w:r w:rsidR="0038774F" w:rsidRPr="009552A0">
              <w:rPr>
                <w:rFonts w:ascii="Century Gothic" w:hAnsi="Century Gothic" w:cs="Calibri"/>
                <w:b/>
                <w:bCs/>
                <w:snapToGrid w:val="0"/>
                <w:spacing w:val="1"/>
                <w:position w:val="1"/>
                <w:szCs w:val="32"/>
              </w:rPr>
              <w:t xml:space="preserve">Acquisition, installation et mise en service des équipements </w:t>
            </w:r>
            <w:r w:rsidR="000B02F3" w:rsidRPr="009552A0">
              <w:rPr>
                <w:rFonts w:ascii="Century Gothic" w:hAnsi="Century Gothic" w:cs="Calibri"/>
                <w:b/>
                <w:bCs/>
                <w:snapToGrid w:val="0"/>
                <w:spacing w:val="1"/>
                <w:position w:val="1"/>
                <w:szCs w:val="32"/>
              </w:rPr>
              <w:t>de Construction Métallique et de</w:t>
            </w:r>
            <w:r w:rsidR="0038774F" w:rsidRPr="009552A0">
              <w:rPr>
                <w:rFonts w:ascii="Century Gothic" w:hAnsi="Century Gothic" w:cs="Calibri"/>
                <w:b/>
                <w:bCs/>
                <w:snapToGrid w:val="0"/>
                <w:spacing w:val="1"/>
                <w:position w:val="1"/>
                <w:szCs w:val="32"/>
              </w:rPr>
              <w:t xml:space="preserve"> Soudage destinés aux Unités Mobiles de Formation de l’OFPPT</w:t>
            </w:r>
            <w:r w:rsidR="00342E83" w:rsidRPr="009552A0">
              <w:rPr>
                <w:rFonts w:ascii="Century Gothic" w:hAnsi="Century Gothic" w:cs="Calibri"/>
                <w:b/>
                <w:bCs/>
                <w:snapToGrid w:val="0"/>
                <w:spacing w:val="1"/>
                <w:position w:val="1"/>
                <w:szCs w:val="32"/>
              </w:rPr>
              <w:t> .</w:t>
            </w:r>
          </w:p>
        </w:tc>
      </w:tr>
    </w:tbl>
    <w:p w14:paraId="6E67844A" w14:textId="77777777" w:rsidR="00B16013" w:rsidRPr="009552A0" w:rsidRDefault="00B16013" w:rsidP="00593731">
      <w:pPr>
        <w:pStyle w:val="Normalcentr"/>
        <w:ind w:left="0"/>
        <w:jc w:val="both"/>
        <w:rPr>
          <w:rFonts w:ascii="Century Gothic" w:hAnsi="Century Gothic" w:cs="Arial"/>
          <w:sz w:val="32"/>
          <w:szCs w:val="32"/>
        </w:rPr>
      </w:pPr>
    </w:p>
    <w:p w14:paraId="45E07F2A" w14:textId="77777777" w:rsidR="00F00215" w:rsidRPr="009552A0" w:rsidRDefault="00F00215" w:rsidP="00BE2B26">
      <w:pPr>
        <w:numPr>
          <w:ilvl w:val="12"/>
          <w:numId w:val="0"/>
        </w:numPr>
        <w:spacing w:line="320" w:lineRule="atLeast"/>
        <w:jc w:val="both"/>
        <w:rPr>
          <w:rFonts w:ascii="Century Gothic" w:hAnsi="Century Gothic" w:cstheme="minorBidi"/>
          <w:b/>
        </w:rPr>
      </w:pPr>
    </w:p>
    <w:p w14:paraId="507B4FBD" w14:textId="77777777" w:rsidR="0036095A" w:rsidRPr="009552A0" w:rsidRDefault="00710043" w:rsidP="00794BDB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  <w:r w:rsidRPr="009552A0">
        <w:rPr>
          <w:rFonts w:ascii="Century Gothic" w:hAnsi="Century Gothic" w:cstheme="minorBidi"/>
          <w:b/>
          <w:bCs/>
        </w:rPr>
        <w:br w:type="page"/>
      </w:r>
      <w:r w:rsidR="0036095A" w:rsidRPr="009552A0">
        <w:rPr>
          <w:rFonts w:ascii="Century Gothic" w:hAnsi="Century Gothic" w:cs="Arial"/>
          <w:b/>
          <w:bCs/>
        </w:rPr>
        <w:lastRenderedPageBreak/>
        <w:t>MODELE DE L'ACTE D'ENGAGEMENT</w:t>
      </w:r>
    </w:p>
    <w:p w14:paraId="25AEEB91" w14:textId="77777777" w:rsidR="0036095A" w:rsidRPr="009552A0" w:rsidRDefault="0036095A" w:rsidP="00794BDB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r w:rsidRPr="009552A0">
        <w:rPr>
          <w:rFonts w:ascii="Century Gothic" w:hAnsi="Century Gothic" w:cs="Arial"/>
          <w:b/>
          <w:bCs/>
        </w:rPr>
        <w:t>***********</w:t>
      </w:r>
    </w:p>
    <w:p w14:paraId="428FCE5A" w14:textId="77777777" w:rsidR="0036095A" w:rsidRPr="009552A0" w:rsidRDefault="0036095A" w:rsidP="00794BDB">
      <w:pPr>
        <w:pStyle w:val="Titre2"/>
        <w:rPr>
          <w:rFonts w:ascii="Century Gothic" w:hAnsi="Century Gothic" w:cs="Arial"/>
          <w:sz w:val="24"/>
          <w:szCs w:val="24"/>
        </w:rPr>
      </w:pPr>
      <w:r w:rsidRPr="009552A0">
        <w:rPr>
          <w:rFonts w:ascii="Century Gothic" w:hAnsi="Century Gothic" w:cs="Arial"/>
          <w:sz w:val="24"/>
          <w:szCs w:val="24"/>
        </w:rPr>
        <w:t>ACTE D'ENGAGEMENT</w:t>
      </w:r>
    </w:p>
    <w:p w14:paraId="21EC20C6" w14:textId="77777777" w:rsidR="0036095A" w:rsidRPr="009552A0" w:rsidRDefault="0036095A" w:rsidP="00794BDB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</w:p>
    <w:p w14:paraId="7AB209BE" w14:textId="77777777" w:rsidR="0036095A" w:rsidRPr="009552A0" w:rsidRDefault="0036095A" w:rsidP="00794BDB">
      <w:pPr>
        <w:autoSpaceDE w:val="0"/>
        <w:autoSpaceDN w:val="0"/>
        <w:adjustRightInd w:val="0"/>
        <w:ind w:left="426" w:hanging="426"/>
        <w:rPr>
          <w:rFonts w:ascii="Century Gothic" w:hAnsi="Century Gothic" w:cs="Arial"/>
        </w:rPr>
      </w:pPr>
      <w:r w:rsidRPr="009552A0">
        <w:rPr>
          <w:rFonts w:ascii="Century Gothic" w:hAnsi="Century Gothic" w:cs="Arial"/>
          <w:b/>
          <w:bCs/>
        </w:rPr>
        <w:t>A -</w:t>
      </w:r>
      <w:r w:rsidRPr="009552A0">
        <w:rPr>
          <w:rFonts w:ascii="Century Gothic" w:hAnsi="Century Gothic" w:cs="Arial"/>
        </w:rPr>
        <w:t xml:space="preserve"> </w:t>
      </w:r>
      <w:r w:rsidRPr="009552A0">
        <w:rPr>
          <w:rFonts w:ascii="Century Gothic" w:hAnsi="Century Gothic" w:cs="Arial"/>
          <w:b/>
          <w:bCs/>
        </w:rPr>
        <w:t>Partie réservée à l</w:t>
      </w:r>
      <w:r w:rsidRPr="009552A0">
        <w:rPr>
          <w:rFonts w:ascii="Century Gothic" w:hAnsi="Century Gothic" w:cs="Arial"/>
        </w:rPr>
        <w:t>'</w:t>
      </w:r>
      <w:r w:rsidRPr="009552A0">
        <w:rPr>
          <w:rFonts w:ascii="Century Gothic" w:hAnsi="Century Gothic" w:cs="Arial"/>
          <w:b/>
          <w:bCs/>
        </w:rPr>
        <w:t>Office de la Formation Professionnelle et de la Promotion du Travail</w:t>
      </w:r>
    </w:p>
    <w:p w14:paraId="1B2CB89C" w14:textId="77777777" w:rsidR="0036095A" w:rsidRPr="009552A0" w:rsidRDefault="0036095A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</w:p>
    <w:p w14:paraId="1DB2F272" w14:textId="0D0CA8E1" w:rsidR="0036095A" w:rsidRPr="009552A0" w:rsidRDefault="0036095A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Appel d'offres ouvert sur offres des prix n°..........</w:t>
      </w:r>
      <w:r w:rsidR="005B40B8">
        <w:rPr>
          <w:rFonts w:ascii="Century Gothic" w:hAnsi="Century Gothic" w:cs="Arial"/>
        </w:rPr>
        <w:t xml:space="preserve">    </w:t>
      </w:r>
      <w:r w:rsidR="00931EAC" w:rsidRPr="009552A0">
        <w:rPr>
          <w:rFonts w:ascii="Century Gothic" w:hAnsi="Century Gothic" w:cs="Arial"/>
        </w:rPr>
        <w:t xml:space="preserve"> </w:t>
      </w:r>
      <w:proofErr w:type="gramStart"/>
      <w:r w:rsidRPr="009552A0">
        <w:rPr>
          <w:rFonts w:ascii="Century Gothic" w:hAnsi="Century Gothic" w:cs="Arial"/>
        </w:rPr>
        <w:t>du  ......</w:t>
      </w:r>
      <w:proofErr w:type="gramEnd"/>
      <w:r w:rsidR="00757979" w:rsidRPr="009552A0">
        <w:rPr>
          <w:rFonts w:ascii="Century Gothic" w:hAnsi="Century Gothic" w:cs="Arial"/>
        </w:rPr>
        <w:t>/</w:t>
      </w:r>
      <w:r w:rsidRPr="009552A0">
        <w:rPr>
          <w:rFonts w:ascii="Century Gothic" w:hAnsi="Century Gothic" w:cs="Arial"/>
        </w:rPr>
        <w:t>.......</w:t>
      </w:r>
      <w:r w:rsidR="000413E9" w:rsidRPr="009552A0">
        <w:rPr>
          <w:rFonts w:ascii="Century Gothic" w:hAnsi="Century Gothic" w:cs="Arial"/>
        </w:rPr>
        <w:t>/</w:t>
      </w:r>
      <w:r w:rsidR="005B40B8">
        <w:rPr>
          <w:rFonts w:ascii="Century Gothic" w:hAnsi="Century Gothic" w:cs="Arial"/>
        </w:rPr>
        <w:t>…….</w:t>
      </w:r>
    </w:p>
    <w:p w14:paraId="750BB49C" w14:textId="77777777" w:rsidR="00650278" w:rsidRPr="009552A0" w:rsidRDefault="00650278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</w:p>
    <w:p w14:paraId="1914DA38" w14:textId="12126C08" w:rsidR="009B0612" w:rsidRPr="009552A0" w:rsidRDefault="0036095A" w:rsidP="006E5F1A">
      <w:pPr>
        <w:widowControl w:val="0"/>
        <w:autoSpaceDE w:val="0"/>
        <w:autoSpaceDN w:val="0"/>
        <w:adjustRightInd w:val="0"/>
        <w:spacing w:line="385" w:lineRule="exact"/>
        <w:ind w:left="65" w:right="422"/>
        <w:jc w:val="both"/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</w:pPr>
      <w:r w:rsidRPr="009552A0">
        <w:rPr>
          <w:rFonts w:ascii="Century Gothic" w:hAnsi="Century Gothic" w:cs="Arial"/>
          <w:b/>
          <w:bCs/>
          <w:u w:val="single"/>
        </w:rPr>
        <w:t>Objet</w:t>
      </w:r>
      <w:r w:rsidR="00DF6498" w:rsidRPr="009552A0">
        <w:rPr>
          <w:rFonts w:ascii="Century Gothic" w:hAnsi="Century Gothic" w:cs="Arial"/>
          <w:b/>
          <w:bCs/>
          <w:u w:val="single"/>
        </w:rPr>
        <w:t> </w:t>
      </w:r>
      <w:r w:rsidR="00DF6498" w:rsidRPr="009552A0">
        <w:rPr>
          <w:rFonts w:ascii="Century Gothic" w:hAnsi="Century Gothic" w:cs="Arial"/>
          <w:b/>
          <w:bCs/>
        </w:rPr>
        <w:t>:</w:t>
      </w:r>
      <w:r w:rsidR="00A50CE9" w:rsidRPr="009552A0">
        <w:rPr>
          <w:rFonts w:ascii="Century Gothic" w:hAnsi="Century Gothic" w:cs="Arial"/>
          <w:b/>
          <w:bCs/>
        </w:rPr>
        <w:t xml:space="preserve"> </w:t>
      </w:r>
      <w:r w:rsidR="000413E9" w:rsidRPr="009552A0"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  <w:t xml:space="preserve">Acquisition, installation et mise en service des équipements </w:t>
      </w:r>
      <w:r w:rsidR="000B02F3" w:rsidRPr="009552A0"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  <w:t>de Construction Métallique et de</w:t>
      </w:r>
      <w:r w:rsidR="000413E9" w:rsidRPr="009552A0"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  <w:t xml:space="preserve"> Soudage destinés aux Unités Mobiles de Formation de l’OFPPT</w:t>
      </w:r>
      <w:r w:rsidR="006E5F1A" w:rsidRPr="009552A0"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  <w:t>.</w:t>
      </w:r>
    </w:p>
    <w:p w14:paraId="67C7278D" w14:textId="77777777" w:rsidR="006E5F1A" w:rsidRPr="009552A0" w:rsidRDefault="006E5F1A" w:rsidP="006E5F1A">
      <w:pPr>
        <w:widowControl w:val="0"/>
        <w:autoSpaceDE w:val="0"/>
        <w:autoSpaceDN w:val="0"/>
        <w:adjustRightInd w:val="0"/>
        <w:spacing w:line="385" w:lineRule="exact"/>
        <w:ind w:left="65" w:right="422"/>
        <w:jc w:val="both"/>
        <w:rPr>
          <w:rFonts w:ascii="Century Gothic" w:hAnsi="Century Gothic" w:cs="Arial"/>
        </w:rPr>
      </w:pPr>
    </w:p>
    <w:p w14:paraId="50045522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 xml:space="preserve">Passé en application de l'alinéa 2, paragraphe 1 de l'article 16 et paragraphe 1 de l’article 17 et alinéa 3 paragraphe 3 </w:t>
      </w:r>
      <w:r w:rsidR="00C92D57" w:rsidRPr="009552A0">
        <w:rPr>
          <w:rFonts w:ascii="Century Gothic" w:hAnsi="Century Gothic" w:cs="Arial"/>
        </w:rPr>
        <w:t>de l’article</w:t>
      </w:r>
      <w:r w:rsidRPr="009552A0">
        <w:rPr>
          <w:rFonts w:ascii="Century Gothic" w:hAnsi="Century Gothic" w:cs="Arial"/>
        </w:rPr>
        <w:t xml:space="preserve"> 17, relatif aux marchés publics de l’Office de la Formation Professionnelle et de la Promotion du Travail (</w:t>
      </w:r>
      <w:r w:rsidR="00410013" w:rsidRPr="009552A0">
        <w:rPr>
          <w:rFonts w:ascii="Century Gothic" w:hAnsi="Century Gothic" w:cs="Arial"/>
        </w:rPr>
        <w:t>O.F.P.P.T</w:t>
      </w:r>
      <w:r w:rsidRPr="009552A0">
        <w:rPr>
          <w:rFonts w:ascii="Century Gothic" w:hAnsi="Century Gothic" w:cs="Arial"/>
        </w:rPr>
        <w:t>).</w:t>
      </w:r>
    </w:p>
    <w:p w14:paraId="5142DB6F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/>
        </w:rPr>
      </w:pPr>
      <w:r w:rsidRPr="009552A0">
        <w:rPr>
          <w:rFonts w:ascii="Century Gothic" w:hAnsi="Century Gothic" w:cs="Arial"/>
          <w:b/>
        </w:rPr>
        <w:t>B - Partie réservée au concurrent</w:t>
      </w:r>
    </w:p>
    <w:p w14:paraId="0CE90240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a)</w:t>
      </w:r>
      <w:r w:rsidRPr="009552A0">
        <w:rPr>
          <w:rFonts w:ascii="Century Gothic" w:hAnsi="Century Gothic" w:cs="Arial"/>
        </w:rPr>
        <w:tab/>
        <w:t>Pour les personnes physiques</w:t>
      </w:r>
    </w:p>
    <w:p w14:paraId="62080B51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Je (1), soussigné : ......................................... (Prénom, nom et qualité) agissant en mon nom personnel et pour mon propre compte, adresse du domicile élu ..................................................... ................................affilié à la CNSS sous le ................................ (2) inscrit au registre du commerce de................................... (Localité) sous le n° ...................................... (2) n° de patente.......................... (2) :</w:t>
      </w:r>
    </w:p>
    <w:p w14:paraId="69A719DC" w14:textId="37ADD5C3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-----------------------------------------------------------------------------------------------------------------</w:t>
      </w:r>
      <w:r w:rsidR="00AC5E6D" w:rsidRPr="009552A0">
        <w:rPr>
          <w:rFonts w:ascii="Century Gothic" w:hAnsi="Century Gothic" w:cs="Arial"/>
        </w:rPr>
        <w:t>-----------</w:t>
      </w:r>
    </w:p>
    <w:p w14:paraId="4A97FB4A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b)</w:t>
      </w:r>
      <w:r w:rsidRPr="009552A0">
        <w:rPr>
          <w:rFonts w:ascii="Century Gothic" w:hAnsi="Century Gothic" w:cs="Arial"/>
        </w:rPr>
        <w:tab/>
        <w:t>Pour les personnes morales</w:t>
      </w:r>
    </w:p>
    <w:p w14:paraId="43903514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 xml:space="preserve">Je (1), soussigné .......................... (Prénom, nom et qualité au sein de l'entreprise) </w:t>
      </w:r>
    </w:p>
    <w:p w14:paraId="0E510906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 xml:space="preserve">Agissant au nom et pour le compte de...................................... (Raison sociale et forme juridique de la société) </w:t>
      </w:r>
    </w:p>
    <w:p w14:paraId="55D3ECF7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 xml:space="preserve">Au capital </w:t>
      </w:r>
      <w:proofErr w:type="gramStart"/>
      <w:r w:rsidRPr="009552A0">
        <w:rPr>
          <w:rFonts w:ascii="Century Gothic" w:hAnsi="Century Gothic" w:cs="Arial"/>
        </w:rPr>
        <w:t>de:.....................................................................................................</w:t>
      </w:r>
      <w:proofErr w:type="gramEnd"/>
    </w:p>
    <w:p w14:paraId="3E36AC01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Adresse du siège social de la société....................................................................</w:t>
      </w:r>
    </w:p>
    <w:p w14:paraId="527167E5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Adresse du domicile élu........................................................................................</w:t>
      </w:r>
    </w:p>
    <w:p w14:paraId="63ABAB9C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Affiliée à la CNSS sous le n°..............................(2) et (3)</w:t>
      </w:r>
    </w:p>
    <w:p w14:paraId="4BE35D55" w14:textId="0B0DD958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Inscrite au registre du commerce............................... (Localit</w:t>
      </w:r>
      <w:r w:rsidR="003C2E0F" w:rsidRPr="009552A0">
        <w:rPr>
          <w:rFonts w:ascii="Century Gothic" w:hAnsi="Century Gothic" w:cs="Arial"/>
        </w:rPr>
        <w:t>é) sous le N</w:t>
      </w:r>
      <w:r w:rsidR="00C04FE9" w:rsidRPr="009552A0">
        <w:rPr>
          <w:rFonts w:ascii="Century Gothic" w:hAnsi="Century Gothic" w:cs="Arial"/>
        </w:rPr>
        <w:t>°................</w:t>
      </w:r>
      <w:r w:rsidRPr="009552A0">
        <w:rPr>
          <w:rFonts w:ascii="Century Gothic" w:hAnsi="Century Gothic" w:cs="Arial"/>
        </w:rPr>
        <w:t>................. (2) et (3)</w:t>
      </w:r>
    </w:p>
    <w:p w14:paraId="6C8061AA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N° de patente........................(2</w:t>
      </w:r>
      <w:r w:rsidR="00C92D57" w:rsidRPr="009552A0">
        <w:rPr>
          <w:rFonts w:ascii="Century Gothic" w:hAnsi="Century Gothic" w:cs="Arial"/>
        </w:rPr>
        <w:t>) et</w:t>
      </w:r>
      <w:r w:rsidRPr="009552A0">
        <w:rPr>
          <w:rFonts w:ascii="Century Gothic" w:hAnsi="Century Gothic" w:cs="Arial"/>
        </w:rPr>
        <w:t xml:space="preserve"> (3)</w:t>
      </w:r>
    </w:p>
    <w:p w14:paraId="142FA428" w14:textId="3696C791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N° d’identification fiscale……………………………………</w:t>
      </w:r>
      <w:r w:rsidR="00C77E08" w:rsidRPr="009552A0">
        <w:rPr>
          <w:rFonts w:ascii="Century Gothic" w:hAnsi="Century Gothic" w:cs="Arial"/>
        </w:rPr>
        <w:t>…………….</w:t>
      </w:r>
    </w:p>
    <w:p w14:paraId="02B94D81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N° de l’Identifiant Commun de l’Entreprise : ........................(2</w:t>
      </w:r>
      <w:r w:rsidR="00C92D57" w:rsidRPr="009552A0">
        <w:rPr>
          <w:rFonts w:ascii="Century Gothic" w:hAnsi="Century Gothic" w:cs="Arial"/>
        </w:rPr>
        <w:t>) et</w:t>
      </w:r>
      <w:r w:rsidRPr="009552A0">
        <w:rPr>
          <w:rFonts w:ascii="Century Gothic" w:hAnsi="Century Gothic" w:cs="Arial"/>
        </w:rPr>
        <w:t xml:space="preserve"> (3)</w:t>
      </w:r>
    </w:p>
    <w:p w14:paraId="19DEFF78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En vertu des pouvoirs qui me sont conférés :</w:t>
      </w:r>
    </w:p>
    <w:p w14:paraId="1AFB5B84" w14:textId="3245BB76" w:rsidR="00B364D6" w:rsidRPr="009552A0" w:rsidRDefault="00B364D6" w:rsidP="00794BDB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----------------------------------------------------------------------------------------------------------------</w:t>
      </w:r>
      <w:r w:rsidR="00AC5E6D" w:rsidRPr="009552A0">
        <w:rPr>
          <w:rFonts w:ascii="Century Gothic" w:hAnsi="Century Gothic" w:cs="Arial"/>
        </w:rPr>
        <w:t>------------</w:t>
      </w:r>
    </w:p>
    <w:p w14:paraId="37F294EB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Après avoir pris connaissance du dossier d'appel d'offres, concernant les prestations précisées en objet de la partie A ci-dessus ;</w:t>
      </w:r>
    </w:p>
    <w:p w14:paraId="7047DD86" w14:textId="77777777" w:rsidR="00B364D6" w:rsidRPr="009552A0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lastRenderedPageBreak/>
        <w:t>Après avoir apprécié à mon point de vue et sous ma responsabilité la nature et les difficultés que comportent ces prestations :</w:t>
      </w:r>
    </w:p>
    <w:p w14:paraId="195FCC2D" w14:textId="77777777" w:rsidR="00113070" w:rsidRPr="009552A0" w:rsidRDefault="00113070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</w:p>
    <w:p w14:paraId="100A5BF0" w14:textId="68E81A76" w:rsidR="00B56011" w:rsidRPr="009552A0" w:rsidRDefault="005F4EAA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1) R</w:t>
      </w:r>
      <w:r w:rsidR="00B364D6" w:rsidRPr="009552A0">
        <w:rPr>
          <w:rFonts w:ascii="Century Gothic" w:hAnsi="Century Gothic" w:cs="Arial"/>
        </w:rPr>
        <w:t>emets, revêtu (s) de ma signature un bordereau de prix - détail estimatif établi (s) conformément aux modèles figurant au dossier d'appel d'offres ;</w:t>
      </w:r>
    </w:p>
    <w:p w14:paraId="57C23C08" w14:textId="276B9290" w:rsidR="008136D0" w:rsidRPr="009552A0" w:rsidRDefault="005F4EAA" w:rsidP="00E44AB0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2) M</w:t>
      </w:r>
      <w:r w:rsidR="00B364D6" w:rsidRPr="009552A0">
        <w:rPr>
          <w:rFonts w:ascii="Century Gothic" w:hAnsi="Century Gothic" w:cs="Arial"/>
        </w:rPr>
        <w:t>'engage à exécuter lesdites prestations conformément au cahier des prescriptions spéciales et moyennant les prix que j'ai établis moi-même, lesquels font ressortir :</w:t>
      </w:r>
    </w:p>
    <w:p w14:paraId="64E25E13" w14:textId="77777777" w:rsidR="00E44AB0" w:rsidRPr="009552A0" w:rsidRDefault="00E44AB0" w:rsidP="00E44AB0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</w:p>
    <w:p w14:paraId="5185E5A2" w14:textId="77777777" w:rsidR="00A233A9" w:rsidRPr="009552A0" w:rsidRDefault="00A233A9" w:rsidP="00794BDB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entury Gothic" w:hAnsi="Century Gothic" w:cs="Arial"/>
          <w:bCs/>
          <w:sz w:val="22"/>
        </w:rPr>
      </w:pPr>
      <w:r w:rsidRPr="009552A0">
        <w:rPr>
          <w:rFonts w:ascii="Century Gothic" w:hAnsi="Century Gothic" w:cs="Arial"/>
          <w:bCs/>
          <w:sz w:val="22"/>
        </w:rPr>
        <w:t>Montant total hors T.V.A.</w:t>
      </w:r>
      <w:proofErr w:type="gramStart"/>
      <w:r w:rsidRPr="009552A0">
        <w:rPr>
          <w:rFonts w:ascii="Century Gothic" w:hAnsi="Century Gothic" w:cs="Arial"/>
          <w:bCs/>
          <w:sz w:val="22"/>
        </w:rPr>
        <w:t xml:space="preserve"> :…</w:t>
      </w:r>
      <w:proofErr w:type="gramEnd"/>
      <w:r w:rsidRPr="009552A0">
        <w:rPr>
          <w:rFonts w:ascii="Century Gothic" w:hAnsi="Century Gothic" w:cs="Arial"/>
          <w:bCs/>
          <w:sz w:val="22"/>
        </w:rPr>
        <w:t>…………….............................................(en lettres et en chiffres)</w:t>
      </w:r>
    </w:p>
    <w:p w14:paraId="18C752D1" w14:textId="77777777" w:rsidR="00A233A9" w:rsidRPr="009552A0" w:rsidRDefault="00A233A9" w:rsidP="00794BDB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entury Gothic" w:hAnsi="Century Gothic" w:cs="Arial"/>
          <w:bCs/>
          <w:sz w:val="22"/>
        </w:rPr>
      </w:pPr>
      <w:r w:rsidRPr="009552A0">
        <w:rPr>
          <w:rFonts w:ascii="Century Gothic" w:hAnsi="Century Gothic" w:cs="Arial"/>
          <w:bCs/>
          <w:sz w:val="22"/>
        </w:rPr>
        <w:t>Taux de la TVA………………………………………………</w:t>
      </w:r>
      <w:proofErr w:type="gramStart"/>
      <w:r w:rsidRPr="009552A0">
        <w:rPr>
          <w:rFonts w:ascii="Century Gothic" w:hAnsi="Century Gothic" w:cs="Arial"/>
          <w:bCs/>
          <w:sz w:val="22"/>
        </w:rPr>
        <w:t>…….</w:t>
      </w:r>
      <w:proofErr w:type="gramEnd"/>
      <w:r w:rsidRPr="009552A0">
        <w:rPr>
          <w:rFonts w:ascii="Century Gothic" w:hAnsi="Century Gothic" w:cs="Arial"/>
          <w:bCs/>
          <w:sz w:val="22"/>
        </w:rPr>
        <w:t>………(en pourcentage)</w:t>
      </w:r>
    </w:p>
    <w:p w14:paraId="31C0E309" w14:textId="77777777" w:rsidR="00A233A9" w:rsidRPr="009552A0" w:rsidRDefault="00A233A9" w:rsidP="00794BDB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entury Gothic" w:hAnsi="Century Gothic" w:cs="Arial"/>
          <w:bCs/>
          <w:sz w:val="22"/>
        </w:rPr>
      </w:pPr>
      <w:r w:rsidRPr="009552A0">
        <w:rPr>
          <w:rFonts w:ascii="Century Gothic" w:hAnsi="Century Gothic" w:cs="Arial"/>
          <w:bCs/>
          <w:sz w:val="22"/>
        </w:rPr>
        <w:t>Montant de la T.V.A.</w:t>
      </w:r>
      <w:proofErr w:type="gramStart"/>
      <w:r w:rsidRPr="009552A0">
        <w:rPr>
          <w:rFonts w:ascii="Century Gothic" w:hAnsi="Century Gothic" w:cs="Arial"/>
          <w:bCs/>
          <w:sz w:val="22"/>
        </w:rPr>
        <w:t xml:space="preserve"> :…</w:t>
      </w:r>
      <w:proofErr w:type="gramEnd"/>
      <w:r w:rsidRPr="009552A0">
        <w:rPr>
          <w:rFonts w:ascii="Century Gothic" w:hAnsi="Century Gothic" w:cs="Arial"/>
          <w:bCs/>
          <w:sz w:val="22"/>
        </w:rPr>
        <w:t>……………....................................................(en lettres et en chiffres)</w:t>
      </w:r>
    </w:p>
    <w:p w14:paraId="4FD29235" w14:textId="77777777" w:rsidR="00A233A9" w:rsidRPr="009552A0" w:rsidRDefault="00A233A9" w:rsidP="00794BDB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entury Gothic" w:hAnsi="Century Gothic" w:cs="Arial"/>
          <w:bCs/>
          <w:sz w:val="22"/>
        </w:rPr>
      </w:pPr>
      <w:r w:rsidRPr="009552A0">
        <w:rPr>
          <w:rFonts w:ascii="Century Gothic" w:hAnsi="Century Gothic" w:cs="Arial"/>
          <w:bCs/>
          <w:sz w:val="22"/>
        </w:rPr>
        <w:t>Montant total T.V.A. comprise</w:t>
      </w:r>
      <w:proofErr w:type="gramStart"/>
      <w:r w:rsidRPr="009552A0">
        <w:rPr>
          <w:rFonts w:ascii="Century Gothic" w:hAnsi="Century Gothic" w:cs="Arial"/>
          <w:bCs/>
          <w:sz w:val="22"/>
        </w:rPr>
        <w:t xml:space="preserve"> :...........................................................</w:t>
      </w:r>
      <w:proofErr w:type="gramEnd"/>
      <w:r w:rsidRPr="009552A0">
        <w:rPr>
          <w:rFonts w:ascii="Century Gothic" w:hAnsi="Century Gothic" w:cs="Arial"/>
          <w:bCs/>
          <w:sz w:val="22"/>
        </w:rPr>
        <w:t>(en lettres et en chiffres)</w:t>
      </w:r>
    </w:p>
    <w:p w14:paraId="5C3FCF19" w14:textId="77777777" w:rsidR="00712131" w:rsidRPr="009552A0" w:rsidRDefault="00712131" w:rsidP="00794BDB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entury Gothic" w:hAnsi="Century Gothic" w:cs="Arial"/>
          <w:bCs/>
          <w:sz w:val="22"/>
        </w:rPr>
      </w:pPr>
    </w:p>
    <w:p w14:paraId="16F8D5BD" w14:textId="77777777" w:rsidR="00C0056C" w:rsidRPr="009552A0" w:rsidRDefault="00C0056C" w:rsidP="00794BDB">
      <w:pPr>
        <w:autoSpaceDE w:val="0"/>
        <w:autoSpaceDN w:val="0"/>
        <w:adjustRightInd w:val="0"/>
        <w:spacing w:line="360" w:lineRule="auto"/>
        <w:jc w:val="lowKashida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L'Office de la Formation Professionnelle et de la Promotion du Travail se libérera des sommes dues par lui en faisant donner crédit au compte ............. (</w:t>
      </w:r>
      <w:proofErr w:type="gramStart"/>
      <w:r w:rsidRPr="009552A0">
        <w:rPr>
          <w:rFonts w:ascii="Century Gothic" w:hAnsi="Century Gothic" w:cs="Arial"/>
        </w:rPr>
        <w:t>à</w:t>
      </w:r>
      <w:proofErr w:type="gramEnd"/>
      <w:r w:rsidRPr="009552A0">
        <w:rPr>
          <w:rFonts w:ascii="Century Gothic" w:hAnsi="Century Gothic" w:cs="Arial"/>
        </w:rPr>
        <w:t xml:space="preserve"> la Trésorerie Générale, bancaire, ou postal) (4) ouvert à mon nom (ou au nom de la société) à..................................(localité), sous relevé d’identification bancaire (RIB) numéro……………………………………</w:t>
      </w:r>
    </w:p>
    <w:p w14:paraId="632C7D76" w14:textId="77777777" w:rsidR="00794BDB" w:rsidRPr="009552A0" w:rsidRDefault="00794BDB" w:rsidP="00794BDB">
      <w:pPr>
        <w:autoSpaceDE w:val="0"/>
        <w:autoSpaceDN w:val="0"/>
        <w:adjustRightInd w:val="0"/>
        <w:spacing w:line="360" w:lineRule="auto"/>
        <w:jc w:val="lowKashida"/>
        <w:rPr>
          <w:rFonts w:ascii="Century Gothic" w:hAnsi="Century Gothic" w:cs="Arial"/>
        </w:rPr>
      </w:pPr>
    </w:p>
    <w:p w14:paraId="3CD614D9" w14:textId="77777777" w:rsidR="00C0056C" w:rsidRPr="009552A0" w:rsidRDefault="00C0056C" w:rsidP="00794BD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9552A0">
        <w:rPr>
          <w:rFonts w:ascii="Century Gothic" w:hAnsi="Century Gothic" w:cs="Arial"/>
          <w:b/>
          <w:bCs/>
        </w:rPr>
        <w:t>Fait à........................le....................</w:t>
      </w:r>
    </w:p>
    <w:p w14:paraId="734CF3B5" w14:textId="799B5543" w:rsidR="00794BDB" w:rsidRPr="009552A0" w:rsidRDefault="00C0056C" w:rsidP="00BE2B26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(Signature et cachet du concurrent)</w:t>
      </w:r>
    </w:p>
    <w:p w14:paraId="6A2E4B61" w14:textId="77777777" w:rsidR="00794BDB" w:rsidRPr="009552A0" w:rsidRDefault="00794BDB" w:rsidP="00794BD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</w:rPr>
      </w:pPr>
    </w:p>
    <w:p w14:paraId="0D0EC659" w14:textId="77777777" w:rsidR="00C0056C" w:rsidRPr="009552A0" w:rsidRDefault="00C0056C" w:rsidP="00794BDB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(1) lorsqu'il s'agit d'un groupement, ses membres doivent :</w:t>
      </w:r>
    </w:p>
    <w:p w14:paraId="0ADBEC59" w14:textId="77777777" w:rsidR="00C0056C" w:rsidRPr="009552A0" w:rsidRDefault="00C0056C" w:rsidP="00794BDB">
      <w:pPr>
        <w:pStyle w:val="Retraitcorpsdetext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Cs w:val="24"/>
        </w:rPr>
      </w:pPr>
      <w:proofErr w:type="gramStart"/>
      <w:r w:rsidRPr="009552A0">
        <w:rPr>
          <w:rFonts w:ascii="Century Gothic" w:hAnsi="Century Gothic" w:cs="Arial"/>
          <w:szCs w:val="24"/>
        </w:rPr>
        <w:t>mettre</w:t>
      </w:r>
      <w:proofErr w:type="gramEnd"/>
      <w:r w:rsidRPr="009552A0">
        <w:rPr>
          <w:rFonts w:ascii="Century Gothic" w:hAnsi="Century Gothic" w:cs="Arial"/>
          <w:szCs w:val="24"/>
        </w:rPr>
        <w:t xml:space="preserve"> : «Nous, soussignés.................... </w:t>
      </w:r>
      <w:proofErr w:type="gramStart"/>
      <w:r w:rsidRPr="009552A0">
        <w:rPr>
          <w:rFonts w:ascii="Century Gothic" w:hAnsi="Century Gothic" w:cs="Arial"/>
          <w:szCs w:val="24"/>
        </w:rPr>
        <w:t>nous</w:t>
      </w:r>
      <w:proofErr w:type="gramEnd"/>
      <w:r w:rsidRPr="009552A0">
        <w:rPr>
          <w:rFonts w:ascii="Century Gothic" w:hAnsi="Century Gothic" w:cs="Arial"/>
          <w:szCs w:val="24"/>
        </w:rPr>
        <w:t xml:space="preserve"> obligeons conjointement/ou solidairement (choisir la mention adéquate et ajouter au reste de l'acte d'engagement les rectifications grammaticales correspondantes) ;</w:t>
      </w:r>
    </w:p>
    <w:p w14:paraId="3206C5A9" w14:textId="77777777" w:rsidR="00C0056C" w:rsidRPr="009552A0" w:rsidRDefault="00C0056C" w:rsidP="00794B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proofErr w:type="gramStart"/>
      <w:r w:rsidRPr="009552A0">
        <w:rPr>
          <w:rFonts w:ascii="Century Gothic" w:hAnsi="Century Gothic" w:cs="Arial"/>
        </w:rPr>
        <w:t>ajouter</w:t>
      </w:r>
      <w:proofErr w:type="gramEnd"/>
      <w:r w:rsidRPr="009552A0">
        <w:rPr>
          <w:rFonts w:ascii="Century Gothic" w:hAnsi="Century Gothic" w:cs="Arial"/>
        </w:rPr>
        <w:t xml:space="preserve"> l'alinéa suivant : « désignons.................. (prénoms, noms et qualité) en tant que mandataire du groupement ».</w:t>
      </w:r>
    </w:p>
    <w:p w14:paraId="48D9A821" w14:textId="77777777" w:rsidR="00C0056C" w:rsidRPr="009552A0" w:rsidRDefault="00C0056C" w:rsidP="00794BDB">
      <w:pPr>
        <w:tabs>
          <w:tab w:val="left" w:pos="927"/>
        </w:tabs>
        <w:spacing w:line="360" w:lineRule="auto"/>
        <w:ind w:right="72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 xml:space="preserve">(2) Pour les concurrents non installés au Maroc, préciser la référence des documents équivalents et lorsque ces documents ne sont pas délivrés par leurs pays d’origine, la référence à l’attestation délivrée par une autorité judiciaire ou administrative du pays d’origine ou de provenance certifiant que ces documents ne sont pas produits. </w:t>
      </w:r>
    </w:p>
    <w:p w14:paraId="6113DB9E" w14:textId="77777777" w:rsidR="00C0056C" w:rsidRPr="009552A0" w:rsidRDefault="00C0056C" w:rsidP="00794BDB">
      <w:pPr>
        <w:autoSpaceDE w:val="0"/>
        <w:autoSpaceDN w:val="0"/>
        <w:adjustRightInd w:val="0"/>
        <w:spacing w:line="360" w:lineRule="auto"/>
        <w:ind w:right="-186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(3) ces mentions ne concernent que les personnes assujetties à cette obligation.</w:t>
      </w:r>
    </w:p>
    <w:p w14:paraId="51DD303D" w14:textId="77777777" w:rsidR="0036095A" w:rsidRPr="009552A0" w:rsidRDefault="00C0056C" w:rsidP="00794BDB">
      <w:pPr>
        <w:autoSpaceDE w:val="0"/>
        <w:autoSpaceDN w:val="0"/>
        <w:adjustRightInd w:val="0"/>
        <w:spacing w:line="360" w:lineRule="auto"/>
        <w:ind w:right="-186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(4) supprimer les mentions inutiles</w:t>
      </w:r>
      <w:r w:rsidR="008870E0" w:rsidRPr="009552A0">
        <w:rPr>
          <w:rFonts w:ascii="Century Gothic" w:hAnsi="Century Gothic" w:cs="Arial"/>
        </w:rPr>
        <w:br w:type="page"/>
      </w:r>
    </w:p>
    <w:p w14:paraId="2D9066F5" w14:textId="77777777" w:rsidR="0036095A" w:rsidRPr="009552A0" w:rsidRDefault="0036095A" w:rsidP="00794BDB">
      <w:pPr>
        <w:tabs>
          <w:tab w:val="left" w:pos="568"/>
        </w:tabs>
        <w:jc w:val="center"/>
        <w:rPr>
          <w:rFonts w:ascii="Century Gothic" w:hAnsi="Century Gothic" w:cs="Arial"/>
          <w:b/>
        </w:rPr>
      </w:pPr>
      <w:r w:rsidRPr="009552A0">
        <w:rPr>
          <w:rFonts w:ascii="Century Gothic" w:hAnsi="Century Gothic" w:cs="Arial"/>
          <w:b/>
        </w:rPr>
        <w:lastRenderedPageBreak/>
        <w:t>MODELE DE DECLARATION SUR L’HONNEUR</w:t>
      </w:r>
    </w:p>
    <w:p w14:paraId="17CA93D5" w14:textId="77777777" w:rsidR="0036095A" w:rsidRPr="009552A0" w:rsidRDefault="0036095A" w:rsidP="00794BDB">
      <w:pPr>
        <w:jc w:val="center"/>
        <w:rPr>
          <w:rFonts w:ascii="Century Gothic" w:hAnsi="Century Gothic" w:cs="Arial"/>
          <w:b/>
        </w:rPr>
      </w:pPr>
      <w:r w:rsidRPr="009552A0">
        <w:rPr>
          <w:rFonts w:ascii="Century Gothic" w:hAnsi="Century Gothic" w:cs="Arial"/>
          <w:b/>
        </w:rPr>
        <w:t>***********</w:t>
      </w:r>
    </w:p>
    <w:p w14:paraId="51960927" w14:textId="77777777" w:rsidR="0036095A" w:rsidRPr="009552A0" w:rsidRDefault="0036095A" w:rsidP="00794BDB">
      <w:pPr>
        <w:jc w:val="center"/>
        <w:outlineLvl w:val="0"/>
        <w:rPr>
          <w:rFonts w:ascii="Century Gothic" w:hAnsi="Century Gothic" w:cs="Arial"/>
          <w:b/>
        </w:rPr>
      </w:pPr>
      <w:r w:rsidRPr="009552A0">
        <w:rPr>
          <w:rFonts w:ascii="Century Gothic" w:hAnsi="Century Gothic" w:cs="Arial"/>
          <w:b/>
        </w:rPr>
        <w:t xml:space="preserve">DECLARATION SUR L’HONNEUR </w:t>
      </w:r>
      <w:r w:rsidRPr="009552A0">
        <w:rPr>
          <w:rFonts w:ascii="Century Gothic" w:hAnsi="Century Gothic" w:cs="Arial"/>
          <w:b/>
          <w:iCs/>
        </w:rPr>
        <w:t>(*)</w:t>
      </w:r>
    </w:p>
    <w:p w14:paraId="03E9EE8B" w14:textId="77777777" w:rsidR="0036095A" w:rsidRPr="009552A0" w:rsidRDefault="0036095A" w:rsidP="00794BDB">
      <w:pPr>
        <w:rPr>
          <w:rFonts w:ascii="Century Gothic" w:hAnsi="Century Gothic" w:cs="Arial"/>
          <w:b/>
        </w:rPr>
      </w:pPr>
    </w:p>
    <w:p w14:paraId="40710803" w14:textId="77777777" w:rsidR="0036095A" w:rsidRPr="009552A0" w:rsidRDefault="0036095A" w:rsidP="00794BDB">
      <w:pPr>
        <w:jc w:val="both"/>
        <w:rPr>
          <w:rFonts w:ascii="Century Gothic" w:hAnsi="Century Gothic" w:cs="Arial"/>
          <w:b/>
        </w:rPr>
      </w:pPr>
    </w:p>
    <w:p w14:paraId="6CAF37B9" w14:textId="051D6BD1" w:rsidR="0036095A" w:rsidRPr="009552A0" w:rsidRDefault="0036095A" w:rsidP="005B40B8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</w:rPr>
      </w:pPr>
      <w:r w:rsidRPr="009552A0">
        <w:rPr>
          <w:rFonts w:ascii="Century Gothic" w:hAnsi="Century Gothic" w:cs="Arial"/>
        </w:rPr>
        <w:t>- Mode de passation : Appel d'offres ouvert, sur offres des prix</w:t>
      </w:r>
      <w:r w:rsidR="00E44AB0" w:rsidRPr="009552A0">
        <w:rPr>
          <w:rFonts w:ascii="Century Gothic" w:hAnsi="Century Gothic" w:cs="Arial"/>
        </w:rPr>
        <w:t xml:space="preserve"> N°……</w:t>
      </w:r>
      <w:r w:rsidR="005B40B8">
        <w:rPr>
          <w:rFonts w:ascii="Century Gothic" w:hAnsi="Century Gothic" w:cs="Arial"/>
        </w:rPr>
        <w:t>…</w:t>
      </w:r>
      <w:r w:rsidR="00E44AB0" w:rsidRPr="009552A0">
        <w:rPr>
          <w:rFonts w:ascii="Century Gothic" w:hAnsi="Century Gothic" w:cs="Arial"/>
        </w:rPr>
        <w:t>du</w:t>
      </w:r>
      <w:proofErr w:type="gramStart"/>
      <w:r w:rsidR="00E44AB0" w:rsidRPr="009552A0">
        <w:rPr>
          <w:rFonts w:ascii="Century Gothic" w:hAnsi="Century Gothic" w:cs="Arial"/>
        </w:rPr>
        <w:t xml:space="preserve"> </w:t>
      </w:r>
      <w:r w:rsidR="00757979" w:rsidRPr="009552A0">
        <w:rPr>
          <w:rFonts w:ascii="Century Gothic" w:hAnsi="Century Gothic" w:cs="Arial"/>
        </w:rPr>
        <w:t>.</w:t>
      </w:r>
      <w:r w:rsidR="00E44AB0" w:rsidRPr="009552A0">
        <w:rPr>
          <w:rFonts w:ascii="Century Gothic" w:hAnsi="Century Gothic" w:cs="Arial"/>
        </w:rPr>
        <w:t>…</w:t>
      </w:r>
      <w:proofErr w:type="gramEnd"/>
      <w:r w:rsidR="00757979" w:rsidRPr="009552A0">
        <w:rPr>
          <w:rFonts w:ascii="Century Gothic" w:hAnsi="Century Gothic" w:cs="Arial"/>
        </w:rPr>
        <w:t>/</w:t>
      </w:r>
      <w:r w:rsidR="00E44AB0" w:rsidRPr="009552A0">
        <w:rPr>
          <w:rFonts w:ascii="Century Gothic" w:hAnsi="Century Gothic" w:cs="Arial"/>
        </w:rPr>
        <w:t>…</w:t>
      </w:r>
      <w:r w:rsidR="000413E9" w:rsidRPr="009552A0">
        <w:rPr>
          <w:rFonts w:ascii="Century Gothic" w:hAnsi="Century Gothic" w:cs="Arial"/>
        </w:rPr>
        <w:t>../</w:t>
      </w:r>
      <w:r w:rsidR="005B40B8">
        <w:rPr>
          <w:rFonts w:ascii="Century Gothic" w:hAnsi="Century Gothic" w:cs="Arial"/>
        </w:rPr>
        <w:t>…..</w:t>
      </w:r>
    </w:p>
    <w:p w14:paraId="5BDCD014" w14:textId="717DF6E6" w:rsidR="00901A07" w:rsidRPr="009552A0" w:rsidRDefault="0036095A" w:rsidP="006E5F1A">
      <w:pPr>
        <w:widowControl w:val="0"/>
        <w:autoSpaceDE w:val="0"/>
        <w:autoSpaceDN w:val="0"/>
        <w:adjustRightInd w:val="0"/>
        <w:spacing w:line="385" w:lineRule="exact"/>
        <w:ind w:left="65" w:right="422"/>
        <w:jc w:val="both"/>
        <w:rPr>
          <w:rFonts w:ascii="Century Gothic" w:hAnsi="Century Gothic" w:cs="Calibri"/>
          <w:b/>
          <w:szCs w:val="32"/>
        </w:rPr>
      </w:pPr>
      <w:r w:rsidRPr="009552A0">
        <w:rPr>
          <w:rFonts w:ascii="Century Gothic" w:hAnsi="Century Gothic" w:cs="Arial"/>
          <w:b/>
          <w:bCs/>
        </w:rPr>
        <w:t>Objet :</w:t>
      </w:r>
      <w:r w:rsidR="00A12EF2" w:rsidRPr="009552A0">
        <w:rPr>
          <w:rFonts w:ascii="Century Gothic" w:hAnsi="Century Gothic" w:cs="Arial"/>
          <w:b/>
          <w:bCs/>
        </w:rPr>
        <w:t xml:space="preserve"> </w:t>
      </w:r>
      <w:r w:rsidR="000413E9" w:rsidRPr="009552A0"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  <w:t xml:space="preserve">Acquisition, installation et mise en service des équipements </w:t>
      </w:r>
      <w:r w:rsidR="000B02F3" w:rsidRPr="009552A0"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  <w:t>de Construction Métallique et de</w:t>
      </w:r>
      <w:r w:rsidR="000413E9" w:rsidRPr="009552A0"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  <w:t xml:space="preserve"> Soudage destinés aux Unités Mobiles de Formation de l’OFPPT</w:t>
      </w:r>
      <w:r w:rsidR="006E5F1A" w:rsidRPr="009552A0"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  <w:t>.</w:t>
      </w:r>
    </w:p>
    <w:p w14:paraId="6CFC8E0A" w14:textId="0A7EB408" w:rsidR="00794BDB" w:rsidRPr="009552A0" w:rsidRDefault="00794BDB" w:rsidP="0047390A">
      <w:pPr>
        <w:pStyle w:val="Corpsdetexte"/>
        <w:jc w:val="both"/>
        <w:rPr>
          <w:rFonts w:ascii="Century Gothic" w:hAnsi="Century Gothic" w:cs="Arial"/>
          <w:sz w:val="24"/>
          <w:szCs w:val="24"/>
        </w:rPr>
      </w:pPr>
    </w:p>
    <w:p w14:paraId="2FE1FDEF" w14:textId="77777777" w:rsidR="00C0056C" w:rsidRPr="009552A0" w:rsidRDefault="00C0056C" w:rsidP="00794BDB">
      <w:pPr>
        <w:pStyle w:val="Corpsdetexte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9552A0">
        <w:rPr>
          <w:rFonts w:ascii="Century Gothic" w:hAnsi="Century Gothic" w:cs="Arial"/>
          <w:b/>
          <w:bCs/>
          <w:sz w:val="24"/>
          <w:szCs w:val="24"/>
        </w:rPr>
        <w:t>A - Pour les personnes physiques</w:t>
      </w:r>
    </w:p>
    <w:p w14:paraId="0BD78DAC" w14:textId="77777777" w:rsidR="00C0056C" w:rsidRPr="009552A0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Je, soussigné : ................................................................... (</w:t>
      </w:r>
      <w:r w:rsidR="00C92D57" w:rsidRPr="009552A0">
        <w:rPr>
          <w:rFonts w:ascii="Century Gothic" w:hAnsi="Century Gothic" w:cs="Arial"/>
        </w:rPr>
        <w:t>Prénom</w:t>
      </w:r>
      <w:r w:rsidRPr="009552A0">
        <w:rPr>
          <w:rFonts w:ascii="Century Gothic" w:hAnsi="Century Gothic" w:cs="Arial"/>
        </w:rPr>
        <w:t>, nom et qualité)</w:t>
      </w:r>
    </w:p>
    <w:p w14:paraId="6762BCC6" w14:textId="77777777" w:rsidR="00C0056C" w:rsidRPr="009552A0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Agissant</w:t>
      </w:r>
      <w:r w:rsidR="00C0056C" w:rsidRPr="009552A0">
        <w:rPr>
          <w:rFonts w:ascii="Century Gothic" w:hAnsi="Century Gothic" w:cs="Arial"/>
        </w:rPr>
        <w:t xml:space="preserve"> en mon nom personnel et pour mon propre compte,</w:t>
      </w:r>
    </w:p>
    <w:p w14:paraId="51F0E819" w14:textId="77777777" w:rsidR="00C0056C" w:rsidRPr="009552A0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Adresse</w:t>
      </w:r>
      <w:r w:rsidR="00C0056C" w:rsidRPr="009552A0">
        <w:rPr>
          <w:rFonts w:ascii="Century Gothic" w:hAnsi="Century Gothic" w:cs="Arial"/>
        </w:rPr>
        <w:t xml:space="preserve"> du domicile élu</w:t>
      </w:r>
      <w:proofErr w:type="gramStart"/>
      <w:r w:rsidR="00C0056C" w:rsidRPr="009552A0">
        <w:rPr>
          <w:rFonts w:ascii="Century Gothic" w:hAnsi="Century Gothic" w:cs="Arial"/>
        </w:rPr>
        <w:t xml:space="preserve"> :.........................................................................................</w:t>
      </w:r>
      <w:proofErr w:type="gramEnd"/>
    </w:p>
    <w:p w14:paraId="2204DDB4" w14:textId="77777777" w:rsidR="00C0056C" w:rsidRPr="009552A0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Affilié</w:t>
      </w:r>
      <w:r w:rsidR="00C0056C" w:rsidRPr="009552A0">
        <w:rPr>
          <w:rFonts w:ascii="Century Gothic" w:hAnsi="Century Gothic" w:cs="Arial"/>
        </w:rPr>
        <w:t xml:space="preserve"> à la CNSS sous le n°</w:t>
      </w:r>
      <w:proofErr w:type="gramStart"/>
      <w:r w:rsidR="00C0056C" w:rsidRPr="009552A0">
        <w:rPr>
          <w:rFonts w:ascii="Century Gothic" w:hAnsi="Century Gothic" w:cs="Arial"/>
        </w:rPr>
        <w:t xml:space="preserve"> :.................................</w:t>
      </w:r>
      <w:proofErr w:type="gramEnd"/>
      <w:r w:rsidR="00C0056C" w:rsidRPr="009552A0">
        <w:rPr>
          <w:rFonts w:ascii="Century Gothic" w:hAnsi="Century Gothic" w:cs="Arial"/>
        </w:rPr>
        <w:t xml:space="preserve"> (1)</w:t>
      </w:r>
    </w:p>
    <w:p w14:paraId="2FB9F4F8" w14:textId="77777777" w:rsidR="00C0056C" w:rsidRPr="009552A0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I</w:t>
      </w:r>
      <w:r w:rsidR="00C0056C" w:rsidRPr="009552A0">
        <w:rPr>
          <w:rFonts w:ascii="Century Gothic" w:hAnsi="Century Gothic" w:cs="Arial"/>
        </w:rPr>
        <w:t>nscrit au registre du commerce de..........................</w:t>
      </w:r>
      <w:r w:rsidR="00794BDB" w:rsidRPr="009552A0">
        <w:rPr>
          <w:rFonts w:ascii="Century Gothic" w:hAnsi="Century Gothic" w:cs="Arial"/>
        </w:rPr>
        <w:t>................(localité) sous le n° .................</w:t>
      </w:r>
      <w:r w:rsidR="00C0056C" w:rsidRPr="009552A0">
        <w:rPr>
          <w:rFonts w:ascii="Century Gothic" w:hAnsi="Century Gothic" w:cs="Arial"/>
        </w:rPr>
        <w:t>...... (1) n° de patente.......................... (1)</w:t>
      </w:r>
    </w:p>
    <w:p w14:paraId="0BF798E0" w14:textId="6E578F1B" w:rsidR="00C0056C" w:rsidRPr="009552A0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N</w:t>
      </w:r>
      <w:r w:rsidR="00C0056C" w:rsidRPr="009552A0">
        <w:rPr>
          <w:rFonts w:ascii="Century Gothic" w:hAnsi="Century Gothic" w:cs="Arial"/>
        </w:rPr>
        <w:t>° du compte courant postal, bancaire ou à la TGR……………</w:t>
      </w:r>
      <w:proofErr w:type="gramStart"/>
      <w:r w:rsidR="00C0056C" w:rsidRPr="009552A0">
        <w:rPr>
          <w:rFonts w:ascii="Century Gothic" w:hAnsi="Century Gothic" w:cs="Arial"/>
        </w:rPr>
        <w:t>…….</w:t>
      </w:r>
      <w:proofErr w:type="gramEnd"/>
      <w:r w:rsidR="00C0056C" w:rsidRPr="009552A0">
        <w:rPr>
          <w:rFonts w:ascii="Century Gothic" w:hAnsi="Century Gothic" w:cs="Arial"/>
        </w:rPr>
        <w:t>.(RIB)</w:t>
      </w:r>
      <w:r w:rsidR="00757979" w:rsidRPr="009552A0">
        <w:rPr>
          <w:rFonts w:ascii="Century Gothic" w:hAnsi="Century Gothic" w:cs="Arial"/>
        </w:rPr>
        <w:t xml:space="preserve"> ouvert après de ………………………..</w:t>
      </w:r>
    </w:p>
    <w:p w14:paraId="34B0877E" w14:textId="77777777" w:rsidR="00E82624" w:rsidRPr="009552A0" w:rsidRDefault="00E82624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 xml:space="preserve">Identifiant commun de </w:t>
      </w:r>
      <w:proofErr w:type="gramStart"/>
      <w:r w:rsidRPr="009552A0">
        <w:rPr>
          <w:rFonts w:ascii="Century Gothic" w:hAnsi="Century Gothic" w:cs="Arial"/>
        </w:rPr>
        <w:t>l’Entreprise:</w:t>
      </w:r>
      <w:proofErr w:type="gramEnd"/>
      <w:r w:rsidRPr="009552A0">
        <w:rPr>
          <w:rFonts w:ascii="Century Gothic" w:hAnsi="Century Gothic" w:cs="Arial"/>
        </w:rPr>
        <w:t xml:space="preserve"> n° ………. (ICE)</w:t>
      </w:r>
    </w:p>
    <w:p w14:paraId="734AB680" w14:textId="77777777" w:rsidR="00C0056C" w:rsidRPr="009552A0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14:paraId="14484284" w14:textId="77777777" w:rsidR="00C0056C" w:rsidRPr="009552A0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</w:rPr>
      </w:pPr>
      <w:r w:rsidRPr="009552A0">
        <w:rPr>
          <w:rFonts w:ascii="Century Gothic" w:hAnsi="Century Gothic" w:cs="Arial"/>
          <w:b/>
          <w:bCs/>
        </w:rPr>
        <w:t>B - Pour les personnes morales</w:t>
      </w:r>
    </w:p>
    <w:p w14:paraId="332C78BA" w14:textId="77777777" w:rsidR="00C0056C" w:rsidRPr="009552A0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Je, soussigné ..........................                (</w:t>
      </w:r>
      <w:r w:rsidR="002906A0" w:rsidRPr="009552A0">
        <w:rPr>
          <w:rFonts w:ascii="Century Gothic" w:hAnsi="Century Gothic" w:cs="Arial"/>
        </w:rPr>
        <w:t>Prénom</w:t>
      </w:r>
      <w:r w:rsidRPr="009552A0">
        <w:rPr>
          <w:rFonts w:ascii="Century Gothic" w:hAnsi="Century Gothic" w:cs="Arial"/>
        </w:rPr>
        <w:t>, nom et qualité au sein de l'entreprise)</w:t>
      </w:r>
    </w:p>
    <w:p w14:paraId="4C2048F1" w14:textId="77777777" w:rsidR="00C0056C" w:rsidRPr="009552A0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Agissant</w:t>
      </w:r>
      <w:r w:rsidR="00C0056C" w:rsidRPr="009552A0">
        <w:rPr>
          <w:rFonts w:ascii="Century Gothic" w:hAnsi="Century Gothic" w:cs="Arial"/>
        </w:rPr>
        <w:t xml:space="preserve"> au nom et pour le compte de...................................... (</w:t>
      </w:r>
      <w:r w:rsidRPr="009552A0">
        <w:rPr>
          <w:rFonts w:ascii="Century Gothic" w:hAnsi="Century Gothic" w:cs="Arial"/>
        </w:rPr>
        <w:t>Raison</w:t>
      </w:r>
      <w:r w:rsidR="00C0056C" w:rsidRPr="009552A0">
        <w:rPr>
          <w:rFonts w:ascii="Century Gothic" w:hAnsi="Century Gothic" w:cs="Arial"/>
        </w:rPr>
        <w:t xml:space="preserve"> sociale et forme juridique de la société) au capital </w:t>
      </w:r>
      <w:proofErr w:type="gramStart"/>
      <w:r w:rsidR="00C0056C" w:rsidRPr="009552A0">
        <w:rPr>
          <w:rFonts w:ascii="Century Gothic" w:hAnsi="Century Gothic" w:cs="Arial"/>
        </w:rPr>
        <w:t>de:.....................................................................................................</w:t>
      </w:r>
      <w:proofErr w:type="gramEnd"/>
    </w:p>
    <w:p w14:paraId="0D9B296F" w14:textId="77777777" w:rsidR="00C0056C" w:rsidRPr="009552A0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Adresse</w:t>
      </w:r>
      <w:r w:rsidR="00C0056C" w:rsidRPr="009552A0">
        <w:rPr>
          <w:rFonts w:ascii="Century Gothic" w:hAnsi="Century Gothic" w:cs="Arial"/>
        </w:rPr>
        <w:t xml:space="preserve"> du siège social de la société..................................................................... adresse du domicile élu..........................................................................................</w:t>
      </w:r>
    </w:p>
    <w:p w14:paraId="14913FAC" w14:textId="77777777" w:rsidR="00C0056C" w:rsidRPr="009552A0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Affiliée</w:t>
      </w:r>
      <w:r w:rsidR="00C0056C" w:rsidRPr="009552A0">
        <w:rPr>
          <w:rFonts w:ascii="Century Gothic" w:hAnsi="Century Gothic" w:cs="Arial"/>
        </w:rPr>
        <w:t xml:space="preserve"> à la CNSS sous le n°..............................(1)</w:t>
      </w:r>
    </w:p>
    <w:p w14:paraId="234473BE" w14:textId="77777777" w:rsidR="00C0056C" w:rsidRPr="009552A0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Inscrite</w:t>
      </w:r>
      <w:r w:rsidR="00C0056C" w:rsidRPr="009552A0">
        <w:rPr>
          <w:rFonts w:ascii="Century Gothic" w:hAnsi="Century Gothic" w:cs="Arial"/>
        </w:rPr>
        <w:t xml:space="preserve"> au registre du commerce............................... (</w:t>
      </w:r>
      <w:r w:rsidRPr="009552A0">
        <w:rPr>
          <w:rFonts w:ascii="Century Gothic" w:hAnsi="Century Gothic" w:cs="Arial"/>
        </w:rPr>
        <w:t>Localité</w:t>
      </w:r>
      <w:r w:rsidR="00C0056C" w:rsidRPr="009552A0">
        <w:rPr>
          <w:rFonts w:ascii="Century Gothic" w:hAnsi="Century Gothic" w:cs="Arial"/>
        </w:rPr>
        <w:t>) sous le n°....................................(1)</w:t>
      </w:r>
    </w:p>
    <w:p w14:paraId="1418F3BA" w14:textId="77777777" w:rsidR="00C0056C" w:rsidRPr="009552A0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N</w:t>
      </w:r>
      <w:r w:rsidR="00C0056C" w:rsidRPr="009552A0">
        <w:rPr>
          <w:rFonts w:ascii="Century Gothic" w:hAnsi="Century Gothic" w:cs="Arial"/>
        </w:rPr>
        <w:t>° de patente........................(1)</w:t>
      </w:r>
    </w:p>
    <w:p w14:paraId="1C4AE6C9" w14:textId="2173645C" w:rsidR="00C0056C" w:rsidRPr="009552A0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N</w:t>
      </w:r>
      <w:r w:rsidR="00C0056C" w:rsidRPr="009552A0">
        <w:rPr>
          <w:rFonts w:ascii="Century Gothic" w:hAnsi="Century Gothic" w:cs="Arial"/>
        </w:rPr>
        <w:t>° du compte courant postal, bancaire ou à la TGR……………</w:t>
      </w:r>
      <w:proofErr w:type="gramStart"/>
      <w:r w:rsidR="00C0056C" w:rsidRPr="009552A0">
        <w:rPr>
          <w:rFonts w:ascii="Century Gothic" w:hAnsi="Century Gothic" w:cs="Arial"/>
        </w:rPr>
        <w:t>…….</w:t>
      </w:r>
      <w:proofErr w:type="gramEnd"/>
      <w:r w:rsidR="00C0056C" w:rsidRPr="009552A0">
        <w:rPr>
          <w:rFonts w:ascii="Century Gothic" w:hAnsi="Century Gothic" w:cs="Arial"/>
        </w:rPr>
        <w:t>.(RIB)</w:t>
      </w:r>
      <w:r w:rsidR="00757979" w:rsidRPr="009552A0">
        <w:rPr>
          <w:rFonts w:ascii="Century Gothic" w:hAnsi="Century Gothic" w:cs="Arial"/>
        </w:rPr>
        <w:t>, ouvert après de ………………………..</w:t>
      </w:r>
    </w:p>
    <w:p w14:paraId="00847A0D" w14:textId="77777777" w:rsidR="00E82624" w:rsidRPr="009552A0" w:rsidRDefault="00E82624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 xml:space="preserve">Identifiant commun de </w:t>
      </w:r>
      <w:proofErr w:type="gramStart"/>
      <w:r w:rsidRPr="009552A0">
        <w:rPr>
          <w:rFonts w:ascii="Century Gothic" w:hAnsi="Century Gothic" w:cs="Arial"/>
        </w:rPr>
        <w:t>l’Entreprise:</w:t>
      </w:r>
      <w:proofErr w:type="gramEnd"/>
      <w:r w:rsidRPr="009552A0">
        <w:rPr>
          <w:rFonts w:ascii="Century Gothic" w:hAnsi="Century Gothic" w:cs="Arial"/>
        </w:rPr>
        <w:t xml:space="preserve"> n° ………. (ICE)</w:t>
      </w:r>
    </w:p>
    <w:p w14:paraId="754AEDB5" w14:textId="77777777" w:rsidR="00C0056C" w:rsidRPr="009552A0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14:paraId="568E204E" w14:textId="77777777" w:rsidR="00C0056C" w:rsidRPr="009552A0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  <w:b/>
          <w:bCs/>
        </w:rPr>
        <w:t>- Déclare sur l'honneur</w:t>
      </w:r>
      <w:r w:rsidRPr="009552A0">
        <w:rPr>
          <w:rFonts w:ascii="Century Gothic" w:hAnsi="Century Gothic" w:cs="Arial"/>
        </w:rPr>
        <w:t xml:space="preserve"> :</w:t>
      </w:r>
    </w:p>
    <w:p w14:paraId="257A36C4" w14:textId="77777777" w:rsidR="00C0056C" w:rsidRPr="009552A0" w:rsidRDefault="00C0056C" w:rsidP="00794BDB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</w:rPr>
      </w:pPr>
    </w:p>
    <w:p w14:paraId="5C93BC4B" w14:textId="77777777" w:rsidR="00C0056C" w:rsidRPr="009552A0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9552A0">
        <w:rPr>
          <w:rFonts w:ascii="Century Gothic" w:hAnsi="Century Gothic" w:cs="Arial"/>
          <w:snapToGrid w:val="0"/>
        </w:rPr>
        <w:t>1- m'engager à couvrir, dans les limites fixées dans le cahier des charges, par une police d'assurance, les risques découlant de mon activité professionnelle ;</w:t>
      </w:r>
    </w:p>
    <w:p w14:paraId="2AAB60D7" w14:textId="77777777" w:rsidR="00C0056C" w:rsidRPr="009552A0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9552A0">
        <w:rPr>
          <w:rFonts w:ascii="Century Gothic" w:hAnsi="Century Gothic" w:cs="Arial"/>
          <w:snapToGrid w:val="0"/>
        </w:rPr>
        <w:t>2- que je remplie les conditions prévues à l'article 24 du Règlement des Marché de l’</w:t>
      </w:r>
      <w:r w:rsidR="00410013" w:rsidRPr="009552A0">
        <w:rPr>
          <w:rFonts w:ascii="Century Gothic" w:hAnsi="Century Gothic" w:cs="Arial"/>
          <w:snapToGrid w:val="0"/>
        </w:rPr>
        <w:t>O.F.P.</w:t>
      </w:r>
      <w:proofErr w:type="gramStart"/>
      <w:r w:rsidR="00410013" w:rsidRPr="009552A0">
        <w:rPr>
          <w:rFonts w:ascii="Century Gothic" w:hAnsi="Century Gothic" w:cs="Arial"/>
          <w:snapToGrid w:val="0"/>
        </w:rPr>
        <w:t>P.T</w:t>
      </w:r>
      <w:proofErr w:type="gramEnd"/>
      <w:r w:rsidRPr="009552A0">
        <w:rPr>
          <w:rFonts w:ascii="Century Gothic" w:hAnsi="Century Gothic" w:cs="Arial"/>
          <w:snapToGrid w:val="0"/>
        </w:rPr>
        <w:t xml:space="preserve"> </w:t>
      </w:r>
      <w:r w:rsidR="00C239C7" w:rsidRPr="009552A0">
        <w:rPr>
          <w:rFonts w:ascii="Century Gothic" w:hAnsi="Century Gothic" w:cs="Arial"/>
        </w:rPr>
        <w:t xml:space="preserve">approuvé le 18 </w:t>
      </w:r>
      <w:proofErr w:type="spellStart"/>
      <w:r w:rsidR="00C239C7" w:rsidRPr="009552A0">
        <w:rPr>
          <w:rFonts w:ascii="Century Gothic" w:hAnsi="Century Gothic" w:cs="Arial"/>
        </w:rPr>
        <w:t>Chaâ</w:t>
      </w:r>
      <w:r w:rsidR="0036068E" w:rsidRPr="009552A0">
        <w:rPr>
          <w:rFonts w:ascii="Century Gothic" w:hAnsi="Century Gothic" w:cs="Arial"/>
        </w:rPr>
        <w:t>bane</w:t>
      </w:r>
      <w:proofErr w:type="spellEnd"/>
      <w:r w:rsidR="0036068E" w:rsidRPr="009552A0">
        <w:rPr>
          <w:rFonts w:ascii="Century Gothic" w:hAnsi="Century Gothic" w:cs="Arial"/>
        </w:rPr>
        <w:t xml:space="preserve"> 1435 (16 Juin 2014)</w:t>
      </w:r>
      <w:r w:rsidRPr="009552A0">
        <w:rPr>
          <w:rFonts w:ascii="Century Gothic" w:hAnsi="Century Gothic" w:cs="Arial"/>
          <w:snapToGrid w:val="0"/>
        </w:rPr>
        <w:t>;</w:t>
      </w:r>
    </w:p>
    <w:p w14:paraId="0BAED88C" w14:textId="77777777" w:rsidR="00C0056C" w:rsidRPr="009552A0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9552A0">
        <w:rPr>
          <w:rFonts w:ascii="Century Gothic" w:hAnsi="Century Gothic" w:cs="Arial"/>
          <w:snapToGrid w:val="0"/>
        </w:rPr>
        <w:t>3- Etant en redressement judiciaire j'atteste que je suis autorisé par l'autorité judiciaire compétente à poursuivre l'exercice de mon activité (2) ;</w:t>
      </w:r>
    </w:p>
    <w:p w14:paraId="611FF4F2" w14:textId="79C35B2B" w:rsidR="0083726A" w:rsidRPr="009552A0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  <w:snapToGrid w:val="0"/>
        </w:rPr>
      </w:pPr>
      <w:r w:rsidRPr="009552A0">
        <w:rPr>
          <w:rFonts w:ascii="Century Gothic" w:hAnsi="Century Gothic" w:cs="Arial"/>
          <w:snapToGrid w:val="0"/>
        </w:rPr>
        <w:t>4- m'engager, si j'envisage de recourir à la sous-traitance :</w:t>
      </w:r>
    </w:p>
    <w:p w14:paraId="2EF7FC43" w14:textId="4F55B326" w:rsidR="00113070" w:rsidRPr="009552A0" w:rsidRDefault="00C0056C" w:rsidP="002A625C">
      <w:pPr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napToGrid w:val="0"/>
        </w:rPr>
      </w:pPr>
      <w:r w:rsidRPr="009552A0">
        <w:rPr>
          <w:rFonts w:ascii="Century Gothic" w:hAnsi="Century Gothic" w:cs="Arial"/>
          <w:snapToGrid w:val="0"/>
        </w:rPr>
        <w:t>-</w:t>
      </w:r>
      <w:r w:rsidRPr="009552A0">
        <w:rPr>
          <w:rFonts w:ascii="Century Gothic" w:hAnsi="Century Gothic" w:cs="Arial"/>
          <w:snapToGrid w:val="0"/>
        </w:rPr>
        <w:tab/>
        <w:t>à m'assurer que les sous-traitants remplissent également les conditions prévues par l'article 24 du Règlement des Marchés de l’</w:t>
      </w:r>
      <w:r w:rsidR="00410013" w:rsidRPr="009552A0">
        <w:rPr>
          <w:rFonts w:ascii="Century Gothic" w:hAnsi="Century Gothic" w:cs="Arial"/>
          <w:snapToGrid w:val="0"/>
        </w:rPr>
        <w:t>O.F.P.</w:t>
      </w:r>
      <w:proofErr w:type="gramStart"/>
      <w:r w:rsidR="00410013" w:rsidRPr="009552A0">
        <w:rPr>
          <w:rFonts w:ascii="Century Gothic" w:hAnsi="Century Gothic" w:cs="Arial"/>
          <w:snapToGrid w:val="0"/>
        </w:rPr>
        <w:t>P.T</w:t>
      </w:r>
      <w:proofErr w:type="gramEnd"/>
      <w:r w:rsidRPr="009552A0">
        <w:rPr>
          <w:rFonts w:ascii="Century Gothic" w:hAnsi="Century Gothic" w:cs="Arial"/>
          <w:snapToGrid w:val="0"/>
        </w:rPr>
        <w:t xml:space="preserve"> ;</w:t>
      </w:r>
    </w:p>
    <w:p w14:paraId="2DC3012E" w14:textId="77777777" w:rsidR="00C0056C" w:rsidRPr="009552A0" w:rsidRDefault="00C0056C" w:rsidP="00794BDB">
      <w:pPr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napToGrid w:val="0"/>
        </w:rPr>
      </w:pPr>
      <w:r w:rsidRPr="009552A0">
        <w:rPr>
          <w:rFonts w:ascii="Century Gothic" w:hAnsi="Century Gothic" w:cs="Arial"/>
          <w:snapToGrid w:val="0"/>
        </w:rPr>
        <w:t>-</w:t>
      </w:r>
      <w:r w:rsidRPr="009552A0">
        <w:rPr>
          <w:rFonts w:ascii="Century Gothic" w:hAnsi="Century Gothic" w:cs="Arial"/>
          <w:snapToGrid w:val="0"/>
        </w:rPr>
        <w:tab/>
        <w:t xml:space="preserve">que celle-ci ne peut dépasser 50% du montant du marché, ni porter sur les prestations constituant le lot ou le corps d'état principal prévues dans le </w:t>
      </w:r>
      <w:r w:rsidRPr="009552A0">
        <w:rPr>
          <w:rFonts w:ascii="Century Gothic" w:hAnsi="Century Gothic" w:cs="Arial"/>
          <w:snapToGrid w:val="0"/>
        </w:rPr>
        <w:lastRenderedPageBreak/>
        <w:t xml:space="preserve">cahier des prescriptions spéciales, ni sur celles que </w:t>
      </w:r>
      <w:r w:rsidR="00C92D57" w:rsidRPr="009552A0">
        <w:rPr>
          <w:rFonts w:ascii="Century Gothic" w:hAnsi="Century Gothic" w:cs="Arial"/>
          <w:snapToGrid w:val="0"/>
        </w:rPr>
        <w:t>le maitre</w:t>
      </w:r>
      <w:r w:rsidRPr="009552A0">
        <w:rPr>
          <w:rFonts w:ascii="Century Gothic" w:hAnsi="Century Gothic" w:cs="Arial"/>
          <w:snapToGrid w:val="0"/>
        </w:rPr>
        <w:t xml:space="preserve"> d'ouvrage a prévues dans ledit cahier ;</w:t>
      </w:r>
    </w:p>
    <w:p w14:paraId="2D1110C3" w14:textId="77777777" w:rsidR="00C0056C" w:rsidRPr="009552A0" w:rsidRDefault="00C0056C" w:rsidP="00794BDB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napToGrid w:val="0"/>
        </w:rPr>
      </w:pPr>
      <w:r w:rsidRPr="009552A0">
        <w:rPr>
          <w:rFonts w:ascii="Century Gothic" w:hAnsi="Century Gothic" w:cs="Arial"/>
          <w:snapToGrid w:val="0"/>
        </w:rPr>
        <w:t>-</w:t>
      </w:r>
      <w:r w:rsidRPr="009552A0">
        <w:rPr>
          <w:rFonts w:ascii="Century Gothic" w:hAnsi="Century Gothic" w:cs="Arial"/>
          <w:snapToGrid w:val="0"/>
        </w:rPr>
        <w:tab/>
        <w:t>à confier les prestations à sous-traiter à des PME installées aux Maroc ; (3)</w:t>
      </w:r>
    </w:p>
    <w:p w14:paraId="02BCD486" w14:textId="77777777" w:rsidR="0032104B" w:rsidRPr="009552A0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9552A0">
        <w:rPr>
          <w:rFonts w:ascii="Century Gothic" w:hAnsi="Century Gothic" w:cs="Arial"/>
          <w:snapToGrid w:val="0"/>
        </w:rPr>
        <w:t>5- m'engager à ne pas recourir par moi-même ou par personne interposée à des pratiques de fraude ou de corruption de personnes qui interviennent à quelque titre que ce soit dans les différentes procédures de passation, de gestion et d'exécution du présent marché ;</w:t>
      </w:r>
    </w:p>
    <w:p w14:paraId="2131B754" w14:textId="77777777" w:rsidR="00670DEC" w:rsidRPr="009552A0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9552A0">
        <w:rPr>
          <w:rFonts w:ascii="Century Gothic" w:hAnsi="Century Gothic" w:cs="Arial"/>
          <w:snapToGrid w:val="0"/>
        </w:rPr>
        <w:t>6- m'engage à ne pas faire par moi-même ou par personne interposées, des promesses, des dons ou des présents en vue d'influer sur les différentes procédures de conclusions du présent marché.</w:t>
      </w:r>
    </w:p>
    <w:p w14:paraId="0B52D029" w14:textId="77777777" w:rsidR="00C0056C" w:rsidRPr="009552A0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9552A0">
        <w:rPr>
          <w:rFonts w:ascii="Century Gothic" w:hAnsi="Century Gothic" w:cs="Arial"/>
          <w:snapToGrid w:val="0"/>
        </w:rPr>
        <w:t>7- atteste que je remplis les conditions prévues par l'article 1er du dahir n° 1-02-188 du 12 JOUMADA I 1423 (23 juillet 2002) portant promulgation de la loi n°53-00 formant charte de la petite et moyenne entreprises (4).</w:t>
      </w:r>
    </w:p>
    <w:p w14:paraId="030879AF" w14:textId="77777777" w:rsidR="00C0056C" w:rsidRPr="009552A0" w:rsidRDefault="00C0056C" w:rsidP="00794BDB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napToGrid w:val="0"/>
        </w:rPr>
      </w:pPr>
      <w:r w:rsidRPr="009552A0">
        <w:rPr>
          <w:rFonts w:ascii="Century Gothic" w:hAnsi="Century Gothic" w:cs="Arial"/>
          <w:snapToGrid w:val="0"/>
        </w:rPr>
        <w:t xml:space="preserve">8- atteste que je ne suis pas en situation de conflit d'intérêt tel que prévu à l'article 151 </w:t>
      </w:r>
      <w:r w:rsidR="00C92D57" w:rsidRPr="009552A0">
        <w:rPr>
          <w:rFonts w:ascii="Century Gothic" w:hAnsi="Century Gothic" w:cs="Arial"/>
          <w:snapToGrid w:val="0"/>
        </w:rPr>
        <w:t>du Règlement</w:t>
      </w:r>
      <w:r w:rsidRPr="009552A0">
        <w:rPr>
          <w:rFonts w:ascii="Century Gothic" w:hAnsi="Century Gothic" w:cs="Arial"/>
          <w:snapToGrid w:val="0"/>
        </w:rPr>
        <w:t xml:space="preserve"> des Marchés de l’</w:t>
      </w:r>
      <w:r w:rsidR="00410013" w:rsidRPr="009552A0">
        <w:rPr>
          <w:rFonts w:ascii="Century Gothic" w:hAnsi="Century Gothic" w:cs="Arial"/>
          <w:snapToGrid w:val="0"/>
        </w:rPr>
        <w:t>O.F.P.P.T</w:t>
      </w:r>
      <w:r w:rsidRPr="009552A0">
        <w:rPr>
          <w:rFonts w:ascii="Century Gothic" w:hAnsi="Century Gothic" w:cs="Arial"/>
          <w:snapToGrid w:val="0"/>
        </w:rPr>
        <w:t>.</w:t>
      </w:r>
    </w:p>
    <w:p w14:paraId="7730D84E" w14:textId="77777777" w:rsidR="00C0056C" w:rsidRPr="009552A0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9552A0">
        <w:rPr>
          <w:rFonts w:ascii="Century Gothic" w:hAnsi="Century Gothic" w:cs="Arial"/>
          <w:snapToGrid w:val="0"/>
        </w:rPr>
        <w:t>9- je certifie l'exactitude des renseignements contenus dans la présente déclaration sur l'honneur et dans les pièces fournies dans mon dossier de candidature.</w:t>
      </w:r>
    </w:p>
    <w:p w14:paraId="27E72F36" w14:textId="77777777" w:rsidR="00C0056C" w:rsidRPr="009552A0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</w:rPr>
      </w:pPr>
      <w:r w:rsidRPr="009552A0">
        <w:rPr>
          <w:rFonts w:ascii="Century Gothic" w:hAnsi="Century Gothic" w:cs="Arial"/>
          <w:snapToGrid w:val="0"/>
        </w:rPr>
        <w:t>10- je reconnais avoir pris connaissance des sanctions prévues par l’article 142 du Règlement des Marchés de l’</w:t>
      </w:r>
      <w:r w:rsidR="00410013" w:rsidRPr="009552A0">
        <w:rPr>
          <w:rFonts w:ascii="Century Gothic" w:hAnsi="Century Gothic" w:cs="Arial"/>
          <w:snapToGrid w:val="0"/>
        </w:rPr>
        <w:t>O.F.P.</w:t>
      </w:r>
      <w:proofErr w:type="gramStart"/>
      <w:r w:rsidR="00410013" w:rsidRPr="009552A0">
        <w:rPr>
          <w:rFonts w:ascii="Century Gothic" w:hAnsi="Century Gothic" w:cs="Arial"/>
          <w:snapToGrid w:val="0"/>
        </w:rPr>
        <w:t>P.T</w:t>
      </w:r>
      <w:proofErr w:type="gramEnd"/>
      <w:r w:rsidRPr="009552A0">
        <w:rPr>
          <w:rFonts w:ascii="Century Gothic" w:hAnsi="Century Gothic" w:cs="Arial"/>
          <w:snapToGrid w:val="0"/>
        </w:rPr>
        <w:t>, relatives à l'inexactitude de la déclaration sur l'honneur.</w:t>
      </w:r>
    </w:p>
    <w:p w14:paraId="6B0AF35F" w14:textId="77777777" w:rsidR="00C0056C" w:rsidRPr="009552A0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14:paraId="1E276BAA" w14:textId="77777777" w:rsidR="00C0056C" w:rsidRPr="009552A0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14:paraId="695A1ED0" w14:textId="77777777" w:rsidR="00C0056C" w:rsidRPr="009552A0" w:rsidRDefault="00C0056C" w:rsidP="00712131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Fait à.....................le...........................</w:t>
      </w:r>
    </w:p>
    <w:p w14:paraId="415D0B65" w14:textId="77777777" w:rsidR="00C0056C" w:rsidRPr="009552A0" w:rsidRDefault="00C0056C" w:rsidP="00712131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298B08DF" w14:textId="77777777" w:rsidR="00C0056C" w:rsidRPr="009552A0" w:rsidRDefault="00C0056C" w:rsidP="00712131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55E00B0F" w14:textId="77777777" w:rsidR="00C0056C" w:rsidRPr="009552A0" w:rsidRDefault="00C0056C" w:rsidP="00712131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0F151332" w14:textId="77777777" w:rsidR="00C0056C" w:rsidRPr="009552A0" w:rsidRDefault="00C0056C" w:rsidP="00712131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r w:rsidRPr="009552A0">
        <w:rPr>
          <w:rFonts w:ascii="Century Gothic" w:hAnsi="Century Gothic" w:cs="Arial"/>
        </w:rPr>
        <w:t>Signature et cachet du concurrent</w:t>
      </w:r>
    </w:p>
    <w:p w14:paraId="368E295A" w14:textId="77777777" w:rsidR="00C0056C" w:rsidRPr="009552A0" w:rsidRDefault="00C0056C" w:rsidP="00712131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06D5206A" w14:textId="77777777" w:rsidR="00C0056C" w:rsidRPr="009552A0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14:paraId="39493742" w14:textId="77777777" w:rsidR="00C0056C" w:rsidRPr="009552A0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14:paraId="48D9B405" w14:textId="77777777" w:rsidR="00C0056C" w:rsidRPr="009552A0" w:rsidRDefault="00C0056C" w:rsidP="00794BDB">
      <w:pPr>
        <w:pStyle w:val="Corpsdutexte510"/>
        <w:numPr>
          <w:ilvl w:val="3"/>
          <w:numId w:val="6"/>
        </w:numPr>
        <w:shd w:val="clear" w:color="auto" w:fill="auto"/>
        <w:tabs>
          <w:tab w:val="left" w:pos="367"/>
        </w:tabs>
        <w:spacing w:before="0" w:line="240" w:lineRule="auto"/>
        <w:ind w:left="284" w:firstLine="0"/>
        <w:jc w:val="both"/>
        <w:rPr>
          <w:rFonts w:ascii="Century Gothic" w:hAnsi="Century Gothic" w:cs="Arial"/>
          <w:i/>
          <w:sz w:val="24"/>
          <w:szCs w:val="24"/>
        </w:rPr>
      </w:pPr>
      <w:r w:rsidRPr="009552A0">
        <w:rPr>
          <w:rFonts w:ascii="Century Gothic" w:hAnsi="Century Gothic" w:cs="Arial"/>
          <w:i/>
          <w:sz w:val="24"/>
          <w:szCs w:val="24"/>
        </w:rPr>
        <w:t xml:space="preserve">Pour les concurrents non installés au </w:t>
      </w:r>
      <w:r w:rsidR="00670DEC" w:rsidRPr="009552A0">
        <w:rPr>
          <w:rFonts w:ascii="Century Gothic" w:hAnsi="Century Gothic" w:cs="Arial"/>
          <w:i/>
          <w:sz w:val="24"/>
          <w:szCs w:val="24"/>
        </w:rPr>
        <w:t>Maroc,</w:t>
      </w:r>
      <w:r w:rsidRPr="009552A0">
        <w:rPr>
          <w:rFonts w:ascii="Century Gothic" w:hAnsi="Century Gothic" w:cs="Arial"/>
          <w:i/>
          <w:sz w:val="24"/>
          <w:szCs w:val="24"/>
        </w:rPr>
        <w:t xml:space="preserve"> préciser la référence des documents équivalents et lorsque ces documents ne sont pas délivrés par leurs pays d’origine, la référence à l’attestation délivrée par une autorité judiciaire ou administrative du pays d’origine ou de provenance certifiant que ces documents ne sont pas produits.</w:t>
      </w:r>
    </w:p>
    <w:p w14:paraId="62DC03DF" w14:textId="77777777" w:rsidR="00C0056C" w:rsidRPr="009552A0" w:rsidRDefault="00C92D57" w:rsidP="00794BDB">
      <w:pPr>
        <w:pStyle w:val="Corpsdutexte510"/>
        <w:numPr>
          <w:ilvl w:val="3"/>
          <w:numId w:val="6"/>
        </w:numPr>
        <w:shd w:val="clear" w:color="auto" w:fill="auto"/>
        <w:tabs>
          <w:tab w:val="left" w:pos="360"/>
        </w:tabs>
        <w:spacing w:before="0" w:line="240" w:lineRule="auto"/>
        <w:ind w:left="284" w:firstLine="0"/>
        <w:jc w:val="both"/>
        <w:rPr>
          <w:rFonts w:ascii="Century Gothic" w:hAnsi="Century Gothic" w:cs="Arial"/>
          <w:i/>
          <w:sz w:val="24"/>
          <w:szCs w:val="24"/>
        </w:rPr>
      </w:pPr>
      <w:r w:rsidRPr="009552A0">
        <w:rPr>
          <w:rFonts w:ascii="Century Gothic" w:hAnsi="Century Gothic" w:cs="Arial"/>
          <w:i/>
          <w:sz w:val="24"/>
          <w:szCs w:val="24"/>
        </w:rPr>
        <w:t>À</w:t>
      </w:r>
      <w:r w:rsidR="00C0056C" w:rsidRPr="009552A0">
        <w:rPr>
          <w:rFonts w:ascii="Century Gothic" w:hAnsi="Century Gothic" w:cs="Arial"/>
          <w:i/>
          <w:sz w:val="24"/>
          <w:szCs w:val="24"/>
        </w:rPr>
        <w:t xml:space="preserve"> supprimer le cas échéant.</w:t>
      </w:r>
    </w:p>
    <w:p w14:paraId="2D8D7CF8" w14:textId="77777777" w:rsidR="00C0056C" w:rsidRPr="009552A0" w:rsidRDefault="00C0056C" w:rsidP="00794BDB">
      <w:pPr>
        <w:pStyle w:val="Corpsdutexte510"/>
        <w:numPr>
          <w:ilvl w:val="3"/>
          <w:numId w:val="6"/>
        </w:numPr>
        <w:shd w:val="clear" w:color="auto" w:fill="auto"/>
        <w:tabs>
          <w:tab w:val="left" w:pos="371"/>
        </w:tabs>
        <w:spacing w:before="0" w:line="240" w:lineRule="auto"/>
        <w:ind w:left="284" w:firstLine="0"/>
        <w:jc w:val="both"/>
        <w:rPr>
          <w:rFonts w:ascii="Century Gothic" w:hAnsi="Century Gothic" w:cs="Arial"/>
          <w:i/>
          <w:sz w:val="24"/>
          <w:szCs w:val="24"/>
        </w:rPr>
      </w:pPr>
      <w:r w:rsidRPr="009552A0">
        <w:rPr>
          <w:rFonts w:ascii="Century Gothic" w:hAnsi="Century Gothic" w:cs="Arial"/>
          <w:i/>
          <w:sz w:val="24"/>
          <w:szCs w:val="24"/>
        </w:rPr>
        <w:t>Lorsque le CPS le prévoit.</w:t>
      </w:r>
    </w:p>
    <w:p w14:paraId="280012B5" w14:textId="77777777" w:rsidR="00C0056C" w:rsidRPr="009552A0" w:rsidRDefault="00C92D57" w:rsidP="00794BDB">
      <w:pPr>
        <w:pStyle w:val="Corpsdutexte510"/>
        <w:numPr>
          <w:ilvl w:val="3"/>
          <w:numId w:val="6"/>
        </w:numPr>
        <w:shd w:val="clear" w:color="auto" w:fill="auto"/>
        <w:tabs>
          <w:tab w:val="left" w:pos="360"/>
        </w:tabs>
        <w:spacing w:before="0" w:line="240" w:lineRule="auto"/>
        <w:ind w:left="284" w:firstLine="0"/>
        <w:jc w:val="both"/>
        <w:rPr>
          <w:rFonts w:ascii="Century Gothic" w:hAnsi="Century Gothic" w:cs="Arial"/>
          <w:i/>
          <w:sz w:val="24"/>
          <w:szCs w:val="24"/>
        </w:rPr>
      </w:pPr>
      <w:r w:rsidRPr="009552A0">
        <w:rPr>
          <w:rFonts w:ascii="Century Gothic" w:hAnsi="Century Gothic" w:cs="Arial"/>
          <w:i/>
          <w:sz w:val="24"/>
          <w:szCs w:val="24"/>
        </w:rPr>
        <w:t>À</w:t>
      </w:r>
      <w:r w:rsidR="00C0056C" w:rsidRPr="009552A0">
        <w:rPr>
          <w:rFonts w:ascii="Century Gothic" w:hAnsi="Century Gothic" w:cs="Arial"/>
          <w:i/>
          <w:sz w:val="24"/>
          <w:szCs w:val="24"/>
        </w:rPr>
        <w:t xml:space="preserve"> prévoir en cas d'application de l'article 139 du Règlement des Marchés de l’</w:t>
      </w:r>
      <w:r w:rsidR="00410013" w:rsidRPr="009552A0">
        <w:rPr>
          <w:rFonts w:ascii="Century Gothic" w:hAnsi="Century Gothic" w:cs="Arial"/>
          <w:i/>
          <w:sz w:val="24"/>
          <w:szCs w:val="24"/>
        </w:rPr>
        <w:t>O.F.P.P.T</w:t>
      </w:r>
      <w:r w:rsidR="00C0056C" w:rsidRPr="009552A0">
        <w:rPr>
          <w:rFonts w:ascii="Century Gothic" w:hAnsi="Century Gothic" w:cs="Arial"/>
          <w:i/>
          <w:sz w:val="24"/>
          <w:szCs w:val="24"/>
        </w:rPr>
        <w:t>.</w:t>
      </w:r>
    </w:p>
    <w:p w14:paraId="25DA70B7" w14:textId="727B37BF" w:rsidR="00C0056C" w:rsidRPr="009552A0" w:rsidRDefault="00AE48E6" w:rsidP="00794BDB">
      <w:pPr>
        <w:pStyle w:val="Corpsdutexte510"/>
        <w:shd w:val="clear" w:color="auto" w:fill="auto"/>
        <w:spacing w:before="0" w:line="240" w:lineRule="auto"/>
        <w:ind w:firstLine="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9552A0">
        <w:rPr>
          <w:rFonts w:ascii="Century Gothic" w:hAnsi="Century Gothic" w:cs="Arial"/>
          <w:b/>
          <w:i/>
          <w:sz w:val="24"/>
          <w:szCs w:val="24"/>
        </w:rPr>
        <w:t xml:space="preserve">    </w:t>
      </w:r>
      <w:r w:rsidR="00C0056C" w:rsidRPr="009552A0">
        <w:rPr>
          <w:rFonts w:ascii="Century Gothic" w:hAnsi="Century Gothic" w:cs="Arial"/>
          <w:b/>
          <w:i/>
          <w:sz w:val="24"/>
          <w:szCs w:val="24"/>
        </w:rPr>
        <w:t xml:space="preserve">(*) </w:t>
      </w:r>
      <w:r w:rsidR="00AC5E6D" w:rsidRPr="009552A0">
        <w:rPr>
          <w:rFonts w:ascii="Century Gothic" w:hAnsi="Century Gothic" w:cs="Arial"/>
          <w:i/>
          <w:sz w:val="24"/>
          <w:szCs w:val="24"/>
        </w:rPr>
        <w:t>En</w:t>
      </w:r>
      <w:r w:rsidR="00C0056C" w:rsidRPr="009552A0">
        <w:rPr>
          <w:rFonts w:ascii="Century Gothic" w:hAnsi="Century Gothic" w:cs="Arial"/>
          <w:i/>
          <w:sz w:val="24"/>
          <w:szCs w:val="24"/>
        </w:rPr>
        <w:t xml:space="preserve"> cas de groupement, chacun des membres doit présenter sa propre déclaration sur l'honneur.</w:t>
      </w:r>
    </w:p>
    <w:p w14:paraId="4822D07B" w14:textId="77777777" w:rsidR="0036095A" w:rsidRPr="009552A0" w:rsidRDefault="0036095A" w:rsidP="00794BDB">
      <w:pPr>
        <w:tabs>
          <w:tab w:val="left" w:pos="568"/>
        </w:tabs>
        <w:jc w:val="both"/>
        <w:rPr>
          <w:rFonts w:ascii="Century Gothic" w:hAnsi="Century Gothic" w:cs="Arial"/>
        </w:rPr>
      </w:pPr>
    </w:p>
    <w:p w14:paraId="7AA4DAC4" w14:textId="77777777" w:rsidR="0036095A" w:rsidRPr="009552A0" w:rsidRDefault="0036095A" w:rsidP="00794BDB">
      <w:pPr>
        <w:tabs>
          <w:tab w:val="left" w:pos="568"/>
        </w:tabs>
        <w:jc w:val="both"/>
        <w:rPr>
          <w:rFonts w:ascii="Century Gothic" w:hAnsi="Century Gothic" w:cs="Arial"/>
        </w:rPr>
      </w:pPr>
    </w:p>
    <w:p w14:paraId="21699A79" w14:textId="77777777" w:rsidR="0036095A" w:rsidRPr="009552A0" w:rsidRDefault="0036095A" w:rsidP="00794BDB">
      <w:pPr>
        <w:tabs>
          <w:tab w:val="left" w:pos="568"/>
        </w:tabs>
        <w:jc w:val="both"/>
        <w:rPr>
          <w:rFonts w:ascii="Century Gothic" w:hAnsi="Century Gothic" w:cs="Arial"/>
        </w:rPr>
      </w:pPr>
    </w:p>
    <w:p w14:paraId="6B57E4CD" w14:textId="77777777" w:rsidR="0036095A" w:rsidRPr="009552A0" w:rsidRDefault="0036095A" w:rsidP="00794BDB">
      <w:pPr>
        <w:tabs>
          <w:tab w:val="left" w:pos="568"/>
        </w:tabs>
        <w:jc w:val="both"/>
        <w:rPr>
          <w:rFonts w:ascii="Century Gothic" w:hAnsi="Century Gothic" w:cs="Arial"/>
        </w:rPr>
      </w:pPr>
    </w:p>
    <w:p w14:paraId="25F18C4D" w14:textId="77777777" w:rsidR="0036095A" w:rsidRPr="009552A0" w:rsidRDefault="0036095A" w:rsidP="00794BDB">
      <w:pPr>
        <w:tabs>
          <w:tab w:val="left" w:pos="568"/>
        </w:tabs>
        <w:rPr>
          <w:rFonts w:ascii="Century Gothic" w:hAnsi="Century Gothic" w:cs="Arial"/>
        </w:rPr>
      </w:pPr>
    </w:p>
    <w:p w14:paraId="639BF34B" w14:textId="09C57C2B" w:rsidR="003E4D01" w:rsidRPr="009552A0" w:rsidRDefault="003E4D01" w:rsidP="0061096D">
      <w:pPr>
        <w:tabs>
          <w:tab w:val="left" w:pos="568"/>
        </w:tabs>
        <w:rPr>
          <w:rFonts w:ascii="Century Gothic" w:hAnsi="Century Gothic" w:cs="Arial"/>
        </w:rPr>
      </w:pPr>
    </w:p>
    <w:p w14:paraId="79F761DE" w14:textId="77777777" w:rsidR="00854276" w:rsidRPr="009552A0" w:rsidRDefault="00854276" w:rsidP="00854276">
      <w:pPr>
        <w:rPr>
          <w:rFonts w:ascii="Century Gothic" w:hAnsi="Century Gothic" w:cs="Arial"/>
          <w:b/>
          <w:bCs/>
          <w:sz w:val="40"/>
          <w:szCs w:val="22"/>
        </w:rPr>
      </w:pPr>
    </w:p>
    <w:p w14:paraId="3DDA9FD6" w14:textId="655E9E9A" w:rsidR="00B6545F" w:rsidRPr="009552A0" w:rsidRDefault="00B6545F" w:rsidP="00196AB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  <w:r w:rsidRPr="009552A0">
        <w:rPr>
          <w:rFonts w:ascii="Century Gothic" w:hAnsi="Century Gothic" w:cs="Arial"/>
          <w:b/>
          <w:bCs/>
          <w:sz w:val="40"/>
          <w:szCs w:val="22"/>
        </w:rPr>
        <w:lastRenderedPageBreak/>
        <w:t>Annexe :</w:t>
      </w:r>
    </w:p>
    <w:p w14:paraId="63728E7B" w14:textId="77777777" w:rsidR="00901A07" w:rsidRPr="009552A0" w:rsidRDefault="00901A07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</w:p>
    <w:p w14:paraId="19D7B39B" w14:textId="2D58F74F" w:rsidR="00901A07" w:rsidRPr="009552A0" w:rsidRDefault="00B6545F" w:rsidP="000A7CD5">
      <w:pPr>
        <w:pStyle w:val="Paragraphedeliste"/>
        <w:numPr>
          <w:ilvl w:val="0"/>
          <w:numId w:val="21"/>
        </w:numPr>
        <w:jc w:val="both"/>
        <w:rPr>
          <w:rFonts w:ascii="Century Gothic" w:hAnsi="Century Gothic" w:cs="Arial"/>
          <w:b/>
          <w:bCs/>
          <w:sz w:val="40"/>
          <w:szCs w:val="22"/>
        </w:rPr>
      </w:pPr>
      <w:r w:rsidRPr="009552A0">
        <w:rPr>
          <w:rFonts w:ascii="Century Gothic" w:hAnsi="Century Gothic" w:cs="Arial"/>
          <w:b/>
          <w:bCs/>
          <w:sz w:val="40"/>
          <w:szCs w:val="22"/>
        </w:rPr>
        <w:t>Spécifications techniques des fournitures proposées p</w:t>
      </w:r>
      <w:r w:rsidR="000E09A8" w:rsidRPr="009552A0">
        <w:rPr>
          <w:rFonts w:ascii="Century Gothic" w:hAnsi="Century Gothic" w:cs="Arial"/>
          <w:b/>
          <w:bCs/>
          <w:sz w:val="40"/>
          <w:szCs w:val="22"/>
        </w:rPr>
        <w:t xml:space="preserve">ar le concurrent </w:t>
      </w:r>
    </w:p>
    <w:p w14:paraId="3FBF28FF" w14:textId="2CF952A7" w:rsidR="00153FEA" w:rsidRPr="009552A0" w:rsidRDefault="005567F5" w:rsidP="00854276">
      <w:pPr>
        <w:pStyle w:val="Paragraphedeliste"/>
        <w:numPr>
          <w:ilvl w:val="0"/>
          <w:numId w:val="21"/>
        </w:numPr>
        <w:rPr>
          <w:rFonts w:ascii="Century Gothic" w:hAnsi="Century Gothic" w:cs="Arial"/>
          <w:b/>
          <w:bCs/>
          <w:sz w:val="40"/>
          <w:szCs w:val="22"/>
        </w:rPr>
      </w:pPr>
      <w:r w:rsidRPr="009552A0">
        <w:rPr>
          <w:rFonts w:ascii="Century Gothic" w:hAnsi="Century Gothic" w:cs="Arial"/>
          <w:b/>
          <w:bCs/>
          <w:sz w:val="40"/>
          <w:szCs w:val="22"/>
        </w:rPr>
        <w:t>Bordereau des prix – détail estimatif</w:t>
      </w:r>
    </w:p>
    <w:p w14:paraId="2A1457B8" w14:textId="77777777" w:rsidR="008F2984" w:rsidRPr="009552A0" w:rsidRDefault="008F2984" w:rsidP="008F2984">
      <w:pPr>
        <w:pStyle w:val="Paragraphedeliste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20" w:right="-20"/>
        <w:contextualSpacing/>
        <w:rPr>
          <w:rFonts w:ascii="Century Gothic" w:hAnsi="Century Gothic" w:cs="Calibri"/>
          <w:b/>
          <w:szCs w:val="32"/>
        </w:rPr>
      </w:pPr>
    </w:p>
    <w:p w14:paraId="71EE1A8F" w14:textId="77777777" w:rsidR="008F2984" w:rsidRPr="009552A0" w:rsidRDefault="008F2984" w:rsidP="008F2984">
      <w:pPr>
        <w:jc w:val="both"/>
        <w:rPr>
          <w:rFonts w:ascii="Century Gothic" w:hAnsi="Century Gothic" w:cs="Arial"/>
          <w:szCs w:val="14"/>
        </w:rPr>
      </w:pPr>
      <w:r w:rsidRPr="009552A0">
        <w:rPr>
          <w:rFonts w:ascii="Century Gothic" w:hAnsi="Century Gothic" w:cs="Arial"/>
          <w:szCs w:val="14"/>
        </w:rPr>
        <w:t>N.B : Les soumissionnaires sont invités à remplir la case « Proposition du soumissionnaire » en précisant les caractéristiques du matériel proposé.</w:t>
      </w:r>
    </w:p>
    <w:p w14:paraId="567DDD4E" w14:textId="77777777" w:rsidR="008F2984" w:rsidRPr="009552A0" w:rsidRDefault="008F2984" w:rsidP="002F237B">
      <w:pPr>
        <w:pStyle w:val="Paragraphedeliste"/>
        <w:numPr>
          <w:ilvl w:val="0"/>
          <w:numId w:val="22"/>
        </w:numPr>
        <w:jc w:val="both"/>
        <w:rPr>
          <w:rFonts w:ascii="Century Gothic" w:hAnsi="Century Gothic" w:cs="Arial"/>
          <w:szCs w:val="14"/>
        </w:rPr>
      </w:pPr>
      <w:r w:rsidRPr="009552A0">
        <w:rPr>
          <w:rFonts w:ascii="Century Gothic" w:hAnsi="Century Gothic" w:cs="Arial"/>
          <w:szCs w:val="14"/>
        </w:rPr>
        <w:t>Tout article ne répondant pas aux spécifications demandées sera déclaré non conforme.</w:t>
      </w:r>
    </w:p>
    <w:p w14:paraId="359FCED5" w14:textId="77777777" w:rsidR="008F2984" w:rsidRPr="009552A0" w:rsidRDefault="008F2984" w:rsidP="002F237B">
      <w:pPr>
        <w:pStyle w:val="Paragraphedeliste"/>
        <w:numPr>
          <w:ilvl w:val="0"/>
          <w:numId w:val="22"/>
        </w:numPr>
        <w:jc w:val="both"/>
        <w:rPr>
          <w:rFonts w:ascii="Century Gothic" w:hAnsi="Century Gothic" w:cs="Arial"/>
          <w:szCs w:val="14"/>
        </w:rPr>
      </w:pPr>
      <w:r w:rsidRPr="009552A0">
        <w:rPr>
          <w:rFonts w:ascii="Century Gothic" w:hAnsi="Century Gothic" w:cs="Arial"/>
          <w:szCs w:val="14"/>
        </w:rPr>
        <w:t>Les colonnes « Désignation et caractéristiques techniques » et « Appréciation de l’administration » ne doivent pas être renseignées ou modifiées</w:t>
      </w:r>
    </w:p>
    <w:p w14:paraId="4ECE7E85" w14:textId="77777777" w:rsidR="008F2984" w:rsidRPr="009552A0" w:rsidRDefault="008F2984" w:rsidP="002F237B">
      <w:pPr>
        <w:pStyle w:val="Paragraphedeliste"/>
        <w:numPr>
          <w:ilvl w:val="0"/>
          <w:numId w:val="22"/>
        </w:numPr>
        <w:jc w:val="both"/>
        <w:rPr>
          <w:rFonts w:ascii="Century Gothic" w:hAnsi="Century Gothic" w:cs="Arial"/>
          <w:szCs w:val="14"/>
        </w:rPr>
      </w:pPr>
      <w:r w:rsidRPr="009552A0">
        <w:rPr>
          <w:rFonts w:ascii="Century Gothic" w:hAnsi="Century Gothic" w:cs="Arial"/>
          <w:szCs w:val="14"/>
        </w:rPr>
        <w:t>Le concurrent est tenu de renseigner pour chaque Item la marque, la référence et les caractéristiques des fournitures proposées et ce, dans le cadre de la colonne « Proposition du soumissionnaire » et la ligne correspondante à l’item.</w:t>
      </w:r>
    </w:p>
    <w:p w14:paraId="62D8968C" w14:textId="77777777" w:rsidR="008F2984" w:rsidRPr="009552A0" w:rsidRDefault="008F2984" w:rsidP="002F237B">
      <w:pPr>
        <w:pStyle w:val="Paragraphedeliste"/>
        <w:numPr>
          <w:ilvl w:val="0"/>
          <w:numId w:val="22"/>
        </w:numPr>
        <w:jc w:val="both"/>
        <w:rPr>
          <w:rFonts w:ascii="Century Gothic" w:hAnsi="Century Gothic" w:cs="Arial"/>
          <w:szCs w:val="14"/>
        </w:rPr>
      </w:pPr>
      <w:r w:rsidRPr="009552A0">
        <w:rPr>
          <w:rFonts w:ascii="Century Gothic" w:hAnsi="Century Gothic" w:cs="Arial"/>
          <w:szCs w:val="14"/>
        </w:rPr>
        <w:t xml:space="preserve">Les valeurs des dimensions, longueurs, </w:t>
      </w:r>
      <w:proofErr w:type="gramStart"/>
      <w:r w:rsidRPr="009552A0">
        <w:rPr>
          <w:rFonts w:ascii="Century Gothic" w:hAnsi="Century Gothic" w:cs="Arial"/>
          <w:szCs w:val="14"/>
        </w:rPr>
        <w:t>capacités,…</w:t>
      </w:r>
      <w:proofErr w:type="gramEnd"/>
      <w:r w:rsidRPr="009552A0">
        <w:rPr>
          <w:rFonts w:ascii="Century Gothic" w:hAnsi="Century Gothic" w:cs="Arial"/>
          <w:szCs w:val="14"/>
        </w:rPr>
        <w:t>. Doivent être renseignés d’une manière précise dans la colonne « Proposition du soumissionnaire ».</w:t>
      </w:r>
    </w:p>
    <w:p w14:paraId="66923B53" w14:textId="516E2E14" w:rsidR="00E979C0" w:rsidRPr="009552A0" w:rsidRDefault="00E979C0" w:rsidP="005F005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 w:right="-20"/>
        <w:contextualSpacing/>
        <w:rPr>
          <w:rFonts w:ascii="Century Gothic" w:hAnsi="Century Gothic" w:cs="Calibri"/>
          <w:b/>
          <w:szCs w:val="32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3"/>
        <w:gridCol w:w="5096"/>
        <w:gridCol w:w="1954"/>
        <w:gridCol w:w="1835"/>
      </w:tblGrid>
      <w:tr w:rsidR="009552A0" w:rsidRPr="009552A0" w14:paraId="492EFD74" w14:textId="29C5672A" w:rsidTr="0033703B">
        <w:trPr>
          <w:trHeight w:val="307"/>
          <w:tblHeader/>
        </w:trPr>
        <w:tc>
          <w:tcPr>
            <w:tcW w:w="743" w:type="dxa"/>
            <w:vAlign w:val="center"/>
          </w:tcPr>
          <w:p w14:paraId="7E1E6FB7" w14:textId="77777777" w:rsidR="00E20461" w:rsidRPr="009552A0" w:rsidRDefault="00E20461" w:rsidP="00E20461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Item N°</w:t>
            </w:r>
          </w:p>
        </w:tc>
        <w:tc>
          <w:tcPr>
            <w:tcW w:w="5096" w:type="dxa"/>
            <w:vAlign w:val="center"/>
          </w:tcPr>
          <w:p w14:paraId="70B0C97F" w14:textId="77777777" w:rsidR="00E20461" w:rsidRPr="009552A0" w:rsidRDefault="00E20461" w:rsidP="00E20461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Désignation et caractéristiques techniques</w:t>
            </w:r>
          </w:p>
        </w:tc>
        <w:tc>
          <w:tcPr>
            <w:tcW w:w="1954" w:type="dxa"/>
            <w:vAlign w:val="center"/>
          </w:tcPr>
          <w:p w14:paraId="283F7E80" w14:textId="5358F4A3" w:rsidR="00E20461" w:rsidRPr="009552A0" w:rsidRDefault="00E20461" w:rsidP="00E20461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Proposition du soumissionnaire</w:t>
            </w:r>
          </w:p>
        </w:tc>
        <w:tc>
          <w:tcPr>
            <w:tcW w:w="1835" w:type="dxa"/>
            <w:vAlign w:val="center"/>
          </w:tcPr>
          <w:p w14:paraId="151390C6" w14:textId="16AE0475" w:rsidR="00E20461" w:rsidRPr="009552A0" w:rsidRDefault="00E20461" w:rsidP="00E20461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Appréciation de l’administration</w:t>
            </w:r>
          </w:p>
        </w:tc>
      </w:tr>
      <w:tr w:rsidR="009552A0" w:rsidRPr="009552A0" w14:paraId="7A538A3A" w14:textId="2AA5BF97" w:rsidTr="0033703B">
        <w:trPr>
          <w:trHeight w:val="2293"/>
        </w:trPr>
        <w:tc>
          <w:tcPr>
            <w:tcW w:w="743" w:type="dxa"/>
            <w:vAlign w:val="center"/>
          </w:tcPr>
          <w:p w14:paraId="1CE8B9E9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  <w:p w14:paraId="2730CF9A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16990404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073BC25B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1A9BD9AE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7FA99A9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5CAA1C0" w14:textId="1FF627D0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096" w:type="dxa"/>
          </w:tcPr>
          <w:p w14:paraId="17AAA53A" w14:textId="77777777" w:rsidR="00865B22" w:rsidRPr="009552A0" w:rsidRDefault="00865B22" w:rsidP="00865B2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b/>
                <w:sz w:val="22"/>
                <w:szCs w:val="22"/>
              </w:rPr>
              <w:t>Rouleuse manuelle asymétrique type planeur</w:t>
            </w:r>
          </w:p>
          <w:p w14:paraId="08915FF7" w14:textId="77777777" w:rsidR="00865B22" w:rsidRPr="009552A0" w:rsidRDefault="00865B22" w:rsidP="00865B2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>Caractéristiques :</w:t>
            </w:r>
          </w:p>
          <w:p w14:paraId="4C1B3B8E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>Largeur utile mini : 1020 mm</w:t>
            </w:r>
          </w:p>
          <w:p w14:paraId="4BC89299" w14:textId="0B7041A8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 xml:space="preserve">Ep. Tôle minimum admissible en acier R=42Kg/mm² : </w:t>
            </w:r>
            <w:r w:rsidR="00EF0817" w:rsidRPr="009552A0">
              <w:rPr>
                <w:rFonts w:ascii="Century Gothic" w:hAnsi="Century Gothic" w:cs="Arial"/>
                <w:bCs/>
                <w:sz w:val="22"/>
                <w:szCs w:val="22"/>
              </w:rPr>
              <w:t>2</w:t>
            </w: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 xml:space="preserve"> mm</w:t>
            </w:r>
          </w:p>
          <w:p w14:paraId="68ACD384" w14:textId="4D601FA9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 xml:space="preserve">Diamètre du </w:t>
            </w:r>
            <w:r w:rsidR="0033703B" w:rsidRPr="009552A0">
              <w:rPr>
                <w:rFonts w:ascii="Century Gothic" w:hAnsi="Century Gothic" w:cs="Arial"/>
                <w:bCs/>
                <w:sz w:val="22"/>
                <w:szCs w:val="22"/>
              </w:rPr>
              <w:t xml:space="preserve">cylindre supérieur mini : </w:t>
            </w:r>
            <w:r w:rsidR="00EF0817" w:rsidRPr="009552A0">
              <w:rPr>
                <w:rFonts w:ascii="Century Gothic" w:hAnsi="Century Gothic" w:cs="Arial"/>
                <w:bCs/>
                <w:sz w:val="22"/>
                <w:szCs w:val="22"/>
              </w:rPr>
              <w:t>75</w:t>
            </w:r>
            <w:r w:rsidR="0033703B" w:rsidRPr="009552A0">
              <w:rPr>
                <w:rFonts w:ascii="Century Gothic" w:hAnsi="Century Gothic" w:cs="Arial"/>
                <w:bCs/>
                <w:sz w:val="22"/>
                <w:szCs w:val="22"/>
              </w:rPr>
              <w:t xml:space="preserve"> mm</w:t>
            </w:r>
          </w:p>
          <w:p w14:paraId="25EC6E63" w14:textId="5AF95409" w:rsidR="00865B22" w:rsidRPr="009552A0" w:rsidRDefault="00865B22" w:rsidP="00865B22">
            <w:pPr>
              <w:rPr>
                <w:rFonts w:ascii="Century Gothic" w:hAnsi="Century Gothic" w:cstheme="minorBidi"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 xml:space="preserve">Diamètre du cylindre inférieur mini : </w:t>
            </w:r>
            <w:r w:rsidR="00EF0817" w:rsidRPr="009552A0">
              <w:rPr>
                <w:rFonts w:ascii="Century Gothic" w:hAnsi="Century Gothic" w:cs="Arial"/>
                <w:bCs/>
                <w:sz w:val="22"/>
                <w:szCs w:val="22"/>
              </w:rPr>
              <w:t>75</w:t>
            </w: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 xml:space="preserve"> mm</w:t>
            </w:r>
          </w:p>
        </w:tc>
        <w:tc>
          <w:tcPr>
            <w:tcW w:w="1954" w:type="dxa"/>
            <w:vAlign w:val="center"/>
          </w:tcPr>
          <w:p w14:paraId="2CEDBDEB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379BA9CD" w14:textId="4327A023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Reference :</w:t>
            </w:r>
          </w:p>
          <w:p w14:paraId="32EF2FBA" w14:textId="53C776E3" w:rsidR="00865B22" w:rsidRPr="009552A0" w:rsidRDefault="00865B22" w:rsidP="0033703B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33B3DE85" w14:textId="77777777" w:rsidR="00865B22" w:rsidRPr="009552A0" w:rsidRDefault="00865B22" w:rsidP="0033703B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9552A0" w:rsidRPr="009552A0" w14:paraId="3659E865" w14:textId="166C65EB" w:rsidTr="0033703B">
        <w:trPr>
          <w:trHeight w:val="585"/>
        </w:trPr>
        <w:tc>
          <w:tcPr>
            <w:tcW w:w="743" w:type="dxa"/>
            <w:vAlign w:val="center"/>
          </w:tcPr>
          <w:p w14:paraId="39274F5D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  <w:p w14:paraId="341C69F8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411A1800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211787BA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1EBEA83D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1348F272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C729970" w14:textId="60C8A172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07694B9D" w14:textId="77777777" w:rsidR="00865B22" w:rsidRPr="009552A0" w:rsidRDefault="00865B22" w:rsidP="00865B22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Tronçonneuse à meule à mouvement pendulaire</w:t>
            </w:r>
          </w:p>
          <w:p w14:paraId="6D867862" w14:textId="77777777" w:rsidR="00865B22" w:rsidRPr="009552A0" w:rsidRDefault="00865B22" w:rsidP="00865B2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Certificat de conformité aux normes NM ou à défaut aux normes CE</w:t>
            </w:r>
          </w:p>
          <w:p w14:paraId="5AC54A33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>Disque de tronçonnage : diamètre 350 mm - épaisseur 4 mm au minimum</w:t>
            </w:r>
          </w:p>
          <w:p w14:paraId="5DBC7771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>Etau de serrage</w:t>
            </w:r>
          </w:p>
          <w:p w14:paraId="223F1FFD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>Coupe biaise 0-90°</w:t>
            </w:r>
          </w:p>
          <w:p w14:paraId="6ABB0300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Capacité de coupe : </w:t>
            </w:r>
          </w:p>
          <w:p w14:paraId="236F0BE4" w14:textId="6F150EFC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Rond plein de </w:t>
            </w:r>
            <w:r w:rsidR="00EF0817"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>6</w:t>
            </w: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>0 mm au minimum</w:t>
            </w:r>
          </w:p>
          <w:p w14:paraId="7627EB16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>Tube de 110 mm au minimum</w:t>
            </w:r>
          </w:p>
          <w:p w14:paraId="7472B335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Butée de longueur escamotable </w:t>
            </w:r>
          </w:p>
          <w:p w14:paraId="6F520125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>Evacuation des poussières</w:t>
            </w:r>
          </w:p>
          <w:p w14:paraId="3802E340" w14:textId="77777777" w:rsidR="00865B22" w:rsidRPr="009552A0" w:rsidRDefault="00865B22" w:rsidP="00865B2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Manuel d’utilisation en langue Française ou à défaut en Anglais.</w:t>
            </w:r>
          </w:p>
          <w:p w14:paraId="4F8B8429" w14:textId="61D4DCFF" w:rsidR="00865B22" w:rsidRPr="009552A0" w:rsidRDefault="00865B22" w:rsidP="00865B22">
            <w:pPr>
              <w:rPr>
                <w:rFonts w:ascii="Century Gothic" w:hAnsi="Century Gothic" w:cstheme="minorBid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Installation et mise en service selon les normes en vigueur</w:t>
            </w:r>
          </w:p>
        </w:tc>
        <w:tc>
          <w:tcPr>
            <w:tcW w:w="1954" w:type="dxa"/>
            <w:vAlign w:val="center"/>
          </w:tcPr>
          <w:p w14:paraId="292AB3BA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663DB312" w14:textId="7D085FAB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Reference :</w:t>
            </w:r>
          </w:p>
          <w:p w14:paraId="367F479A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  <w:p w14:paraId="4BEAACCC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04F3DD63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1A80D930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5C18BF15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3C676EC2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6710D20E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0B574B2A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2EEB4933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2721FDBC" w14:textId="21CEC07F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00257652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3838DD37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788B4E03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133CB8D0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578E946E" w14:textId="77777777" w:rsidR="00865B22" w:rsidRPr="009552A0" w:rsidRDefault="00865B22" w:rsidP="00865B22">
            <w:pPr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9552A0" w:rsidRPr="009552A0" w14:paraId="3F978B56" w14:textId="77777777" w:rsidTr="00865B22">
        <w:tc>
          <w:tcPr>
            <w:tcW w:w="743" w:type="dxa"/>
            <w:vAlign w:val="center"/>
          </w:tcPr>
          <w:p w14:paraId="17BB6A7D" w14:textId="20B0D489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5096" w:type="dxa"/>
            <w:vAlign w:val="center"/>
          </w:tcPr>
          <w:p w14:paraId="3E2F1F2B" w14:textId="77777777" w:rsidR="00865B22" w:rsidRPr="009552A0" w:rsidRDefault="00865B22" w:rsidP="00865B22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Perceuse à colonne</w:t>
            </w:r>
          </w:p>
          <w:p w14:paraId="30CB8A1E" w14:textId="77777777" w:rsidR="00865B22" w:rsidRPr="009552A0" w:rsidRDefault="00865B22" w:rsidP="00865B2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lastRenderedPageBreak/>
              <w:t>Certificat de conformité aux normes NM ou à défaut aux normes CE</w:t>
            </w:r>
          </w:p>
          <w:p w14:paraId="0B7E5E0B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>Puissance moteur 2.2 kW</w:t>
            </w:r>
          </w:p>
          <w:p w14:paraId="09EA87DE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>Alimentation triphasée 380 V / 400 V – 50 Hz</w:t>
            </w:r>
          </w:p>
          <w:p w14:paraId="056B0826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>Capacité de perçage : Ø 32 mm au minimum sur acier S235</w:t>
            </w:r>
          </w:p>
          <w:p w14:paraId="76244BA1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>Cône Morse de broche CM 3 au minimum</w:t>
            </w:r>
          </w:p>
          <w:p w14:paraId="697657AC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>Course du mandrin 120 mm au minimum</w:t>
            </w:r>
          </w:p>
          <w:p w14:paraId="7C0E48CF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Cs/>
                <w:sz w:val="22"/>
                <w:szCs w:val="22"/>
              </w:rPr>
              <w:t>Vitesses de broche maximale : 2000 tr/mn au minimum</w:t>
            </w:r>
          </w:p>
          <w:p w14:paraId="4B0C198C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Orientation de la table 360°</w:t>
            </w:r>
          </w:p>
          <w:p w14:paraId="2A3CDC83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Distance broche – table (max.)  780 mm au minimum</w:t>
            </w:r>
          </w:p>
          <w:p w14:paraId="7BE46075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Diamètre de la colonne Ø 110 mm au minimum</w:t>
            </w:r>
          </w:p>
          <w:p w14:paraId="035564AA" w14:textId="77777777" w:rsidR="00865B22" w:rsidRPr="009552A0" w:rsidRDefault="00865B22" w:rsidP="00865B2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Accessoires inclus comprenant :</w:t>
            </w:r>
          </w:p>
          <w:p w14:paraId="7E03807B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Etau à mors parallèles ouverture 120 mm Au minimum</w:t>
            </w:r>
          </w:p>
          <w:p w14:paraId="6764EDC3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Mandrin à serrage rapide</w:t>
            </w:r>
          </w:p>
          <w:p w14:paraId="26024528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Clef, outillage et manivelles de service</w:t>
            </w:r>
          </w:p>
          <w:p w14:paraId="4023D7EA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Manuel d’utilisation en langue Française ou à défaut en Anglais.</w:t>
            </w:r>
          </w:p>
          <w:p w14:paraId="0BF103D9" w14:textId="3A1EF151" w:rsidR="00865B22" w:rsidRPr="009552A0" w:rsidRDefault="00865B22" w:rsidP="00865B2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Nota : tous les accessoires doivent être compatibles avec la machine</w:t>
            </w:r>
          </w:p>
        </w:tc>
        <w:tc>
          <w:tcPr>
            <w:tcW w:w="1954" w:type="dxa"/>
            <w:vAlign w:val="center"/>
          </w:tcPr>
          <w:p w14:paraId="3187FCA8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lastRenderedPageBreak/>
              <w:t>Marque :</w:t>
            </w:r>
          </w:p>
          <w:p w14:paraId="48F47EF0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lastRenderedPageBreak/>
              <w:t>Reference :</w:t>
            </w:r>
          </w:p>
          <w:p w14:paraId="66B6A915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  <w:p w14:paraId="382D456B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3BCCEC71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9552A0" w:rsidRPr="009552A0" w14:paraId="03CBE7C2" w14:textId="4F0FCAC4" w:rsidTr="00865B22">
        <w:tc>
          <w:tcPr>
            <w:tcW w:w="743" w:type="dxa"/>
            <w:vAlign w:val="center"/>
          </w:tcPr>
          <w:p w14:paraId="1BADF45D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327CBE3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  <w:p w14:paraId="08C5AA58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2224B482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752D9E17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7216C167" w14:textId="77777777" w:rsidR="00865B22" w:rsidRPr="009552A0" w:rsidRDefault="00865B22" w:rsidP="00865B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588C341" w14:textId="5B0F79BC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501C8AF0" w14:textId="77777777" w:rsidR="00865B22" w:rsidRPr="009552A0" w:rsidRDefault="00865B22" w:rsidP="00865B2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Touret à meuler sur socle</w:t>
            </w:r>
          </w:p>
          <w:p w14:paraId="720B0335" w14:textId="77777777" w:rsidR="00865B22" w:rsidRPr="009552A0" w:rsidRDefault="00865B22" w:rsidP="00865B2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Certificat de conformité aux normes NM ou à défaut aux normes CE</w:t>
            </w:r>
          </w:p>
          <w:p w14:paraId="2B870948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Touret à meuler sur socle métallique, équipé de 2 meules de Ø 300 mm au minimum et d’épaisseur 40 mm au minimum</w:t>
            </w:r>
          </w:p>
          <w:p w14:paraId="767BE0E6" w14:textId="130DFBF3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Vitesse de rotation : 1</w:t>
            </w:r>
            <w:r w:rsidR="00EF0817" w:rsidRPr="009552A0">
              <w:rPr>
                <w:rFonts w:ascii="Century Gothic" w:hAnsi="Century Gothic" w:cstheme="minorHAnsi"/>
                <w:sz w:val="22"/>
                <w:szCs w:val="22"/>
              </w:rPr>
              <w:t>450</w:t>
            </w:r>
            <w:r w:rsidRPr="009552A0">
              <w:rPr>
                <w:rFonts w:ascii="Century Gothic" w:hAnsi="Century Gothic" w:cstheme="minorHAnsi"/>
                <w:sz w:val="22"/>
                <w:szCs w:val="22"/>
              </w:rPr>
              <w:t xml:space="preserve"> tr/min au minimum</w:t>
            </w:r>
          </w:p>
          <w:p w14:paraId="096FDE48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Puissance de moteur : 2 kW mini au minimum</w:t>
            </w:r>
          </w:p>
          <w:p w14:paraId="23AF140D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Alimentation triphasée 380 V / 400 V</w:t>
            </w:r>
          </w:p>
          <w:p w14:paraId="0EA0EA6D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 xml:space="preserve">Chaque meule est équipée d’écran pare-étincelles en polycarbonate très résistant. </w:t>
            </w:r>
          </w:p>
          <w:p w14:paraId="4E4E17D0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Arrêt d’urgence</w:t>
            </w:r>
          </w:p>
          <w:p w14:paraId="24F45397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 xml:space="preserve">Système d’aspiration de poussière </w:t>
            </w:r>
          </w:p>
          <w:p w14:paraId="6DEEF8CE" w14:textId="4C379734" w:rsidR="00865B22" w:rsidRPr="009552A0" w:rsidRDefault="00865B22" w:rsidP="00865B22">
            <w:pPr>
              <w:jc w:val="both"/>
              <w:rPr>
                <w:rFonts w:ascii="Century Gothic" w:hAnsi="Century Gothic" w:cstheme="minorBid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Manuel d’utilisation en langue Française ou à défaut en Anglais</w:t>
            </w:r>
          </w:p>
        </w:tc>
        <w:tc>
          <w:tcPr>
            <w:tcW w:w="1954" w:type="dxa"/>
            <w:vAlign w:val="center"/>
          </w:tcPr>
          <w:p w14:paraId="01862096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119CBC4A" w14:textId="3B218DA2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Reference :</w:t>
            </w:r>
          </w:p>
          <w:p w14:paraId="3CA71A89" w14:textId="7BE25149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  <w:p w14:paraId="71B1D135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459E0E9F" w14:textId="4537DAE2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6E2CEE23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4CB8A03D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61E810CF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1ED9CE6F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2BE29054" w14:textId="77777777" w:rsidR="00865B22" w:rsidRPr="009552A0" w:rsidRDefault="00865B22" w:rsidP="00865B22">
            <w:pPr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9552A0" w:rsidRPr="009552A0" w14:paraId="5B9CE02E" w14:textId="2DC7B92A" w:rsidTr="0033703B">
        <w:trPr>
          <w:trHeight w:val="2853"/>
        </w:trPr>
        <w:tc>
          <w:tcPr>
            <w:tcW w:w="743" w:type="dxa"/>
            <w:vAlign w:val="center"/>
          </w:tcPr>
          <w:p w14:paraId="47856B9F" w14:textId="07EA3C25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096" w:type="dxa"/>
            <w:vAlign w:val="center"/>
          </w:tcPr>
          <w:p w14:paraId="0BB08D72" w14:textId="77777777" w:rsidR="00865B22" w:rsidRPr="009552A0" w:rsidRDefault="00865B22" w:rsidP="00865B22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Poste de soudage procédé arc-</w:t>
            </w:r>
            <w:proofErr w:type="spellStart"/>
            <w:r w:rsidRPr="009552A0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tig</w:t>
            </w:r>
            <w:proofErr w:type="spellEnd"/>
          </w:p>
          <w:p w14:paraId="199097B1" w14:textId="3C99F49A" w:rsidR="00865B22" w:rsidRPr="009552A0" w:rsidRDefault="00865B22" w:rsidP="00DB5CEC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Certificat de conformité aux normes NM ou à défaut aux normes CE</w:t>
            </w:r>
          </w:p>
          <w:p w14:paraId="5B18275B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Courant continu DC et alternatif AC.</w:t>
            </w:r>
          </w:p>
          <w:p w14:paraId="48AAC7E4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Amorçage HF</w:t>
            </w:r>
          </w:p>
          <w:p w14:paraId="5AC35D01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Alimentation triphasée 400 V ±10% 50Hz.</w:t>
            </w:r>
          </w:p>
          <w:p w14:paraId="13D3CDC7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Tension à vide 70 V mini.</w:t>
            </w:r>
          </w:p>
          <w:p w14:paraId="3F89F9AD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Intensité moyenne de soudage 10 A à 300 A au minimum</w:t>
            </w:r>
          </w:p>
          <w:p w14:paraId="2B3C2609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Facteur de marche minimum en mode TIG 300 A à 60 %</w:t>
            </w:r>
          </w:p>
          <w:p w14:paraId="3B02CFA9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Câble primaire longueur 3 m au minimum</w:t>
            </w:r>
          </w:p>
          <w:p w14:paraId="75E55B6F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Câble de masse longueur 3 m au minimum avec pince</w:t>
            </w:r>
          </w:p>
          <w:p w14:paraId="7AF1B7BE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Câble de soudage souple longueur 3 m au minimum avec pince porte électrode</w:t>
            </w:r>
          </w:p>
          <w:p w14:paraId="2622EF22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Torche TIG 180 A à 60% mini, câble longueur 3m au minimum</w:t>
            </w:r>
          </w:p>
          <w:p w14:paraId="253CAF9D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Manuel d’utilisation en langue Française ou à défaut en Anglais.</w:t>
            </w:r>
          </w:p>
          <w:p w14:paraId="168085E2" w14:textId="2429DFB8" w:rsidR="00865B22" w:rsidRPr="009552A0" w:rsidRDefault="00865B22" w:rsidP="00865B22">
            <w:pPr>
              <w:rPr>
                <w:rFonts w:ascii="Century Gothic" w:hAnsi="Century Gothic" w:cstheme="minorBid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Installation et mise en service selon les normes en vigueur, mise en service sur site</w:t>
            </w:r>
          </w:p>
        </w:tc>
        <w:tc>
          <w:tcPr>
            <w:tcW w:w="1954" w:type="dxa"/>
            <w:vAlign w:val="center"/>
          </w:tcPr>
          <w:p w14:paraId="6875C0F0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0877A603" w14:textId="5EE057F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Reference :</w:t>
            </w:r>
          </w:p>
          <w:p w14:paraId="2DC0A52A" w14:textId="72634559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  <w:p w14:paraId="528D1892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09F46A7D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00A601E6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7BA388C7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4BC32B49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1960719A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3D75CEE3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32A552DD" w14:textId="0CF59A94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62174125" w14:textId="77777777" w:rsidR="00865B22" w:rsidRPr="009552A0" w:rsidRDefault="00865B22" w:rsidP="00865B22">
            <w:pPr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9552A0" w:rsidRPr="009552A0" w14:paraId="1750F2E2" w14:textId="312B0DD2" w:rsidTr="00865B22">
        <w:tc>
          <w:tcPr>
            <w:tcW w:w="743" w:type="dxa"/>
            <w:vAlign w:val="center"/>
          </w:tcPr>
          <w:p w14:paraId="3EE87A93" w14:textId="7A7DDC61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096" w:type="dxa"/>
            <w:vAlign w:val="center"/>
          </w:tcPr>
          <w:p w14:paraId="75786CD5" w14:textId="77777777" w:rsidR="00865B22" w:rsidRPr="009552A0" w:rsidRDefault="00865B22" w:rsidP="00865B22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Poste de découpe “ PLASMA ”</w:t>
            </w:r>
          </w:p>
          <w:p w14:paraId="27F4232A" w14:textId="77777777" w:rsidR="00865B22" w:rsidRPr="009552A0" w:rsidRDefault="00865B22" w:rsidP="00865B2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Certificat de conformité aux normes NM ou à défaut aux normes CE</w:t>
            </w:r>
          </w:p>
          <w:p w14:paraId="5BF5B86E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Alimentation triphasée 400 ±10% 50Hz.</w:t>
            </w:r>
          </w:p>
          <w:p w14:paraId="7CB13A4F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Gamme de courant : 25 à 100A au minimum</w:t>
            </w:r>
          </w:p>
          <w:p w14:paraId="3616ED8C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Facteur de marche : 100A à 40% au minimum</w:t>
            </w:r>
          </w:p>
          <w:p w14:paraId="28A3EFA6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Capacité de coupe : 40mm au minimum</w:t>
            </w:r>
          </w:p>
          <w:p w14:paraId="342D7A56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Torche complète de coupe à la main, câble longueur 7m au minimum</w:t>
            </w:r>
          </w:p>
          <w:p w14:paraId="4FBB1693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Filtre à air</w:t>
            </w:r>
          </w:p>
          <w:p w14:paraId="575DDD5E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Manuel d’utilisation en langue Française ou à défaut en Anglais.</w:t>
            </w:r>
          </w:p>
          <w:p w14:paraId="140B79EB" w14:textId="4702426E" w:rsidR="00865B22" w:rsidRPr="009552A0" w:rsidRDefault="00865B22" w:rsidP="00865B22">
            <w:pPr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Installation et mise en service selon les normes en vigueur,  mise en service sur site.</w:t>
            </w:r>
          </w:p>
        </w:tc>
        <w:tc>
          <w:tcPr>
            <w:tcW w:w="1954" w:type="dxa"/>
            <w:vAlign w:val="center"/>
          </w:tcPr>
          <w:p w14:paraId="0BD7C99B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705DEE96" w14:textId="6B1CA2D2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Reference :</w:t>
            </w:r>
          </w:p>
          <w:p w14:paraId="6B8EA338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  <w:p w14:paraId="506DE82D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2370F2B2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49D87ABB" w14:textId="46F054E4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3EB24877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5892D80B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1476FD88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33E91496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5BBE01E9" w14:textId="77777777" w:rsidR="00865B22" w:rsidRPr="009552A0" w:rsidRDefault="00865B22" w:rsidP="00865B22">
            <w:pPr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9552A0" w:rsidRPr="009552A0" w14:paraId="02F3510E" w14:textId="77777777" w:rsidTr="00865B22">
        <w:tc>
          <w:tcPr>
            <w:tcW w:w="743" w:type="dxa"/>
            <w:vAlign w:val="center"/>
          </w:tcPr>
          <w:p w14:paraId="1DBBC10F" w14:textId="77777777" w:rsidR="00865B22" w:rsidRPr="009552A0" w:rsidRDefault="00865B22" w:rsidP="00865B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DB9888E" w14:textId="46EA2368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5096" w:type="dxa"/>
            <w:vAlign w:val="center"/>
          </w:tcPr>
          <w:p w14:paraId="3CBB434A" w14:textId="77777777" w:rsidR="00865B22" w:rsidRPr="009552A0" w:rsidRDefault="00865B22" w:rsidP="00865B22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Meuleuse d’angle électrique</w:t>
            </w:r>
          </w:p>
          <w:p w14:paraId="69D47A17" w14:textId="73E4973F" w:rsidR="00865B22" w:rsidRPr="009552A0" w:rsidRDefault="00865B22" w:rsidP="0085427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Certificat de conformité aux normes NM ou à défaut aux normes CE</w:t>
            </w:r>
          </w:p>
          <w:p w14:paraId="175CA0E5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 xml:space="preserve">Diamètre du disque mini. : 180 </w:t>
            </w:r>
            <w:proofErr w:type="spellStart"/>
            <w:r w:rsidRPr="009552A0">
              <w:rPr>
                <w:rFonts w:ascii="Century Gothic" w:hAnsi="Century Gothic" w:cstheme="minorHAnsi"/>
                <w:sz w:val="22"/>
                <w:szCs w:val="22"/>
              </w:rPr>
              <w:t>mm.</w:t>
            </w:r>
            <w:proofErr w:type="spellEnd"/>
          </w:p>
          <w:p w14:paraId="5795312E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Vitesse à vide mini : 8500 tr/mn.</w:t>
            </w:r>
          </w:p>
          <w:p w14:paraId="118C9033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Alimentation 220 V- 50 Hz.</w:t>
            </w:r>
          </w:p>
          <w:p w14:paraId="5884A9E0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Bouton de blocage de l’arbre.</w:t>
            </w:r>
          </w:p>
          <w:p w14:paraId="7475DCCD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Interrupteur de sécurité.</w:t>
            </w:r>
          </w:p>
          <w:p w14:paraId="68A489EC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Poignée latérale.</w:t>
            </w:r>
          </w:p>
          <w:p w14:paraId="0B4C20D8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Carter de protection.</w:t>
            </w:r>
          </w:p>
          <w:p w14:paraId="0294A67C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Jeu de flasques.</w:t>
            </w:r>
          </w:p>
          <w:p w14:paraId="1BC39660" w14:textId="77777777" w:rsidR="00865B22" w:rsidRPr="009552A0" w:rsidRDefault="00865B22" w:rsidP="00865B2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 xml:space="preserve"> Accessoires :</w:t>
            </w:r>
          </w:p>
          <w:p w14:paraId="396CA49D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Clés de service.</w:t>
            </w:r>
          </w:p>
          <w:p w14:paraId="41B87711" w14:textId="17F3ED4F" w:rsidR="00865B22" w:rsidRPr="009552A0" w:rsidRDefault="00865B22" w:rsidP="00865B2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lastRenderedPageBreak/>
              <w:t>Dispositif de ponçage adapté à la meuleuse</w:t>
            </w:r>
          </w:p>
        </w:tc>
        <w:tc>
          <w:tcPr>
            <w:tcW w:w="1954" w:type="dxa"/>
            <w:vAlign w:val="center"/>
          </w:tcPr>
          <w:p w14:paraId="53B39287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lastRenderedPageBreak/>
              <w:t>Marque :</w:t>
            </w:r>
          </w:p>
          <w:p w14:paraId="2B0927F3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Reference :</w:t>
            </w:r>
          </w:p>
          <w:p w14:paraId="5CBCABF4" w14:textId="595D43D6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4D1D953E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9552A0" w:rsidRPr="009552A0" w14:paraId="7EEFBB89" w14:textId="3C1DB24E" w:rsidTr="00865B22">
        <w:tc>
          <w:tcPr>
            <w:tcW w:w="743" w:type="dxa"/>
            <w:vAlign w:val="center"/>
          </w:tcPr>
          <w:p w14:paraId="13106ABD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77DB9206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  <w:p w14:paraId="3D7DE751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221FE113" w14:textId="77777777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3C0A56CA" w14:textId="77777777" w:rsidR="00865B22" w:rsidRPr="009552A0" w:rsidRDefault="00865B22" w:rsidP="00865B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6A10D96" w14:textId="33679304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03E3B41D" w14:textId="77777777" w:rsidR="00865B22" w:rsidRPr="009552A0" w:rsidRDefault="00865B22" w:rsidP="00865B22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Presse hydraulique manuelle  </w:t>
            </w:r>
          </w:p>
          <w:p w14:paraId="518169CB" w14:textId="77777777" w:rsidR="00865B22" w:rsidRPr="009552A0" w:rsidRDefault="00865B22" w:rsidP="00865B2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Certificat de conformité aux normes NM ou à défaut aux normes CE</w:t>
            </w:r>
          </w:p>
          <w:p w14:paraId="6CC45F7E" w14:textId="77777777" w:rsidR="00865B22" w:rsidRPr="009552A0" w:rsidRDefault="00865B22" w:rsidP="00865B2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 xml:space="preserve">Références de quelques utilisateurs en industrie au Maroc ou à défaut en Europe </w:t>
            </w:r>
          </w:p>
          <w:p w14:paraId="4490614E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Capacité : 40 Tonnes au minimum</w:t>
            </w:r>
          </w:p>
          <w:p w14:paraId="71F1C2FA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Course vérin : 150 mm au minimum</w:t>
            </w:r>
          </w:p>
          <w:p w14:paraId="62D1E243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Retour piston automatique</w:t>
            </w:r>
          </w:p>
          <w:p w14:paraId="28E1FE7B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Pompe manuelle ou à pied</w:t>
            </w:r>
          </w:p>
          <w:p w14:paraId="00EC7BDF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Capacité de travail en hauteur : 600 mm au minimum</w:t>
            </w:r>
          </w:p>
          <w:p w14:paraId="6B92EF35" w14:textId="0B58BC8F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Manuel d’utilisation en langue Française ou à défaut en Anglais</w:t>
            </w:r>
          </w:p>
        </w:tc>
        <w:tc>
          <w:tcPr>
            <w:tcW w:w="1954" w:type="dxa"/>
            <w:vAlign w:val="center"/>
          </w:tcPr>
          <w:p w14:paraId="470CAA8D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4BF7C228" w14:textId="2EFC913F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Reference :</w:t>
            </w:r>
          </w:p>
          <w:p w14:paraId="78CC97BD" w14:textId="6A0041AE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  <w:p w14:paraId="5BE6307C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  <w:p w14:paraId="70339043" w14:textId="683AF215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280178A6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5B7E35F8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13E957BE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5A4E3140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</w:tc>
      </w:tr>
      <w:tr w:rsidR="009552A0" w:rsidRPr="009552A0" w14:paraId="653CE61C" w14:textId="77777777" w:rsidTr="00865B22">
        <w:tc>
          <w:tcPr>
            <w:tcW w:w="743" w:type="dxa"/>
            <w:vAlign w:val="center"/>
          </w:tcPr>
          <w:p w14:paraId="2D34217C" w14:textId="6BFD845F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5096" w:type="dxa"/>
            <w:vAlign w:val="center"/>
          </w:tcPr>
          <w:p w14:paraId="6646634F" w14:textId="77777777" w:rsidR="00865B22" w:rsidRPr="009552A0" w:rsidRDefault="00865B22" w:rsidP="00865B22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Cisaille universelle électrique pour cisaillage poinçonnage et grugeage</w:t>
            </w:r>
          </w:p>
          <w:p w14:paraId="355CBD3B" w14:textId="77777777" w:rsidR="00865B22" w:rsidRPr="009552A0" w:rsidRDefault="00865B22" w:rsidP="00865B2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Certificat de conformité aux normes NM ou à défaut aux normes CE</w:t>
            </w:r>
          </w:p>
          <w:p w14:paraId="41D45567" w14:textId="77777777" w:rsidR="00865B22" w:rsidRPr="009552A0" w:rsidRDefault="00865B22" w:rsidP="00865B2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Références de quelques utilisateurs en industrie au Maroc ou à défaut en Europe</w:t>
            </w:r>
          </w:p>
          <w:p w14:paraId="09DD2983" w14:textId="77777777" w:rsidR="00865B22" w:rsidRPr="009552A0" w:rsidRDefault="00865B22" w:rsidP="00865B2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 xml:space="preserve"> Capacité de cisaillage sur acier doux :</w:t>
            </w:r>
          </w:p>
          <w:p w14:paraId="048E38F2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Plat         ≥300x10</w:t>
            </w:r>
          </w:p>
          <w:p w14:paraId="5F2B51C9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Cornière ≥ 80x80x8</w:t>
            </w:r>
          </w:p>
          <w:p w14:paraId="1BED7CDD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Té            ≥40x40x7</w:t>
            </w:r>
          </w:p>
          <w:p w14:paraId="00DBF2E5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UPN         ≥80x45</w:t>
            </w:r>
          </w:p>
          <w:p w14:paraId="1101EF0C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Rond Ø   ≥30 mm</w:t>
            </w:r>
          </w:p>
          <w:p w14:paraId="43F56897" w14:textId="123C472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Capacité de poinçonnage sur acier doux ≥ diam.22x13</w:t>
            </w:r>
          </w:p>
        </w:tc>
        <w:tc>
          <w:tcPr>
            <w:tcW w:w="1954" w:type="dxa"/>
            <w:vAlign w:val="center"/>
          </w:tcPr>
          <w:p w14:paraId="656DC7B2" w14:textId="77777777" w:rsidR="002C7ED4" w:rsidRPr="009552A0" w:rsidRDefault="002C7ED4" w:rsidP="002C7ED4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3F92D77F" w14:textId="77777777" w:rsidR="002C7ED4" w:rsidRPr="009552A0" w:rsidRDefault="002C7ED4" w:rsidP="002C7ED4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Reference :</w:t>
            </w:r>
          </w:p>
          <w:p w14:paraId="7F62092F" w14:textId="77777777" w:rsidR="002C7ED4" w:rsidRPr="009552A0" w:rsidRDefault="002C7ED4" w:rsidP="002C7ED4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  <w:p w14:paraId="38BA3AD4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5B6FA5EA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9552A0" w:rsidRPr="009552A0" w14:paraId="1C8F7A45" w14:textId="77777777" w:rsidTr="00865B22">
        <w:tc>
          <w:tcPr>
            <w:tcW w:w="743" w:type="dxa"/>
            <w:vAlign w:val="center"/>
          </w:tcPr>
          <w:p w14:paraId="38C94779" w14:textId="656BDD63" w:rsidR="00865B22" w:rsidRPr="009552A0" w:rsidRDefault="00865B22" w:rsidP="00865B2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5096" w:type="dxa"/>
            <w:vAlign w:val="center"/>
          </w:tcPr>
          <w:p w14:paraId="2D824D18" w14:textId="77777777" w:rsidR="00865B22" w:rsidRPr="009552A0" w:rsidRDefault="00865B22" w:rsidP="00865B22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Cisaille à levier</w:t>
            </w:r>
          </w:p>
          <w:p w14:paraId="3D2BA85E" w14:textId="238B5023" w:rsidR="00865B22" w:rsidRPr="009552A0" w:rsidRDefault="00865B22" w:rsidP="00854276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Certificat de conformité aux normes NM ou à défaut aux normes CE</w:t>
            </w:r>
          </w:p>
          <w:p w14:paraId="4EE6E302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>Cisaille col de cygne sur socle</w:t>
            </w:r>
          </w:p>
          <w:p w14:paraId="0A9F9ACC" w14:textId="77777777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 xml:space="preserve">Capacité mini de coupe sur acier doux épaisseur 4 </w:t>
            </w:r>
            <w:proofErr w:type="spellStart"/>
            <w:r w:rsidRPr="009552A0">
              <w:rPr>
                <w:rFonts w:ascii="Century Gothic" w:hAnsi="Century Gothic" w:cstheme="minorHAnsi"/>
                <w:sz w:val="22"/>
                <w:szCs w:val="22"/>
              </w:rPr>
              <w:t>mm.</w:t>
            </w:r>
            <w:proofErr w:type="spellEnd"/>
          </w:p>
          <w:p w14:paraId="28023A22" w14:textId="1ED3E751" w:rsidR="00865B22" w:rsidRPr="009552A0" w:rsidRDefault="00865B22" w:rsidP="00865B22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Century Gothic" w:hAnsi="Century Gothic" w:cstheme="minorHAnsi"/>
                <w:sz w:val="22"/>
                <w:szCs w:val="22"/>
              </w:rPr>
            </w:pPr>
            <w:r w:rsidRPr="009552A0">
              <w:rPr>
                <w:rFonts w:ascii="Century Gothic" w:hAnsi="Century Gothic" w:cstheme="minorHAnsi"/>
                <w:sz w:val="22"/>
                <w:szCs w:val="22"/>
              </w:rPr>
              <w:t xml:space="preserve">Longueur mini. Des lames </w:t>
            </w:r>
            <w:r w:rsidR="004D3498" w:rsidRPr="009552A0">
              <w:rPr>
                <w:rFonts w:ascii="Century Gothic" w:hAnsi="Century Gothic" w:cstheme="minorHAnsi"/>
                <w:sz w:val="22"/>
                <w:szCs w:val="22"/>
              </w:rPr>
              <w:t>230</w:t>
            </w:r>
            <w:r w:rsidRPr="009552A0">
              <w:rPr>
                <w:rFonts w:ascii="Century Gothic" w:hAnsi="Century Gothic" w:cstheme="minorHAnsi"/>
                <w:sz w:val="22"/>
                <w:szCs w:val="22"/>
              </w:rPr>
              <w:t xml:space="preserve"> mm</w:t>
            </w:r>
          </w:p>
          <w:p w14:paraId="1CC7ADEC" w14:textId="3C8D7564" w:rsidR="00865B22" w:rsidRPr="009552A0" w:rsidRDefault="00865B22" w:rsidP="00865B2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Align w:val="center"/>
          </w:tcPr>
          <w:p w14:paraId="03E957C4" w14:textId="77777777" w:rsidR="002C7ED4" w:rsidRPr="009552A0" w:rsidRDefault="002C7ED4" w:rsidP="002C7ED4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29D8BB78" w14:textId="77777777" w:rsidR="002C7ED4" w:rsidRPr="009552A0" w:rsidRDefault="002C7ED4" w:rsidP="002C7ED4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Reference :</w:t>
            </w:r>
          </w:p>
          <w:p w14:paraId="7A9CA615" w14:textId="77777777" w:rsidR="002C7ED4" w:rsidRPr="009552A0" w:rsidRDefault="002C7ED4" w:rsidP="002C7ED4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  <w:p w14:paraId="3367FCB8" w14:textId="77777777" w:rsidR="00865B22" w:rsidRPr="009552A0" w:rsidRDefault="00865B22" w:rsidP="00865B22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3756EB59" w14:textId="77777777" w:rsidR="00865B22" w:rsidRPr="009552A0" w:rsidRDefault="00865B22" w:rsidP="00865B22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</w:tbl>
    <w:p w14:paraId="57E77EE8" w14:textId="77777777" w:rsidR="00D9248B" w:rsidRPr="009552A0" w:rsidRDefault="00D9248B" w:rsidP="00601081">
      <w:pPr>
        <w:tabs>
          <w:tab w:val="left" w:pos="2925"/>
          <w:tab w:val="right" w:pos="6887"/>
        </w:tabs>
        <w:rPr>
          <w:rFonts w:ascii="Century Gothic" w:hAnsi="Century Gothic" w:cstheme="minorBidi"/>
          <w:b/>
          <w:sz w:val="40"/>
          <w:szCs w:val="30"/>
        </w:rPr>
        <w:sectPr w:rsidR="00D9248B" w:rsidRPr="009552A0" w:rsidSect="00BE2B26">
          <w:headerReference w:type="default" r:id="rId9"/>
          <w:footerReference w:type="default" r:id="rId10"/>
          <w:pgSz w:w="11906" w:h="16838"/>
          <w:pgMar w:top="1103" w:right="1134" w:bottom="992" w:left="1134" w:header="568" w:footer="221" w:gutter="0"/>
          <w:cols w:space="708"/>
          <w:docGrid w:linePitch="360"/>
        </w:sectPr>
      </w:pPr>
    </w:p>
    <w:p w14:paraId="1BA092D3" w14:textId="2AFBABF1" w:rsidR="000B14F2" w:rsidRDefault="000B14F2" w:rsidP="00F628F8">
      <w:pPr>
        <w:tabs>
          <w:tab w:val="left" w:pos="2925"/>
          <w:tab w:val="right" w:pos="6887"/>
        </w:tabs>
        <w:jc w:val="center"/>
        <w:rPr>
          <w:rFonts w:ascii="Century Gothic" w:hAnsi="Century Gothic" w:cstheme="minorBidi"/>
          <w:b/>
          <w:sz w:val="26"/>
          <w:szCs w:val="26"/>
          <w:u w:val="single"/>
        </w:rPr>
      </w:pPr>
      <w:r w:rsidRPr="009552A0">
        <w:rPr>
          <w:rFonts w:ascii="Century Gothic" w:hAnsi="Century Gothic" w:cstheme="minorBidi"/>
          <w:b/>
          <w:sz w:val="26"/>
          <w:szCs w:val="26"/>
          <w:u w:val="single"/>
        </w:rPr>
        <w:lastRenderedPageBreak/>
        <w:t>BORDEREAU DES PRIX – DETAIL ESTIMATIF</w:t>
      </w:r>
    </w:p>
    <w:p w14:paraId="1400046A" w14:textId="07A620BC" w:rsidR="000A7CD5" w:rsidRDefault="000A7CD5" w:rsidP="00F628F8">
      <w:pPr>
        <w:tabs>
          <w:tab w:val="left" w:pos="2925"/>
          <w:tab w:val="right" w:pos="6887"/>
        </w:tabs>
        <w:jc w:val="center"/>
        <w:rPr>
          <w:rFonts w:ascii="Century Gothic" w:hAnsi="Century Gothic" w:cstheme="minorBidi"/>
          <w:b/>
          <w:sz w:val="26"/>
          <w:szCs w:val="26"/>
          <w:u w:val="single"/>
        </w:rPr>
      </w:pPr>
    </w:p>
    <w:p w14:paraId="0B426E05" w14:textId="540455C7" w:rsidR="000A7CD5" w:rsidRPr="009552A0" w:rsidRDefault="000A7CD5" w:rsidP="00F628F8">
      <w:pPr>
        <w:tabs>
          <w:tab w:val="left" w:pos="2925"/>
          <w:tab w:val="right" w:pos="6887"/>
        </w:tabs>
        <w:jc w:val="center"/>
        <w:rPr>
          <w:rFonts w:ascii="Century Gothic" w:hAnsi="Century Gothic" w:cstheme="minorBidi"/>
          <w:b/>
          <w:sz w:val="26"/>
          <w:szCs w:val="26"/>
          <w:u w:val="single"/>
        </w:rPr>
      </w:pPr>
      <w:r>
        <w:rPr>
          <w:rFonts w:ascii="Century Gothic" w:hAnsi="Century Gothic" w:cstheme="minorBidi"/>
          <w:b/>
          <w:sz w:val="26"/>
          <w:szCs w:val="26"/>
          <w:u w:val="single"/>
        </w:rPr>
        <w:t>AO N° 04/2023</w:t>
      </w:r>
    </w:p>
    <w:p w14:paraId="2596901A" w14:textId="77777777" w:rsidR="009B5826" w:rsidRPr="009552A0" w:rsidRDefault="009B5826" w:rsidP="009B5826">
      <w:pPr>
        <w:tabs>
          <w:tab w:val="left" w:pos="2925"/>
          <w:tab w:val="right" w:pos="6887"/>
        </w:tabs>
        <w:jc w:val="center"/>
        <w:rPr>
          <w:rFonts w:ascii="Century Gothic" w:hAnsi="Century Gothic" w:cstheme="minorBidi"/>
          <w:b/>
          <w:sz w:val="4"/>
          <w:szCs w:val="30"/>
          <w:u w:val="single"/>
        </w:rPr>
      </w:pPr>
    </w:p>
    <w:p w14:paraId="5853F6B4" w14:textId="4EC0573A" w:rsidR="00F772E6" w:rsidRPr="009552A0" w:rsidRDefault="00530D16" w:rsidP="00854276">
      <w:pPr>
        <w:widowControl w:val="0"/>
        <w:autoSpaceDE w:val="0"/>
        <w:autoSpaceDN w:val="0"/>
        <w:adjustRightInd w:val="0"/>
        <w:spacing w:line="385" w:lineRule="exact"/>
        <w:ind w:left="65" w:right="422"/>
        <w:jc w:val="both"/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</w:pPr>
      <w:r w:rsidRPr="009552A0">
        <w:rPr>
          <w:rFonts w:ascii="Century Gothic" w:hAnsi="Century Gothic" w:cs="Arial"/>
          <w:b/>
          <w:szCs w:val="36"/>
        </w:rPr>
        <w:t xml:space="preserve">    </w:t>
      </w:r>
      <w:r w:rsidR="000A7CD5">
        <w:rPr>
          <w:rFonts w:ascii="Century Gothic" w:hAnsi="Century Gothic" w:cs="Arial"/>
          <w:b/>
          <w:szCs w:val="36"/>
        </w:rPr>
        <w:t xml:space="preserve">Objet : </w:t>
      </w:r>
      <w:r w:rsidR="000432F9" w:rsidRPr="009552A0"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  <w:t xml:space="preserve">Acquisition, installation et mise en service des équipements </w:t>
      </w:r>
      <w:r w:rsidR="000B02F3" w:rsidRPr="009552A0"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  <w:t>de Construction Métallique et de</w:t>
      </w:r>
      <w:r w:rsidR="000432F9" w:rsidRPr="009552A0"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  <w:t xml:space="preserve"> Soudage destinés aux Unités Mobiles de Formation de </w:t>
      </w:r>
      <w:proofErr w:type="gramStart"/>
      <w:r w:rsidR="000432F9" w:rsidRPr="009552A0"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  <w:t>l’OFPPT:</w:t>
      </w:r>
      <w:proofErr w:type="gramEnd"/>
    </w:p>
    <w:p w14:paraId="79AD1BC4" w14:textId="77777777" w:rsidR="00854276" w:rsidRPr="009552A0" w:rsidRDefault="00854276" w:rsidP="00854276">
      <w:pPr>
        <w:widowControl w:val="0"/>
        <w:autoSpaceDE w:val="0"/>
        <w:autoSpaceDN w:val="0"/>
        <w:adjustRightInd w:val="0"/>
        <w:spacing w:line="385" w:lineRule="exact"/>
        <w:ind w:left="65" w:right="422"/>
        <w:jc w:val="both"/>
        <w:rPr>
          <w:rFonts w:ascii="Century Gothic" w:hAnsi="Century Gothic" w:cs="Calibri"/>
          <w:b/>
          <w:bCs/>
          <w:snapToGrid w:val="0"/>
          <w:spacing w:val="1"/>
          <w:position w:val="1"/>
          <w:szCs w:val="32"/>
        </w:rPr>
      </w:pPr>
    </w:p>
    <w:tbl>
      <w:tblPr>
        <w:tblStyle w:val="Grilledutableau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7825"/>
        <w:gridCol w:w="1388"/>
        <w:gridCol w:w="993"/>
        <w:gridCol w:w="1842"/>
        <w:gridCol w:w="1843"/>
      </w:tblGrid>
      <w:tr w:rsidR="009552A0" w:rsidRPr="009552A0" w14:paraId="1CB07534" w14:textId="77777777" w:rsidTr="006E0FE3">
        <w:trPr>
          <w:trHeight w:val="507"/>
        </w:trPr>
        <w:tc>
          <w:tcPr>
            <w:tcW w:w="1101" w:type="dxa"/>
            <w:shd w:val="clear" w:color="auto" w:fill="5B9BD5" w:themeFill="accent1"/>
          </w:tcPr>
          <w:p w14:paraId="21AC01D3" w14:textId="77777777" w:rsidR="009B5826" w:rsidRPr="009552A0" w:rsidRDefault="009B5826" w:rsidP="003E3E34">
            <w:pPr>
              <w:spacing w:line="216" w:lineRule="auto"/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Item N°</w:t>
            </w:r>
          </w:p>
        </w:tc>
        <w:tc>
          <w:tcPr>
            <w:tcW w:w="7825" w:type="dxa"/>
            <w:shd w:val="clear" w:color="auto" w:fill="5B9BD5" w:themeFill="accent1"/>
          </w:tcPr>
          <w:p w14:paraId="5ECEB69F" w14:textId="720CF8D7" w:rsidR="009B5826" w:rsidRPr="009552A0" w:rsidRDefault="00994C50" w:rsidP="003E3E34">
            <w:pPr>
              <w:spacing w:line="216" w:lineRule="auto"/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Désignation</w:t>
            </w:r>
          </w:p>
        </w:tc>
        <w:tc>
          <w:tcPr>
            <w:tcW w:w="1388" w:type="dxa"/>
            <w:shd w:val="clear" w:color="auto" w:fill="5B9BD5" w:themeFill="accent1"/>
          </w:tcPr>
          <w:p w14:paraId="3B40C9BA" w14:textId="77777777" w:rsidR="009B5826" w:rsidRPr="009552A0" w:rsidRDefault="009B5826" w:rsidP="003E3E34">
            <w:pPr>
              <w:spacing w:line="216" w:lineRule="auto"/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Unité</w:t>
            </w:r>
          </w:p>
        </w:tc>
        <w:tc>
          <w:tcPr>
            <w:tcW w:w="993" w:type="dxa"/>
            <w:shd w:val="clear" w:color="auto" w:fill="5B9BD5" w:themeFill="accent1"/>
          </w:tcPr>
          <w:p w14:paraId="3F87C7DA" w14:textId="77777777" w:rsidR="009B5826" w:rsidRPr="009552A0" w:rsidRDefault="009B5826" w:rsidP="003E3E34">
            <w:pPr>
              <w:spacing w:line="216" w:lineRule="auto"/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 xml:space="preserve">Qté </w:t>
            </w:r>
          </w:p>
        </w:tc>
        <w:tc>
          <w:tcPr>
            <w:tcW w:w="1842" w:type="dxa"/>
            <w:shd w:val="clear" w:color="auto" w:fill="5B9BD5" w:themeFill="accent1"/>
          </w:tcPr>
          <w:p w14:paraId="570AC385" w14:textId="43AF6F7E" w:rsidR="009B5826" w:rsidRPr="009552A0" w:rsidRDefault="009B5826" w:rsidP="003E3E34">
            <w:pPr>
              <w:spacing w:line="216" w:lineRule="auto"/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Prix Unitaire HT</w:t>
            </w:r>
            <w:r w:rsidR="002250B7"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V</w:t>
            </w:r>
            <w:r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A en chiffre</w:t>
            </w:r>
          </w:p>
        </w:tc>
        <w:tc>
          <w:tcPr>
            <w:tcW w:w="1843" w:type="dxa"/>
            <w:shd w:val="clear" w:color="auto" w:fill="5B9BD5" w:themeFill="accent1"/>
          </w:tcPr>
          <w:p w14:paraId="52FBB08A" w14:textId="3C550FA9" w:rsidR="009B5826" w:rsidRPr="009552A0" w:rsidRDefault="009B5826" w:rsidP="003E3E34">
            <w:pPr>
              <w:spacing w:line="216" w:lineRule="auto"/>
              <w:jc w:val="center"/>
              <w:rPr>
                <w:rFonts w:ascii="Century Gothic" w:hAnsi="Century Gothic"/>
              </w:rPr>
            </w:pPr>
            <w:r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Prix Total HT</w:t>
            </w:r>
            <w:r w:rsidR="002250B7"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V</w:t>
            </w:r>
            <w:r w:rsidRPr="009552A0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A en chiffre</w:t>
            </w:r>
          </w:p>
        </w:tc>
      </w:tr>
      <w:tr w:rsidR="009552A0" w:rsidRPr="009552A0" w14:paraId="29C2CA77" w14:textId="77777777" w:rsidTr="006E0FE3">
        <w:trPr>
          <w:trHeight w:val="276"/>
        </w:trPr>
        <w:tc>
          <w:tcPr>
            <w:tcW w:w="1101" w:type="dxa"/>
            <w:vAlign w:val="center"/>
          </w:tcPr>
          <w:p w14:paraId="23AA8365" w14:textId="2D7D7869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83DE" w14:textId="3AE53315" w:rsidR="00560162" w:rsidRPr="009552A0" w:rsidRDefault="00560162" w:rsidP="00560162">
            <w:pPr>
              <w:pStyle w:val="Corpsdetexte"/>
              <w:spacing w:line="228" w:lineRule="auto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Rouleuse manuelle asymétrique type planeur</w:t>
            </w:r>
          </w:p>
        </w:tc>
        <w:tc>
          <w:tcPr>
            <w:tcW w:w="1388" w:type="dxa"/>
            <w:vAlign w:val="center"/>
          </w:tcPr>
          <w:p w14:paraId="39F2D51C" w14:textId="5144DCB0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U</w:t>
            </w:r>
          </w:p>
        </w:tc>
        <w:tc>
          <w:tcPr>
            <w:tcW w:w="993" w:type="dxa"/>
            <w:vAlign w:val="center"/>
          </w:tcPr>
          <w:p w14:paraId="33E65782" w14:textId="53BE119F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14:paraId="26B7E2E1" w14:textId="79DB130B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87A49B" w14:textId="77777777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9552A0" w:rsidRPr="009552A0" w14:paraId="2378A564" w14:textId="77777777" w:rsidTr="006E0FE3">
        <w:trPr>
          <w:trHeight w:val="276"/>
        </w:trPr>
        <w:tc>
          <w:tcPr>
            <w:tcW w:w="1101" w:type="dxa"/>
            <w:vAlign w:val="center"/>
          </w:tcPr>
          <w:p w14:paraId="30DE1052" w14:textId="06B82397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F281" w14:textId="59D32C4B" w:rsidR="00560162" w:rsidRPr="009552A0" w:rsidRDefault="00560162" w:rsidP="00560162">
            <w:pPr>
              <w:pStyle w:val="Corpsdetexte"/>
              <w:spacing w:line="228" w:lineRule="auto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Tronçonneuse à meule à mouvement pendulaire</w:t>
            </w:r>
          </w:p>
        </w:tc>
        <w:tc>
          <w:tcPr>
            <w:tcW w:w="1388" w:type="dxa"/>
            <w:vAlign w:val="center"/>
          </w:tcPr>
          <w:p w14:paraId="6E781B19" w14:textId="4BE81D9B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U</w:t>
            </w:r>
          </w:p>
        </w:tc>
        <w:tc>
          <w:tcPr>
            <w:tcW w:w="993" w:type="dxa"/>
            <w:vAlign w:val="center"/>
          </w:tcPr>
          <w:p w14:paraId="10B47EED" w14:textId="2AE757E1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14:paraId="777612DA" w14:textId="64767332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BE1D59" w14:textId="77777777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9552A0" w:rsidRPr="009552A0" w14:paraId="3DD19E51" w14:textId="77777777" w:rsidTr="006E0FE3">
        <w:trPr>
          <w:trHeight w:val="208"/>
        </w:trPr>
        <w:tc>
          <w:tcPr>
            <w:tcW w:w="1101" w:type="dxa"/>
            <w:vAlign w:val="center"/>
          </w:tcPr>
          <w:p w14:paraId="666DC0CC" w14:textId="7C0A9065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394A" w14:textId="22C4B221" w:rsidR="00560162" w:rsidRPr="009552A0" w:rsidRDefault="00560162" w:rsidP="00560162">
            <w:pPr>
              <w:pStyle w:val="Corpsdetexte"/>
              <w:spacing w:line="228" w:lineRule="auto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Perceuse à colonne</w:t>
            </w:r>
          </w:p>
        </w:tc>
        <w:tc>
          <w:tcPr>
            <w:tcW w:w="1388" w:type="dxa"/>
            <w:vAlign w:val="center"/>
          </w:tcPr>
          <w:p w14:paraId="20C483EE" w14:textId="6496CF18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U</w:t>
            </w:r>
          </w:p>
        </w:tc>
        <w:tc>
          <w:tcPr>
            <w:tcW w:w="993" w:type="dxa"/>
            <w:vAlign w:val="center"/>
          </w:tcPr>
          <w:p w14:paraId="2E061635" w14:textId="43DD3034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14:paraId="3A8EB370" w14:textId="2F2E3C14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86B4C5" w14:textId="77777777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9552A0" w:rsidRPr="009552A0" w14:paraId="6022F000" w14:textId="77777777" w:rsidTr="006E0FE3">
        <w:trPr>
          <w:trHeight w:val="227"/>
        </w:trPr>
        <w:tc>
          <w:tcPr>
            <w:tcW w:w="1101" w:type="dxa"/>
            <w:vAlign w:val="center"/>
          </w:tcPr>
          <w:p w14:paraId="2DB35E79" w14:textId="0CA3C58F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01A7" w14:textId="0893B632" w:rsidR="00560162" w:rsidRPr="009552A0" w:rsidRDefault="00560162" w:rsidP="00560162">
            <w:pPr>
              <w:pStyle w:val="Corpsdetexte"/>
              <w:spacing w:line="228" w:lineRule="auto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Touret à meuler sur socle</w:t>
            </w:r>
          </w:p>
        </w:tc>
        <w:tc>
          <w:tcPr>
            <w:tcW w:w="1388" w:type="dxa"/>
            <w:vAlign w:val="center"/>
          </w:tcPr>
          <w:p w14:paraId="7A183842" w14:textId="04BCF0E2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U</w:t>
            </w:r>
          </w:p>
        </w:tc>
        <w:tc>
          <w:tcPr>
            <w:tcW w:w="993" w:type="dxa"/>
            <w:vAlign w:val="center"/>
          </w:tcPr>
          <w:p w14:paraId="0E333EF4" w14:textId="660CE7C3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14:paraId="5F02DD99" w14:textId="1BC388DC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FC10F3" w14:textId="77777777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9552A0" w:rsidRPr="009552A0" w14:paraId="198280EF" w14:textId="77777777" w:rsidTr="006E0FE3">
        <w:trPr>
          <w:trHeight w:val="20"/>
        </w:trPr>
        <w:tc>
          <w:tcPr>
            <w:tcW w:w="1101" w:type="dxa"/>
            <w:vAlign w:val="center"/>
          </w:tcPr>
          <w:p w14:paraId="375E12E8" w14:textId="2640A375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1F21" w14:textId="5F71BC68" w:rsidR="00560162" w:rsidRPr="009552A0" w:rsidRDefault="00560162" w:rsidP="00560162">
            <w:pPr>
              <w:pStyle w:val="Corpsdetexte"/>
              <w:spacing w:line="228" w:lineRule="auto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Poste de soudage procédé arc-</w:t>
            </w:r>
            <w:proofErr w:type="spellStart"/>
            <w:r w:rsidRPr="009552A0">
              <w:rPr>
                <w:rFonts w:ascii="Century Gothic" w:hAnsi="Century Gothic" w:cs="Calibri"/>
                <w:sz w:val="22"/>
                <w:szCs w:val="22"/>
              </w:rPr>
              <w:t>tig</w:t>
            </w:r>
            <w:proofErr w:type="spellEnd"/>
          </w:p>
        </w:tc>
        <w:tc>
          <w:tcPr>
            <w:tcW w:w="1388" w:type="dxa"/>
            <w:vAlign w:val="center"/>
          </w:tcPr>
          <w:p w14:paraId="659F0E73" w14:textId="5A81439F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U</w:t>
            </w:r>
          </w:p>
        </w:tc>
        <w:tc>
          <w:tcPr>
            <w:tcW w:w="993" w:type="dxa"/>
            <w:vAlign w:val="center"/>
          </w:tcPr>
          <w:p w14:paraId="21FA4D56" w14:textId="38464831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14:paraId="1A75A3E0" w14:textId="37661F3D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1C94BA" w14:textId="77777777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9552A0" w:rsidRPr="009552A0" w14:paraId="03B89D69" w14:textId="77777777" w:rsidTr="006E0FE3">
        <w:trPr>
          <w:trHeight w:val="20"/>
        </w:trPr>
        <w:tc>
          <w:tcPr>
            <w:tcW w:w="1101" w:type="dxa"/>
            <w:vAlign w:val="center"/>
          </w:tcPr>
          <w:p w14:paraId="3E9910BD" w14:textId="707A3B06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FA2E" w14:textId="2C0C0580" w:rsidR="00560162" w:rsidRPr="009552A0" w:rsidRDefault="00560162" w:rsidP="00560162">
            <w:pPr>
              <w:pStyle w:val="Corpsdetexte"/>
              <w:spacing w:line="228" w:lineRule="auto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Poste de découpe “ PLASMA ”</w:t>
            </w:r>
          </w:p>
        </w:tc>
        <w:tc>
          <w:tcPr>
            <w:tcW w:w="1388" w:type="dxa"/>
            <w:vAlign w:val="center"/>
          </w:tcPr>
          <w:p w14:paraId="2C41702F" w14:textId="66DCD279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U</w:t>
            </w:r>
          </w:p>
        </w:tc>
        <w:tc>
          <w:tcPr>
            <w:tcW w:w="993" w:type="dxa"/>
            <w:vAlign w:val="center"/>
          </w:tcPr>
          <w:p w14:paraId="65797AC3" w14:textId="3C98E8EC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14:paraId="006773D2" w14:textId="63C92D4B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D2DEC3" w14:textId="77777777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9552A0" w:rsidRPr="009552A0" w14:paraId="735B4353" w14:textId="77777777" w:rsidTr="006E0FE3">
        <w:trPr>
          <w:trHeight w:val="20"/>
        </w:trPr>
        <w:tc>
          <w:tcPr>
            <w:tcW w:w="1101" w:type="dxa"/>
            <w:vAlign w:val="center"/>
          </w:tcPr>
          <w:p w14:paraId="5C7B7A58" w14:textId="55CA3CC9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5A76" w14:textId="4083650B" w:rsidR="00560162" w:rsidRPr="009552A0" w:rsidRDefault="00560162" w:rsidP="00560162">
            <w:pPr>
              <w:pStyle w:val="Corpsdetexte"/>
              <w:spacing w:line="228" w:lineRule="auto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Meuleuse d’angle électrique</w:t>
            </w:r>
          </w:p>
        </w:tc>
        <w:tc>
          <w:tcPr>
            <w:tcW w:w="1388" w:type="dxa"/>
            <w:vAlign w:val="center"/>
          </w:tcPr>
          <w:p w14:paraId="1CC82834" w14:textId="17547274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U</w:t>
            </w:r>
          </w:p>
        </w:tc>
        <w:tc>
          <w:tcPr>
            <w:tcW w:w="993" w:type="dxa"/>
            <w:vAlign w:val="center"/>
          </w:tcPr>
          <w:p w14:paraId="45BB035F" w14:textId="30D116FA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14:paraId="327D1AFF" w14:textId="37DB70AF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81670E" w14:textId="77777777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9552A0" w:rsidRPr="009552A0" w14:paraId="0DDAE5F2" w14:textId="77777777" w:rsidTr="006E0FE3">
        <w:trPr>
          <w:trHeight w:val="20"/>
        </w:trPr>
        <w:tc>
          <w:tcPr>
            <w:tcW w:w="1101" w:type="dxa"/>
            <w:vAlign w:val="center"/>
          </w:tcPr>
          <w:p w14:paraId="0F32ACAF" w14:textId="7A3DD89C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6DD9" w14:textId="1DB79D24" w:rsidR="00560162" w:rsidRPr="009552A0" w:rsidRDefault="00560162" w:rsidP="00560162">
            <w:pPr>
              <w:pStyle w:val="Corpsdetexte"/>
              <w:spacing w:line="228" w:lineRule="auto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 xml:space="preserve">Presse hydraulique manuelle  </w:t>
            </w:r>
          </w:p>
        </w:tc>
        <w:tc>
          <w:tcPr>
            <w:tcW w:w="1388" w:type="dxa"/>
            <w:vAlign w:val="center"/>
          </w:tcPr>
          <w:p w14:paraId="6BDDE11E" w14:textId="29605EDA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U</w:t>
            </w:r>
          </w:p>
        </w:tc>
        <w:tc>
          <w:tcPr>
            <w:tcW w:w="993" w:type="dxa"/>
            <w:vAlign w:val="center"/>
          </w:tcPr>
          <w:p w14:paraId="3A121A16" w14:textId="0BDE674D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14:paraId="637F7DE7" w14:textId="787ECCA0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0E04CD" w14:textId="77777777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9552A0" w:rsidRPr="009552A0" w14:paraId="3F3C011F" w14:textId="77777777" w:rsidTr="006E0FE3">
        <w:trPr>
          <w:trHeight w:val="20"/>
        </w:trPr>
        <w:tc>
          <w:tcPr>
            <w:tcW w:w="1101" w:type="dxa"/>
            <w:vAlign w:val="center"/>
          </w:tcPr>
          <w:p w14:paraId="2A7F8539" w14:textId="04EB5478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9F84" w14:textId="71239993" w:rsidR="00560162" w:rsidRPr="009552A0" w:rsidRDefault="00560162" w:rsidP="00560162">
            <w:pPr>
              <w:pStyle w:val="Corpsdetexte"/>
              <w:spacing w:line="228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 xml:space="preserve">Cisaille universelle électrique </w:t>
            </w:r>
          </w:p>
        </w:tc>
        <w:tc>
          <w:tcPr>
            <w:tcW w:w="1388" w:type="dxa"/>
            <w:vAlign w:val="center"/>
          </w:tcPr>
          <w:p w14:paraId="59C2738D" w14:textId="6ABC1B7D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U</w:t>
            </w:r>
          </w:p>
        </w:tc>
        <w:tc>
          <w:tcPr>
            <w:tcW w:w="993" w:type="dxa"/>
            <w:vAlign w:val="center"/>
          </w:tcPr>
          <w:p w14:paraId="13D7D7F2" w14:textId="6711A78E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14:paraId="5A840BB8" w14:textId="337D1B46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C28383" w14:textId="77777777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9552A0" w:rsidRPr="009552A0" w14:paraId="52696B25" w14:textId="77777777" w:rsidTr="006E0FE3">
        <w:trPr>
          <w:trHeight w:val="20"/>
        </w:trPr>
        <w:tc>
          <w:tcPr>
            <w:tcW w:w="1101" w:type="dxa"/>
            <w:vAlign w:val="center"/>
          </w:tcPr>
          <w:p w14:paraId="67332220" w14:textId="5DA1924B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552A0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0D1A" w14:textId="4D777B7A" w:rsidR="00560162" w:rsidRPr="009552A0" w:rsidRDefault="00560162" w:rsidP="00560162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Cisaille à levier</w:t>
            </w:r>
          </w:p>
        </w:tc>
        <w:tc>
          <w:tcPr>
            <w:tcW w:w="1388" w:type="dxa"/>
            <w:vAlign w:val="center"/>
          </w:tcPr>
          <w:p w14:paraId="3650725E" w14:textId="6299BD3A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U</w:t>
            </w:r>
          </w:p>
        </w:tc>
        <w:tc>
          <w:tcPr>
            <w:tcW w:w="993" w:type="dxa"/>
            <w:vAlign w:val="center"/>
          </w:tcPr>
          <w:p w14:paraId="47404468" w14:textId="15BE4134" w:rsidR="00560162" w:rsidRPr="009552A0" w:rsidRDefault="00560162" w:rsidP="00560162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="Calibri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14:paraId="078D35D5" w14:textId="618C1DBA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56DD02" w14:textId="77777777" w:rsidR="00560162" w:rsidRPr="009552A0" w:rsidRDefault="00560162" w:rsidP="00560162">
            <w:pPr>
              <w:tabs>
                <w:tab w:val="left" w:pos="2091"/>
              </w:tabs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9552A0" w:rsidRPr="009552A0" w14:paraId="27460857" w14:textId="77777777" w:rsidTr="00865B22">
        <w:trPr>
          <w:trHeight w:val="170"/>
        </w:trPr>
        <w:tc>
          <w:tcPr>
            <w:tcW w:w="13149" w:type="dxa"/>
            <w:gridSpan w:val="5"/>
          </w:tcPr>
          <w:p w14:paraId="295C3236" w14:textId="17CC615C" w:rsidR="006E0FE3" w:rsidRPr="009552A0" w:rsidRDefault="006E0FE3" w:rsidP="006E0FE3">
            <w:pPr>
              <w:tabs>
                <w:tab w:val="left" w:pos="2091"/>
              </w:tabs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theme="minorBidi"/>
                <w:b/>
                <w:bCs/>
                <w:sz w:val="20"/>
                <w:szCs w:val="20"/>
              </w:rPr>
              <w:t>TOTAL HTVA (MAD)</w:t>
            </w:r>
          </w:p>
        </w:tc>
        <w:tc>
          <w:tcPr>
            <w:tcW w:w="1843" w:type="dxa"/>
          </w:tcPr>
          <w:p w14:paraId="21146A7D" w14:textId="63C22040" w:rsidR="006E0FE3" w:rsidRPr="009552A0" w:rsidRDefault="006E0FE3" w:rsidP="006E0FE3">
            <w:pPr>
              <w:tabs>
                <w:tab w:val="left" w:pos="2091"/>
              </w:tabs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9552A0" w:rsidRPr="009552A0" w14:paraId="7623577F" w14:textId="77777777" w:rsidTr="00865B22">
        <w:trPr>
          <w:trHeight w:val="170"/>
        </w:trPr>
        <w:tc>
          <w:tcPr>
            <w:tcW w:w="13149" w:type="dxa"/>
            <w:gridSpan w:val="5"/>
          </w:tcPr>
          <w:p w14:paraId="3A7D07A2" w14:textId="2C061E5F" w:rsidR="006E0FE3" w:rsidRPr="009552A0" w:rsidRDefault="006E0FE3" w:rsidP="006E0FE3">
            <w:pPr>
              <w:tabs>
                <w:tab w:val="left" w:pos="2091"/>
              </w:tabs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theme="minorBidi"/>
                <w:b/>
                <w:bCs/>
                <w:sz w:val="20"/>
                <w:szCs w:val="20"/>
              </w:rPr>
              <w:t>TVA (Taux</w:t>
            </w:r>
            <w:proofErr w:type="gramStart"/>
            <w:r w:rsidRPr="009552A0">
              <w:rPr>
                <w:rFonts w:ascii="Century Gothic" w:hAnsi="Century Gothic" w:cstheme="minorBidi"/>
                <w:b/>
                <w:bCs/>
                <w:sz w:val="20"/>
                <w:szCs w:val="20"/>
              </w:rPr>
              <w:t xml:space="preserve"> ….</w:t>
            </w:r>
            <w:proofErr w:type="gramEnd"/>
            <w:r w:rsidRPr="009552A0">
              <w:rPr>
                <w:rFonts w:ascii="Century Gothic" w:hAnsi="Century Gothic" w:cstheme="minorBidi"/>
                <w:b/>
                <w:bCs/>
                <w:sz w:val="20"/>
                <w:szCs w:val="20"/>
              </w:rPr>
              <w:t>.%) (MAD)</w:t>
            </w:r>
          </w:p>
        </w:tc>
        <w:tc>
          <w:tcPr>
            <w:tcW w:w="1843" w:type="dxa"/>
          </w:tcPr>
          <w:p w14:paraId="4B0ABDE2" w14:textId="39563005" w:rsidR="006E0FE3" w:rsidRPr="009552A0" w:rsidRDefault="006E0FE3" w:rsidP="006E0FE3">
            <w:pPr>
              <w:tabs>
                <w:tab w:val="left" w:pos="2091"/>
              </w:tabs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6E0FE3" w:rsidRPr="009552A0" w14:paraId="5BADEEC2" w14:textId="77777777" w:rsidTr="00865B22">
        <w:trPr>
          <w:trHeight w:val="170"/>
        </w:trPr>
        <w:tc>
          <w:tcPr>
            <w:tcW w:w="13149" w:type="dxa"/>
            <w:gridSpan w:val="5"/>
          </w:tcPr>
          <w:p w14:paraId="513F9F5F" w14:textId="02F91896" w:rsidR="006E0FE3" w:rsidRPr="009552A0" w:rsidRDefault="006E0FE3" w:rsidP="006E0FE3">
            <w:pPr>
              <w:tabs>
                <w:tab w:val="left" w:pos="2091"/>
              </w:tabs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552A0">
              <w:rPr>
                <w:rFonts w:ascii="Century Gothic" w:hAnsi="Century Gothic" w:cstheme="minorBidi"/>
                <w:b/>
                <w:bCs/>
                <w:sz w:val="20"/>
                <w:szCs w:val="20"/>
              </w:rPr>
              <w:t>TOTAL TTC (MAD)</w:t>
            </w:r>
          </w:p>
        </w:tc>
        <w:tc>
          <w:tcPr>
            <w:tcW w:w="1843" w:type="dxa"/>
          </w:tcPr>
          <w:p w14:paraId="785478DF" w14:textId="6B9F16EE" w:rsidR="006E0FE3" w:rsidRPr="009552A0" w:rsidRDefault="006E0FE3" w:rsidP="006E0FE3">
            <w:pPr>
              <w:tabs>
                <w:tab w:val="left" w:pos="2091"/>
              </w:tabs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</w:tbl>
    <w:p w14:paraId="4FBCD476" w14:textId="77777777" w:rsidR="004879F2" w:rsidRPr="009552A0" w:rsidRDefault="004879F2" w:rsidP="004879F2">
      <w:pPr>
        <w:tabs>
          <w:tab w:val="left" w:pos="2925"/>
          <w:tab w:val="right" w:pos="6887"/>
        </w:tabs>
        <w:rPr>
          <w:rFonts w:ascii="Century Gothic" w:hAnsi="Century Gothic"/>
          <w:sz w:val="22"/>
          <w:szCs w:val="22"/>
        </w:rPr>
      </w:pPr>
    </w:p>
    <w:p w14:paraId="66091CBD" w14:textId="77777777" w:rsidR="00981381" w:rsidRPr="009552A0" w:rsidRDefault="004879F2" w:rsidP="00981381">
      <w:pPr>
        <w:tabs>
          <w:tab w:val="left" w:pos="2925"/>
          <w:tab w:val="right" w:pos="6887"/>
        </w:tabs>
        <w:rPr>
          <w:rFonts w:ascii="Century Gothic" w:hAnsi="Century Gothic" w:cstheme="minorBidi"/>
          <w:b/>
          <w:bCs/>
          <w:sz w:val="22"/>
          <w:szCs w:val="22"/>
        </w:rPr>
      </w:pPr>
      <w:r w:rsidRPr="009552A0">
        <w:rPr>
          <w:rFonts w:ascii="Century Gothic" w:hAnsi="Century Gothic" w:cstheme="minorBidi"/>
          <w:b/>
          <w:bCs/>
          <w:sz w:val="22"/>
          <w:szCs w:val="22"/>
        </w:rPr>
        <w:t>Important : Vu que les prestations objet du présent appel d’offres sont destinées uniquement à la formation professionnelle, il y a lieu de proposer des prix préférentiels à ce sujet.</w:t>
      </w:r>
    </w:p>
    <w:p w14:paraId="24453862" w14:textId="7E37F5B9" w:rsidR="002331E1" w:rsidRPr="009552A0" w:rsidRDefault="003E3E34" w:rsidP="00981381">
      <w:pPr>
        <w:tabs>
          <w:tab w:val="left" w:pos="2925"/>
          <w:tab w:val="right" w:pos="6887"/>
        </w:tabs>
        <w:rPr>
          <w:rFonts w:ascii="Century Gothic" w:hAnsi="Century Gothic" w:cstheme="minorBidi"/>
          <w:b/>
          <w:bCs/>
          <w:sz w:val="22"/>
          <w:szCs w:val="22"/>
        </w:rPr>
      </w:pPr>
      <w:r w:rsidRPr="009552A0">
        <w:rPr>
          <w:rFonts w:ascii="Century Gothic" w:hAnsi="Century Gothic" w:cstheme="minorBidi"/>
          <w:b/>
          <w:sz w:val="22"/>
          <w:szCs w:val="22"/>
        </w:rPr>
        <w:t xml:space="preserve">                                                         </w:t>
      </w:r>
      <w:r w:rsidR="003062BE" w:rsidRPr="009552A0">
        <w:rPr>
          <w:rFonts w:ascii="Century Gothic" w:hAnsi="Century Gothic" w:cstheme="minorBidi"/>
          <w:b/>
          <w:sz w:val="22"/>
          <w:szCs w:val="22"/>
        </w:rPr>
        <w:t xml:space="preserve">             </w:t>
      </w:r>
      <w:r w:rsidR="00637E36" w:rsidRPr="009552A0">
        <w:rPr>
          <w:rFonts w:ascii="Century Gothic" w:hAnsi="Century Gothic" w:cstheme="minorBidi"/>
          <w:b/>
          <w:sz w:val="22"/>
          <w:szCs w:val="22"/>
        </w:rPr>
        <w:t xml:space="preserve">       </w:t>
      </w:r>
      <w:r w:rsidRPr="009552A0">
        <w:rPr>
          <w:rFonts w:ascii="Century Gothic" w:hAnsi="Century Gothic" w:cstheme="minorBidi"/>
          <w:b/>
          <w:sz w:val="22"/>
          <w:szCs w:val="22"/>
        </w:rPr>
        <w:t xml:space="preserve"> </w:t>
      </w:r>
      <w:r w:rsidR="00637E36" w:rsidRPr="009552A0">
        <w:rPr>
          <w:rFonts w:ascii="Century Gothic" w:hAnsi="Century Gothic" w:cstheme="minorBidi"/>
          <w:b/>
          <w:sz w:val="22"/>
          <w:szCs w:val="22"/>
        </w:rPr>
        <w:t>Fait à ………………… le …………………</w:t>
      </w:r>
    </w:p>
    <w:p w14:paraId="62A0B9B9" w14:textId="77777777" w:rsidR="005F0056" w:rsidRPr="009552A0" w:rsidRDefault="003062BE" w:rsidP="00245E0D">
      <w:pPr>
        <w:tabs>
          <w:tab w:val="left" w:pos="2925"/>
          <w:tab w:val="right" w:pos="6887"/>
        </w:tabs>
        <w:jc w:val="center"/>
        <w:rPr>
          <w:rFonts w:ascii="Century Gothic" w:hAnsi="Century Gothic" w:cstheme="minorBidi"/>
          <w:b/>
          <w:bCs/>
          <w:sz w:val="22"/>
          <w:szCs w:val="22"/>
        </w:rPr>
      </w:pPr>
      <w:r w:rsidRPr="009552A0">
        <w:rPr>
          <w:rFonts w:ascii="Century Gothic" w:hAnsi="Century Gothic" w:cstheme="minorBidi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367722A4" w14:textId="49E98CC7" w:rsidR="0067611E" w:rsidRPr="009552A0" w:rsidRDefault="004879F2" w:rsidP="002E2710">
      <w:pPr>
        <w:tabs>
          <w:tab w:val="left" w:pos="2925"/>
          <w:tab w:val="right" w:pos="6887"/>
        </w:tabs>
        <w:jc w:val="center"/>
        <w:rPr>
          <w:rFonts w:ascii="Century Gothic" w:hAnsi="Century Gothic" w:cstheme="minorBidi"/>
          <w:b/>
          <w:bCs/>
          <w:sz w:val="22"/>
          <w:szCs w:val="22"/>
        </w:rPr>
      </w:pPr>
      <w:r w:rsidRPr="009552A0">
        <w:rPr>
          <w:rFonts w:ascii="Century Gothic" w:hAnsi="Century Gothic" w:cstheme="minorBidi"/>
          <w:b/>
          <w:bCs/>
          <w:sz w:val="22"/>
          <w:szCs w:val="22"/>
        </w:rPr>
        <w:t>Signature et cachet du concurren</w:t>
      </w:r>
      <w:r w:rsidR="00530D16" w:rsidRPr="009552A0">
        <w:rPr>
          <w:rFonts w:ascii="Century Gothic" w:hAnsi="Century Gothic" w:cstheme="minorBidi"/>
          <w:b/>
          <w:bCs/>
          <w:sz w:val="22"/>
          <w:szCs w:val="22"/>
        </w:rPr>
        <w:t>t</w:t>
      </w:r>
      <w:bookmarkStart w:id="1" w:name="_GoBack"/>
      <w:bookmarkEnd w:id="1"/>
    </w:p>
    <w:p w14:paraId="66116369" w14:textId="5D3A1FDC" w:rsidR="00FC615A" w:rsidRPr="009552A0" w:rsidRDefault="00FC615A" w:rsidP="00153FEA">
      <w:pPr>
        <w:rPr>
          <w:rFonts w:ascii="Century Gothic" w:hAnsi="Century Gothic" w:cstheme="minorBidi"/>
          <w:sz w:val="22"/>
          <w:szCs w:val="22"/>
        </w:rPr>
      </w:pPr>
    </w:p>
    <w:sectPr w:rsidR="00FC615A" w:rsidRPr="009552A0" w:rsidSect="00960EEE">
      <w:pgSz w:w="16838" w:h="11906" w:orient="landscape"/>
      <w:pgMar w:top="709" w:right="958" w:bottom="1134" w:left="992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DD9E" w14:textId="77777777" w:rsidR="004A253B" w:rsidRDefault="004A253B">
      <w:r>
        <w:separator/>
      </w:r>
    </w:p>
  </w:endnote>
  <w:endnote w:type="continuationSeparator" w:id="0">
    <w:p w14:paraId="6680B99E" w14:textId="77777777" w:rsidR="004A253B" w:rsidRDefault="004A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NewRmn (IBM4029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default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88D8" w14:textId="7AE4C202" w:rsidR="000A7CD5" w:rsidRDefault="000A7CD5" w:rsidP="00644196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60EEE">
      <w:rPr>
        <w:noProof/>
      </w:rPr>
      <w:t>2</w:t>
    </w:r>
    <w:r>
      <w:rPr>
        <w:noProof/>
      </w:rPr>
      <w:fldChar w:fldCharType="end"/>
    </w:r>
  </w:p>
  <w:p w14:paraId="6FBEB609" w14:textId="77777777" w:rsidR="000A7CD5" w:rsidRDefault="000A7C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BFA1E" w14:textId="77777777" w:rsidR="004A253B" w:rsidRDefault="004A253B">
      <w:r>
        <w:separator/>
      </w:r>
    </w:p>
  </w:footnote>
  <w:footnote w:type="continuationSeparator" w:id="0">
    <w:p w14:paraId="09E16CBB" w14:textId="77777777" w:rsidR="004A253B" w:rsidRDefault="004A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9EBE" w14:textId="130D9B52" w:rsidR="000A7CD5" w:rsidRPr="009B5826" w:rsidRDefault="000A7CD5" w:rsidP="000D7229">
    <w:pPr>
      <w:pStyle w:val="En-tte"/>
      <w:tabs>
        <w:tab w:val="clear" w:pos="4819"/>
        <w:tab w:val="clear" w:pos="9071"/>
        <w:tab w:val="center" w:pos="4253"/>
        <w:tab w:val="right" w:pos="9356"/>
      </w:tabs>
      <w:ind w:right="282"/>
      <w:jc w:val="center"/>
      <w:rPr>
        <w:rFonts w:asciiTheme="majorBidi" w:hAnsiTheme="majorBidi" w:cstheme="majorBidi"/>
        <w:b/>
        <w:iCs/>
        <w:color w:val="404040" w:themeColor="text1" w:themeTint="BF"/>
        <w:sz w:val="22"/>
        <w:szCs w:val="22"/>
        <w:u w:val="single"/>
      </w:rPr>
    </w:pPr>
    <w:r w:rsidRPr="009B5826">
      <w:rPr>
        <w:rFonts w:asciiTheme="majorBidi" w:hAnsiTheme="majorBidi" w:cstheme="majorBidi"/>
        <w:b/>
        <w:iCs/>
        <w:color w:val="404040" w:themeColor="text1" w:themeTint="BF"/>
        <w:sz w:val="22"/>
        <w:szCs w:val="22"/>
        <w:u w:val="single"/>
      </w:rPr>
      <w:t>OFPPT/DAL/DM/SMM</w:t>
    </w:r>
    <w:r w:rsidRPr="009B5826">
      <w:rPr>
        <w:rFonts w:asciiTheme="majorBidi" w:hAnsiTheme="majorBidi" w:cstheme="majorBidi"/>
        <w:b/>
        <w:iCs/>
        <w:color w:val="404040" w:themeColor="text1" w:themeTint="BF"/>
        <w:sz w:val="22"/>
        <w:szCs w:val="22"/>
        <w:u w:val="single"/>
      </w:rPr>
      <w:tab/>
      <w:t xml:space="preserve">              Dossier d’Appe</w:t>
    </w:r>
    <w:r>
      <w:rPr>
        <w:rFonts w:asciiTheme="majorBidi" w:hAnsiTheme="majorBidi" w:cstheme="majorBidi"/>
        <w:b/>
        <w:iCs/>
        <w:color w:val="404040" w:themeColor="text1" w:themeTint="BF"/>
        <w:sz w:val="22"/>
        <w:szCs w:val="22"/>
        <w:u w:val="single"/>
      </w:rPr>
      <w:t>l d’Offres</w:t>
    </w:r>
    <w:r>
      <w:rPr>
        <w:rFonts w:asciiTheme="majorBidi" w:hAnsiTheme="majorBidi" w:cstheme="majorBidi"/>
        <w:b/>
        <w:iCs/>
        <w:color w:val="404040" w:themeColor="text1" w:themeTint="BF"/>
        <w:sz w:val="22"/>
        <w:szCs w:val="22"/>
        <w:u w:val="single"/>
      </w:rPr>
      <w:tab/>
      <w:t xml:space="preserve">AO N°        </w:t>
    </w:r>
    <w:r w:rsidRPr="009B5826">
      <w:rPr>
        <w:rFonts w:asciiTheme="majorBidi" w:hAnsiTheme="majorBidi" w:cstheme="majorBidi"/>
        <w:b/>
        <w:iCs/>
        <w:color w:val="404040" w:themeColor="text1" w:themeTint="BF"/>
        <w:sz w:val="22"/>
        <w:szCs w:val="22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C37"/>
    <w:multiLevelType w:val="hybridMultilevel"/>
    <w:tmpl w:val="DCB0E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41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1A11E7C"/>
    <w:multiLevelType w:val="hybridMultilevel"/>
    <w:tmpl w:val="4E4AD0FA"/>
    <w:lvl w:ilvl="0" w:tplc="A38807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7151F4"/>
    <w:multiLevelType w:val="hybridMultilevel"/>
    <w:tmpl w:val="730AA39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9E1513"/>
    <w:multiLevelType w:val="hybridMultilevel"/>
    <w:tmpl w:val="7A7A3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04374"/>
    <w:multiLevelType w:val="hybridMultilevel"/>
    <w:tmpl w:val="E2068D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F1772"/>
    <w:multiLevelType w:val="hybridMultilevel"/>
    <w:tmpl w:val="6978B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F4CDF"/>
    <w:multiLevelType w:val="hybridMultilevel"/>
    <w:tmpl w:val="4CF84FF6"/>
    <w:lvl w:ilvl="0" w:tplc="C5E2126E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08AE29C9"/>
    <w:multiLevelType w:val="hybridMultilevel"/>
    <w:tmpl w:val="7E863848"/>
    <w:lvl w:ilvl="0" w:tplc="6250019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11F74"/>
    <w:multiLevelType w:val="hybridMultilevel"/>
    <w:tmpl w:val="D5A0D9F0"/>
    <w:lvl w:ilvl="0" w:tplc="C5E212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A20A9"/>
    <w:multiLevelType w:val="hybridMultilevel"/>
    <w:tmpl w:val="43AC8B98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1114B"/>
    <w:multiLevelType w:val="hybridMultilevel"/>
    <w:tmpl w:val="3946A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754A2"/>
    <w:multiLevelType w:val="hybridMultilevel"/>
    <w:tmpl w:val="55AC0A72"/>
    <w:lvl w:ilvl="0" w:tplc="6DD064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A3033"/>
    <w:multiLevelType w:val="hybridMultilevel"/>
    <w:tmpl w:val="A57E564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A1654D"/>
    <w:multiLevelType w:val="hybridMultilevel"/>
    <w:tmpl w:val="3402A0D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1D2586"/>
    <w:multiLevelType w:val="hybridMultilevel"/>
    <w:tmpl w:val="76A079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D0719"/>
    <w:multiLevelType w:val="hybridMultilevel"/>
    <w:tmpl w:val="A9FA5D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E8479D"/>
    <w:multiLevelType w:val="hybridMultilevel"/>
    <w:tmpl w:val="03CE3E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222EC81E">
      <w:start w:val="1"/>
      <w:numFmt w:val="decimal"/>
      <w:lvlText w:val="%3."/>
      <w:lvlJc w:val="left"/>
      <w:pPr>
        <w:ind w:left="502" w:hanging="360"/>
      </w:pPr>
      <w:rPr>
        <w:rFonts w:ascii="Times New Roman" w:eastAsia="Times New Roman" w:hAnsi="Times New Roman" w:cs="Times New Roman"/>
        <w:color w:val="000000" w:themeColor="text1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00D34"/>
    <w:multiLevelType w:val="hybridMultilevel"/>
    <w:tmpl w:val="67C8C7C4"/>
    <w:lvl w:ilvl="0" w:tplc="38403E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2DF25B26"/>
    <w:multiLevelType w:val="multilevel"/>
    <w:tmpl w:val="A7062DE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4">
      <w:start w:val="4"/>
      <w:numFmt w:val="decimal"/>
      <w:lvlText w:val="%5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6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824DDC"/>
    <w:multiLevelType w:val="hybridMultilevel"/>
    <w:tmpl w:val="721CF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6521E"/>
    <w:multiLevelType w:val="hybridMultilevel"/>
    <w:tmpl w:val="0F6025F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78264F"/>
    <w:multiLevelType w:val="hybridMultilevel"/>
    <w:tmpl w:val="0EF05C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455C7"/>
    <w:multiLevelType w:val="hybridMultilevel"/>
    <w:tmpl w:val="07DAA5F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A2230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555DD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2D4C91"/>
    <w:multiLevelType w:val="hybridMultilevel"/>
    <w:tmpl w:val="18B63FBC"/>
    <w:lvl w:ilvl="0" w:tplc="DB24B2DC">
      <w:start w:val="1"/>
      <w:numFmt w:val="bullet"/>
      <w:lvlText w:val="•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E41C6"/>
    <w:multiLevelType w:val="hybridMultilevel"/>
    <w:tmpl w:val="34284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7558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A1A6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B06BCE"/>
    <w:multiLevelType w:val="hybridMultilevel"/>
    <w:tmpl w:val="2DCEA7A8"/>
    <w:lvl w:ilvl="0" w:tplc="7D828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01F0D"/>
    <w:multiLevelType w:val="hybridMultilevel"/>
    <w:tmpl w:val="D4987866"/>
    <w:lvl w:ilvl="0" w:tplc="040C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2" w15:restartNumberingAfterBreak="0">
    <w:nsid w:val="66232940"/>
    <w:multiLevelType w:val="hybridMultilevel"/>
    <w:tmpl w:val="F2BE2A40"/>
    <w:lvl w:ilvl="0" w:tplc="8FD2E2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4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9F11BE"/>
    <w:multiLevelType w:val="hybridMultilevel"/>
    <w:tmpl w:val="3AC8882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7039A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6B0907A3"/>
    <w:multiLevelType w:val="hybridMultilevel"/>
    <w:tmpl w:val="45BA3C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E720DA"/>
    <w:multiLevelType w:val="hybridMultilevel"/>
    <w:tmpl w:val="F30CB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1192A"/>
    <w:multiLevelType w:val="hybridMultilevel"/>
    <w:tmpl w:val="54CA4B5C"/>
    <w:lvl w:ilvl="0" w:tplc="589493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62A9F"/>
    <w:multiLevelType w:val="hybridMultilevel"/>
    <w:tmpl w:val="C0BA53DE"/>
    <w:lvl w:ilvl="0" w:tplc="8FD2E2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11D3C7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16F05F4"/>
    <w:multiLevelType w:val="hybridMultilevel"/>
    <w:tmpl w:val="316665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72775"/>
    <w:multiLevelType w:val="hybridMultilevel"/>
    <w:tmpl w:val="DA22FBF0"/>
    <w:lvl w:ilvl="0" w:tplc="3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402A3B"/>
    <w:multiLevelType w:val="hybridMultilevel"/>
    <w:tmpl w:val="91922D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D37419"/>
    <w:multiLevelType w:val="hybridMultilevel"/>
    <w:tmpl w:val="F32EE910"/>
    <w:lvl w:ilvl="0" w:tplc="C5E2126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C8203B"/>
    <w:multiLevelType w:val="hybridMultilevel"/>
    <w:tmpl w:val="582CF410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D527CCA"/>
    <w:multiLevelType w:val="hybridMultilevel"/>
    <w:tmpl w:val="41A00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847F0"/>
    <w:multiLevelType w:val="hybridMultilevel"/>
    <w:tmpl w:val="19DEDA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44"/>
  </w:num>
  <w:num w:numId="4">
    <w:abstractNumId w:val="2"/>
  </w:num>
  <w:num w:numId="5">
    <w:abstractNumId w:val="36"/>
  </w:num>
  <w:num w:numId="6">
    <w:abstractNumId w:val="19"/>
  </w:num>
  <w:num w:numId="7">
    <w:abstractNumId w:val="7"/>
  </w:num>
  <w:num w:numId="8">
    <w:abstractNumId w:val="33"/>
  </w:num>
  <w:num w:numId="9">
    <w:abstractNumId w:val="41"/>
  </w:num>
  <w:num w:numId="10">
    <w:abstractNumId w:val="32"/>
  </w:num>
  <w:num w:numId="11">
    <w:abstractNumId w:val="38"/>
  </w:num>
  <w:num w:numId="12">
    <w:abstractNumId w:val="17"/>
  </w:num>
  <w:num w:numId="13">
    <w:abstractNumId w:val="12"/>
  </w:num>
  <w:num w:numId="14">
    <w:abstractNumId w:val="30"/>
  </w:num>
  <w:num w:numId="15">
    <w:abstractNumId w:val="43"/>
  </w:num>
  <w:num w:numId="16">
    <w:abstractNumId w:val="9"/>
  </w:num>
  <w:num w:numId="17">
    <w:abstractNumId w:val="0"/>
  </w:num>
  <w:num w:numId="18">
    <w:abstractNumId w:val="37"/>
  </w:num>
  <w:num w:numId="19">
    <w:abstractNumId w:val="8"/>
  </w:num>
  <w:num w:numId="20">
    <w:abstractNumId w:val="16"/>
  </w:num>
  <w:num w:numId="21">
    <w:abstractNumId w:val="20"/>
  </w:num>
  <w:num w:numId="22">
    <w:abstractNumId w:val="4"/>
  </w:num>
  <w:num w:numId="23">
    <w:abstractNumId w:val="22"/>
  </w:num>
  <w:num w:numId="24">
    <w:abstractNumId w:val="46"/>
  </w:num>
  <w:num w:numId="25">
    <w:abstractNumId w:val="26"/>
  </w:num>
  <w:num w:numId="26">
    <w:abstractNumId w:val="10"/>
  </w:num>
  <w:num w:numId="27">
    <w:abstractNumId w:val="42"/>
  </w:num>
  <w:num w:numId="28">
    <w:abstractNumId w:val="45"/>
  </w:num>
  <w:num w:numId="29">
    <w:abstractNumId w:val="27"/>
  </w:num>
  <w:num w:numId="30">
    <w:abstractNumId w:val="6"/>
  </w:num>
  <w:num w:numId="31">
    <w:abstractNumId w:val="5"/>
  </w:num>
  <w:num w:numId="32">
    <w:abstractNumId w:val="40"/>
  </w:num>
  <w:num w:numId="33">
    <w:abstractNumId w:val="35"/>
  </w:num>
  <w:num w:numId="34">
    <w:abstractNumId w:val="34"/>
  </w:num>
  <w:num w:numId="35">
    <w:abstractNumId w:val="24"/>
  </w:num>
  <w:num w:numId="36">
    <w:abstractNumId w:val="1"/>
  </w:num>
  <w:num w:numId="37">
    <w:abstractNumId w:val="14"/>
  </w:num>
  <w:num w:numId="38">
    <w:abstractNumId w:val="29"/>
  </w:num>
  <w:num w:numId="39">
    <w:abstractNumId w:val="21"/>
  </w:num>
  <w:num w:numId="40">
    <w:abstractNumId w:val="23"/>
  </w:num>
  <w:num w:numId="41">
    <w:abstractNumId w:val="18"/>
  </w:num>
  <w:num w:numId="42">
    <w:abstractNumId w:val="15"/>
  </w:num>
  <w:num w:numId="43">
    <w:abstractNumId w:val="25"/>
  </w:num>
  <w:num w:numId="44">
    <w:abstractNumId w:val="39"/>
  </w:num>
  <w:num w:numId="45">
    <w:abstractNumId w:val="28"/>
  </w:num>
  <w:num w:numId="46">
    <w:abstractNumId w:val="13"/>
  </w:num>
  <w:num w:numId="47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EE"/>
    <w:rsid w:val="0000021E"/>
    <w:rsid w:val="000006A6"/>
    <w:rsid w:val="000006FB"/>
    <w:rsid w:val="00000FBD"/>
    <w:rsid w:val="00001E61"/>
    <w:rsid w:val="00002565"/>
    <w:rsid w:val="000033F3"/>
    <w:rsid w:val="00004C52"/>
    <w:rsid w:val="00004EB3"/>
    <w:rsid w:val="00005E10"/>
    <w:rsid w:val="00005FD6"/>
    <w:rsid w:val="0000603D"/>
    <w:rsid w:val="000079F2"/>
    <w:rsid w:val="00010015"/>
    <w:rsid w:val="0001006E"/>
    <w:rsid w:val="0001040C"/>
    <w:rsid w:val="00010527"/>
    <w:rsid w:val="00010F70"/>
    <w:rsid w:val="00011CED"/>
    <w:rsid w:val="0001215B"/>
    <w:rsid w:val="000132B9"/>
    <w:rsid w:val="000133E3"/>
    <w:rsid w:val="000145D6"/>
    <w:rsid w:val="00014A36"/>
    <w:rsid w:val="00015126"/>
    <w:rsid w:val="00015D4F"/>
    <w:rsid w:val="00015EB4"/>
    <w:rsid w:val="00016665"/>
    <w:rsid w:val="00016B8A"/>
    <w:rsid w:val="000172CF"/>
    <w:rsid w:val="00017490"/>
    <w:rsid w:val="00017FE4"/>
    <w:rsid w:val="00020EE1"/>
    <w:rsid w:val="000210DB"/>
    <w:rsid w:val="00021846"/>
    <w:rsid w:val="0002333C"/>
    <w:rsid w:val="000235BF"/>
    <w:rsid w:val="00023A87"/>
    <w:rsid w:val="00024200"/>
    <w:rsid w:val="00024515"/>
    <w:rsid w:val="00025535"/>
    <w:rsid w:val="00025823"/>
    <w:rsid w:val="00026343"/>
    <w:rsid w:val="0002643D"/>
    <w:rsid w:val="0002658D"/>
    <w:rsid w:val="00026FCC"/>
    <w:rsid w:val="0002728A"/>
    <w:rsid w:val="000273B9"/>
    <w:rsid w:val="00027461"/>
    <w:rsid w:val="0002747E"/>
    <w:rsid w:val="000278A2"/>
    <w:rsid w:val="000278B6"/>
    <w:rsid w:val="00027EF5"/>
    <w:rsid w:val="00031A63"/>
    <w:rsid w:val="00032AEC"/>
    <w:rsid w:val="000330DF"/>
    <w:rsid w:val="00033209"/>
    <w:rsid w:val="000338F1"/>
    <w:rsid w:val="00034A51"/>
    <w:rsid w:val="00035760"/>
    <w:rsid w:val="00035902"/>
    <w:rsid w:val="00035966"/>
    <w:rsid w:val="00035D71"/>
    <w:rsid w:val="000362E5"/>
    <w:rsid w:val="00036335"/>
    <w:rsid w:val="00037C26"/>
    <w:rsid w:val="000402B3"/>
    <w:rsid w:val="000402F5"/>
    <w:rsid w:val="000403DA"/>
    <w:rsid w:val="00040470"/>
    <w:rsid w:val="000406D1"/>
    <w:rsid w:val="00040A57"/>
    <w:rsid w:val="00040B55"/>
    <w:rsid w:val="00041219"/>
    <w:rsid w:val="000413E9"/>
    <w:rsid w:val="00041BCA"/>
    <w:rsid w:val="000425C7"/>
    <w:rsid w:val="00042CD4"/>
    <w:rsid w:val="0004310C"/>
    <w:rsid w:val="000431B2"/>
    <w:rsid w:val="000432F9"/>
    <w:rsid w:val="00043485"/>
    <w:rsid w:val="000438DC"/>
    <w:rsid w:val="0004425A"/>
    <w:rsid w:val="00044AF0"/>
    <w:rsid w:val="00044B5E"/>
    <w:rsid w:val="0004574C"/>
    <w:rsid w:val="00045C46"/>
    <w:rsid w:val="00046236"/>
    <w:rsid w:val="000463B7"/>
    <w:rsid w:val="00046F39"/>
    <w:rsid w:val="00047977"/>
    <w:rsid w:val="00047C50"/>
    <w:rsid w:val="00047D18"/>
    <w:rsid w:val="0005022D"/>
    <w:rsid w:val="000509AB"/>
    <w:rsid w:val="00050C6B"/>
    <w:rsid w:val="000515DE"/>
    <w:rsid w:val="0005176F"/>
    <w:rsid w:val="00051B40"/>
    <w:rsid w:val="000521B8"/>
    <w:rsid w:val="00052767"/>
    <w:rsid w:val="00052C0E"/>
    <w:rsid w:val="00052C63"/>
    <w:rsid w:val="0005329E"/>
    <w:rsid w:val="000537C9"/>
    <w:rsid w:val="00053C69"/>
    <w:rsid w:val="000552BC"/>
    <w:rsid w:val="000558AA"/>
    <w:rsid w:val="000559B0"/>
    <w:rsid w:val="00055C92"/>
    <w:rsid w:val="000567FC"/>
    <w:rsid w:val="00057128"/>
    <w:rsid w:val="000572B0"/>
    <w:rsid w:val="0005784D"/>
    <w:rsid w:val="00057AE9"/>
    <w:rsid w:val="00057B6D"/>
    <w:rsid w:val="000605A9"/>
    <w:rsid w:val="00060606"/>
    <w:rsid w:val="00060630"/>
    <w:rsid w:val="00060F40"/>
    <w:rsid w:val="00061603"/>
    <w:rsid w:val="00061654"/>
    <w:rsid w:val="00061AEB"/>
    <w:rsid w:val="00061B95"/>
    <w:rsid w:val="00061BC8"/>
    <w:rsid w:val="0006305B"/>
    <w:rsid w:val="00063AEF"/>
    <w:rsid w:val="000641AF"/>
    <w:rsid w:val="000648E2"/>
    <w:rsid w:val="000653F5"/>
    <w:rsid w:val="00065CAE"/>
    <w:rsid w:val="00065EAB"/>
    <w:rsid w:val="000679AB"/>
    <w:rsid w:val="0007003B"/>
    <w:rsid w:val="000705BC"/>
    <w:rsid w:val="0007092A"/>
    <w:rsid w:val="00070A12"/>
    <w:rsid w:val="00070EC9"/>
    <w:rsid w:val="0007156A"/>
    <w:rsid w:val="00071920"/>
    <w:rsid w:val="00072766"/>
    <w:rsid w:val="0007279F"/>
    <w:rsid w:val="00072BA1"/>
    <w:rsid w:val="00072CD0"/>
    <w:rsid w:val="00074705"/>
    <w:rsid w:val="00074731"/>
    <w:rsid w:val="00074B3A"/>
    <w:rsid w:val="00074C57"/>
    <w:rsid w:val="00075CC8"/>
    <w:rsid w:val="00076730"/>
    <w:rsid w:val="00076E76"/>
    <w:rsid w:val="00077E89"/>
    <w:rsid w:val="0008006F"/>
    <w:rsid w:val="000801B3"/>
    <w:rsid w:val="00080A59"/>
    <w:rsid w:val="00080A93"/>
    <w:rsid w:val="0008129B"/>
    <w:rsid w:val="00081CF2"/>
    <w:rsid w:val="000832C7"/>
    <w:rsid w:val="000836DE"/>
    <w:rsid w:val="000837EE"/>
    <w:rsid w:val="00083A93"/>
    <w:rsid w:val="00083BA3"/>
    <w:rsid w:val="00083CDF"/>
    <w:rsid w:val="0008419E"/>
    <w:rsid w:val="00084842"/>
    <w:rsid w:val="00084F6F"/>
    <w:rsid w:val="00085502"/>
    <w:rsid w:val="00085B97"/>
    <w:rsid w:val="00085F78"/>
    <w:rsid w:val="000867A5"/>
    <w:rsid w:val="000875D6"/>
    <w:rsid w:val="00087773"/>
    <w:rsid w:val="00087C34"/>
    <w:rsid w:val="0009091F"/>
    <w:rsid w:val="00091183"/>
    <w:rsid w:val="0009283F"/>
    <w:rsid w:val="00092AE1"/>
    <w:rsid w:val="00092BA3"/>
    <w:rsid w:val="00093046"/>
    <w:rsid w:val="000930B7"/>
    <w:rsid w:val="00093188"/>
    <w:rsid w:val="00093CF1"/>
    <w:rsid w:val="000941E6"/>
    <w:rsid w:val="0009459C"/>
    <w:rsid w:val="00094E7E"/>
    <w:rsid w:val="0009589D"/>
    <w:rsid w:val="00095B3D"/>
    <w:rsid w:val="000967FF"/>
    <w:rsid w:val="000969C7"/>
    <w:rsid w:val="00096C04"/>
    <w:rsid w:val="00096C9D"/>
    <w:rsid w:val="00097D9B"/>
    <w:rsid w:val="000A0B86"/>
    <w:rsid w:val="000A106E"/>
    <w:rsid w:val="000A127C"/>
    <w:rsid w:val="000A1CD0"/>
    <w:rsid w:val="000A2A9E"/>
    <w:rsid w:val="000A2ADE"/>
    <w:rsid w:val="000A3681"/>
    <w:rsid w:val="000A3767"/>
    <w:rsid w:val="000A3CA6"/>
    <w:rsid w:val="000A4D2C"/>
    <w:rsid w:val="000A51F6"/>
    <w:rsid w:val="000A5236"/>
    <w:rsid w:val="000A65FB"/>
    <w:rsid w:val="000A7605"/>
    <w:rsid w:val="000A7CD5"/>
    <w:rsid w:val="000B02F3"/>
    <w:rsid w:val="000B0B2E"/>
    <w:rsid w:val="000B14F2"/>
    <w:rsid w:val="000B193A"/>
    <w:rsid w:val="000B1D41"/>
    <w:rsid w:val="000B20A5"/>
    <w:rsid w:val="000B25F1"/>
    <w:rsid w:val="000B2AA8"/>
    <w:rsid w:val="000B2CAA"/>
    <w:rsid w:val="000B3300"/>
    <w:rsid w:val="000B4482"/>
    <w:rsid w:val="000B5126"/>
    <w:rsid w:val="000B626A"/>
    <w:rsid w:val="000B67DB"/>
    <w:rsid w:val="000B6BCB"/>
    <w:rsid w:val="000B6C37"/>
    <w:rsid w:val="000B796C"/>
    <w:rsid w:val="000B7E32"/>
    <w:rsid w:val="000C03F0"/>
    <w:rsid w:val="000C0487"/>
    <w:rsid w:val="000C10CD"/>
    <w:rsid w:val="000C1122"/>
    <w:rsid w:val="000C17E8"/>
    <w:rsid w:val="000C1896"/>
    <w:rsid w:val="000C1B2E"/>
    <w:rsid w:val="000C2048"/>
    <w:rsid w:val="000C2344"/>
    <w:rsid w:val="000C2674"/>
    <w:rsid w:val="000C31A3"/>
    <w:rsid w:val="000C4DC0"/>
    <w:rsid w:val="000C531C"/>
    <w:rsid w:val="000C627D"/>
    <w:rsid w:val="000C63FC"/>
    <w:rsid w:val="000C640C"/>
    <w:rsid w:val="000C69CC"/>
    <w:rsid w:val="000C6FB1"/>
    <w:rsid w:val="000C7120"/>
    <w:rsid w:val="000C73C1"/>
    <w:rsid w:val="000C7425"/>
    <w:rsid w:val="000C742E"/>
    <w:rsid w:val="000C74FE"/>
    <w:rsid w:val="000D00C5"/>
    <w:rsid w:val="000D0309"/>
    <w:rsid w:val="000D05D2"/>
    <w:rsid w:val="000D079E"/>
    <w:rsid w:val="000D0EAE"/>
    <w:rsid w:val="000D143A"/>
    <w:rsid w:val="000D1C34"/>
    <w:rsid w:val="000D2075"/>
    <w:rsid w:val="000D21F7"/>
    <w:rsid w:val="000D255C"/>
    <w:rsid w:val="000D25B9"/>
    <w:rsid w:val="000D25FA"/>
    <w:rsid w:val="000D2DC3"/>
    <w:rsid w:val="000D311B"/>
    <w:rsid w:val="000D3EE5"/>
    <w:rsid w:val="000D3F88"/>
    <w:rsid w:val="000D490F"/>
    <w:rsid w:val="000D49DC"/>
    <w:rsid w:val="000D49F9"/>
    <w:rsid w:val="000D5050"/>
    <w:rsid w:val="000D5300"/>
    <w:rsid w:val="000D53FA"/>
    <w:rsid w:val="000D56DD"/>
    <w:rsid w:val="000D5BD2"/>
    <w:rsid w:val="000D5C1B"/>
    <w:rsid w:val="000D60BA"/>
    <w:rsid w:val="000D6300"/>
    <w:rsid w:val="000D6831"/>
    <w:rsid w:val="000D6DF6"/>
    <w:rsid w:val="000D7229"/>
    <w:rsid w:val="000D7304"/>
    <w:rsid w:val="000D77AF"/>
    <w:rsid w:val="000D7E5A"/>
    <w:rsid w:val="000E05DF"/>
    <w:rsid w:val="000E084A"/>
    <w:rsid w:val="000E09A8"/>
    <w:rsid w:val="000E1208"/>
    <w:rsid w:val="000E1D36"/>
    <w:rsid w:val="000E2056"/>
    <w:rsid w:val="000E2E26"/>
    <w:rsid w:val="000E2EE1"/>
    <w:rsid w:val="000E302B"/>
    <w:rsid w:val="000E3178"/>
    <w:rsid w:val="000E4160"/>
    <w:rsid w:val="000E4A22"/>
    <w:rsid w:val="000E4B9C"/>
    <w:rsid w:val="000E4E73"/>
    <w:rsid w:val="000E5FE9"/>
    <w:rsid w:val="000E6034"/>
    <w:rsid w:val="000E6201"/>
    <w:rsid w:val="000E6827"/>
    <w:rsid w:val="000E6D61"/>
    <w:rsid w:val="000E7CA0"/>
    <w:rsid w:val="000F0CE3"/>
    <w:rsid w:val="000F21BF"/>
    <w:rsid w:val="000F234F"/>
    <w:rsid w:val="000F25AB"/>
    <w:rsid w:val="000F260C"/>
    <w:rsid w:val="000F2DB3"/>
    <w:rsid w:val="000F3211"/>
    <w:rsid w:val="000F3397"/>
    <w:rsid w:val="000F36FB"/>
    <w:rsid w:val="000F3A90"/>
    <w:rsid w:val="000F53D9"/>
    <w:rsid w:val="000F5A4F"/>
    <w:rsid w:val="000F6CC9"/>
    <w:rsid w:val="000F6D14"/>
    <w:rsid w:val="000F7224"/>
    <w:rsid w:val="000F744A"/>
    <w:rsid w:val="000F759A"/>
    <w:rsid w:val="000F7934"/>
    <w:rsid w:val="000F7DD3"/>
    <w:rsid w:val="0010019A"/>
    <w:rsid w:val="001005B0"/>
    <w:rsid w:val="00100897"/>
    <w:rsid w:val="00100D0E"/>
    <w:rsid w:val="001011F7"/>
    <w:rsid w:val="001018CA"/>
    <w:rsid w:val="00102B7A"/>
    <w:rsid w:val="00102F3A"/>
    <w:rsid w:val="001037DB"/>
    <w:rsid w:val="00103AEB"/>
    <w:rsid w:val="00104121"/>
    <w:rsid w:val="00104258"/>
    <w:rsid w:val="00104522"/>
    <w:rsid w:val="00104A9A"/>
    <w:rsid w:val="00104C4C"/>
    <w:rsid w:val="00105022"/>
    <w:rsid w:val="00105635"/>
    <w:rsid w:val="00105A40"/>
    <w:rsid w:val="001077DA"/>
    <w:rsid w:val="00107A09"/>
    <w:rsid w:val="00107B1D"/>
    <w:rsid w:val="00107B7C"/>
    <w:rsid w:val="00111616"/>
    <w:rsid w:val="0011175C"/>
    <w:rsid w:val="00111989"/>
    <w:rsid w:val="00111E85"/>
    <w:rsid w:val="00112304"/>
    <w:rsid w:val="001127F2"/>
    <w:rsid w:val="00112CD8"/>
    <w:rsid w:val="00112F36"/>
    <w:rsid w:val="00113070"/>
    <w:rsid w:val="00114BB7"/>
    <w:rsid w:val="00114C16"/>
    <w:rsid w:val="00115400"/>
    <w:rsid w:val="0011574E"/>
    <w:rsid w:val="001169C0"/>
    <w:rsid w:val="00116E7D"/>
    <w:rsid w:val="00117FB3"/>
    <w:rsid w:val="00121824"/>
    <w:rsid w:val="00121B30"/>
    <w:rsid w:val="00121B47"/>
    <w:rsid w:val="00121D06"/>
    <w:rsid w:val="00121E6B"/>
    <w:rsid w:val="00121ED7"/>
    <w:rsid w:val="001233C0"/>
    <w:rsid w:val="00123BA3"/>
    <w:rsid w:val="00123C3B"/>
    <w:rsid w:val="00124081"/>
    <w:rsid w:val="00124156"/>
    <w:rsid w:val="00124823"/>
    <w:rsid w:val="00124C83"/>
    <w:rsid w:val="00125D81"/>
    <w:rsid w:val="00125ED0"/>
    <w:rsid w:val="00126043"/>
    <w:rsid w:val="00126469"/>
    <w:rsid w:val="00126730"/>
    <w:rsid w:val="0012703B"/>
    <w:rsid w:val="00127985"/>
    <w:rsid w:val="00130468"/>
    <w:rsid w:val="00130ADB"/>
    <w:rsid w:val="00130E96"/>
    <w:rsid w:val="001312B0"/>
    <w:rsid w:val="00132147"/>
    <w:rsid w:val="00132D8B"/>
    <w:rsid w:val="001331D5"/>
    <w:rsid w:val="00133D75"/>
    <w:rsid w:val="00134445"/>
    <w:rsid w:val="001346C1"/>
    <w:rsid w:val="001348EE"/>
    <w:rsid w:val="00134B0F"/>
    <w:rsid w:val="00134F6E"/>
    <w:rsid w:val="001355ED"/>
    <w:rsid w:val="00135E29"/>
    <w:rsid w:val="0013601C"/>
    <w:rsid w:val="0013624F"/>
    <w:rsid w:val="00136325"/>
    <w:rsid w:val="00136347"/>
    <w:rsid w:val="00136A45"/>
    <w:rsid w:val="00136FE4"/>
    <w:rsid w:val="0013748F"/>
    <w:rsid w:val="00137BB0"/>
    <w:rsid w:val="00137D3A"/>
    <w:rsid w:val="00137FD7"/>
    <w:rsid w:val="0014020D"/>
    <w:rsid w:val="00141AFA"/>
    <w:rsid w:val="00141E55"/>
    <w:rsid w:val="00141EC4"/>
    <w:rsid w:val="001425D9"/>
    <w:rsid w:val="00142F2A"/>
    <w:rsid w:val="001434FF"/>
    <w:rsid w:val="001438E5"/>
    <w:rsid w:val="00143C26"/>
    <w:rsid w:val="00143F95"/>
    <w:rsid w:val="001444F2"/>
    <w:rsid w:val="00144AA8"/>
    <w:rsid w:val="00145067"/>
    <w:rsid w:val="0014573F"/>
    <w:rsid w:val="00145D72"/>
    <w:rsid w:val="001461B1"/>
    <w:rsid w:val="001469C0"/>
    <w:rsid w:val="0015085B"/>
    <w:rsid w:val="001508B9"/>
    <w:rsid w:val="00150CD2"/>
    <w:rsid w:val="001512E0"/>
    <w:rsid w:val="00151CD0"/>
    <w:rsid w:val="00151F50"/>
    <w:rsid w:val="0015221A"/>
    <w:rsid w:val="0015297A"/>
    <w:rsid w:val="00152A14"/>
    <w:rsid w:val="00152AA2"/>
    <w:rsid w:val="001537E5"/>
    <w:rsid w:val="00153FEA"/>
    <w:rsid w:val="001546A0"/>
    <w:rsid w:val="001546F0"/>
    <w:rsid w:val="00154AD1"/>
    <w:rsid w:val="00155689"/>
    <w:rsid w:val="00155867"/>
    <w:rsid w:val="00157CF0"/>
    <w:rsid w:val="00160851"/>
    <w:rsid w:val="001608B5"/>
    <w:rsid w:val="00160BA6"/>
    <w:rsid w:val="00160F05"/>
    <w:rsid w:val="001621DD"/>
    <w:rsid w:val="001630F2"/>
    <w:rsid w:val="001632B7"/>
    <w:rsid w:val="00163B4A"/>
    <w:rsid w:val="00163F6F"/>
    <w:rsid w:val="00164699"/>
    <w:rsid w:val="00164A0C"/>
    <w:rsid w:val="001657C1"/>
    <w:rsid w:val="00167248"/>
    <w:rsid w:val="00167F59"/>
    <w:rsid w:val="0017127F"/>
    <w:rsid w:val="00172861"/>
    <w:rsid w:val="001730D3"/>
    <w:rsid w:val="00173B9C"/>
    <w:rsid w:val="00174C9A"/>
    <w:rsid w:val="001764C4"/>
    <w:rsid w:val="00176C75"/>
    <w:rsid w:val="0017740A"/>
    <w:rsid w:val="0017778B"/>
    <w:rsid w:val="00177813"/>
    <w:rsid w:val="00180A42"/>
    <w:rsid w:val="00180AF3"/>
    <w:rsid w:val="00180EF5"/>
    <w:rsid w:val="001816C8"/>
    <w:rsid w:val="001817B9"/>
    <w:rsid w:val="00181FED"/>
    <w:rsid w:val="00183CAB"/>
    <w:rsid w:val="00183F26"/>
    <w:rsid w:val="00183F4E"/>
    <w:rsid w:val="0018413B"/>
    <w:rsid w:val="0018452C"/>
    <w:rsid w:val="001846C6"/>
    <w:rsid w:val="00184912"/>
    <w:rsid w:val="00184F7D"/>
    <w:rsid w:val="001853DA"/>
    <w:rsid w:val="00185F9B"/>
    <w:rsid w:val="00186728"/>
    <w:rsid w:val="00186C7B"/>
    <w:rsid w:val="001875EC"/>
    <w:rsid w:val="00190312"/>
    <w:rsid w:val="00191D57"/>
    <w:rsid w:val="0019373A"/>
    <w:rsid w:val="0019379E"/>
    <w:rsid w:val="00193F31"/>
    <w:rsid w:val="00193F55"/>
    <w:rsid w:val="00194F3E"/>
    <w:rsid w:val="001954CC"/>
    <w:rsid w:val="001956DF"/>
    <w:rsid w:val="00195D91"/>
    <w:rsid w:val="001963D4"/>
    <w:rsid w:val="00196ABF"/>
    <w:rsid w:val="00197045"/>
    <w:rsid w:val="001974E4"/>
    <w:rsid w:val="0019776A"/>
    <w:rsid w:val="00197C63"/>
    <w:rsid w:val="001A075A"/>
    <w:rsid w:val="001A0ABB"/>
    <w:rsid w:val="001A13C6"/>
    <w:rsid w:val="001A1427"/>
    <w:rsid w:val="001A2055"/>
    <w:rsid w:val="001A21FC"/>
    <w:rsid w:val="001A2578"/>
    <w:rsid w:val="001A3AFC"/>
    <w:rsid w:val="001A580D"/>
    <w:rsid w:val="001A5AEA"/>
    <w:rsid w:val="001A68A6"/>
    <w:rsid w:val="001A709B"/>
    <w:rsid w:val="001A7137"/>
    <w:rsid w:val="001A754F"/>
    <w:rsid w:val="001B0712"/>
    <w:rsid w:val="001B07E4"/>
    <w:rsid w:val="001B0EFF"/>
    <w:rsid w:val="001B1118"/>
    <w:rsid w:val="001B20AF"/>
    <w:rsid w:val="001B26C6"/>
    <w:rsid w:val="001B277C"/>
    <w:rsid w:val="001B29A5"/>
    <w:rsid w:val="001B2C22"/>
    <w:rsid w:val="001B2C74"/>
    <w:rsid w:val="001B3784"/>
    <w:rsid w:val="001B45D3"/>
    <w:rsid w:val="001B4E46"/>
    <w:rsid w:val="001B5425"/>
    <w:rsid w:val="001B5953"/>
    <w:rsid w:val="001B676C"/>
    <w:rsid w:val="001B6FFC"/>
    <w:rsid w:val="001B71DA"/>
    <w:rsid w:val="001B720F"/>
    <w:rsid w:val="001B7B84"/>
    <w:rsid w:val="001B7E8E"/>
    <w:rsid w:val="001C02D9"/>
    <w:rsid w:val="001C0A94"/>
    <w:rsid w:val="001C0C44"/>
    <w:rsid w:val="001C15EB"/>
    <w:rsid w:val="001C2330"/>
    <w:rsid w:val="001C23A3"/>
    <w:rsid w:val="001C2FE9"/>
    <w:rsid w:val="001C32CF"/>
    <w:rsid w:val="001C35AC"/>
    <w:rsid w:val="001C3D80"/>
    <w:rsid w:val="001C44EC"/>
    <w:rsid w:val="001C4785"/>
    <w:rsid w:val="001C491F"/>
    <w:rsid w:val="001C542E"/>
    <w:rsid w:val="001C5572"/>
    <w:rsid w:val="001C6ABC"/>
    <w:rsid w:val="001C6D36"/>
    <w:rsid w:val="001C6D46"/>
    <w:rsid w:val="001C712E"/>
    <w:rsid w:val="001C747F"/>
    <w:rsid w:val="001C7557"/>
    <w:rsid w:val="001D021E"/>
    <w:rsid w:val="001D17B4"/>
    <w:rsid w:val="001D1841"/>
    <w:rsid w:val="001D1C4B"/>
    <w:rsid w:val="001D25FC"/>
    <w:rsid w:val="001D2AE0"/>
    <w:rsid w:val="001D2C65"/>
    <w:rsid w:val="001D2F1E"/>
    <w:rsid w:val="001D34BB"/>
    <w:rsid w:val="001D3C43"/>
    <w:rsid w:val="001D3CB6"/>
    <w:rsid w:val="001D439F"/>
    <w:rsid w:val="001D4648"/>
    <w:rsid w:val="001D4B8D"/>
    <w:rsid w:val="001D4BD8"/>
    <w:rsid w:val="001D4C4E"/>
    <w:rsid w:val="001D4F48"/>
    <w:rsid w:val="001D552B"/>
    <w:rsid w:val="001D569F"/>
    <w:rsid w:val="001D5D31"/>
    <w:rsid w:val="001D5DD7"/>
    <w:rsid w:val="001D68E5"/>
    <w:rsid w:val="001D78B8"/>
    <w:rsid w:val="001D7DC6"/>
    <w:rsid w:val="001D7F50"/>
    <w:rsid w:val="001E05A5"/>
    <w:rsid w:val="001E0ABF"/>
    <w:rsid w:val="001E11E2"/>
    <w:rsid w:val="001E285C"/>
    <w:rsid w:val="001E2A0B"/>
    <w:rsid w:val="001E2BD8"/>
    <w:rsid w:val="001E3103"/>
    <w:rsid w:val="001E345E"/>
    <w:rsid w:val="001E34B3"/>
    <w:rsid w:val="001E36D9"/>
    <w:rsid w:val="001E3870"/>
    <w:rsid w:val="001E3E6F"/>
    <w:rsid w:val="001E427F"/>
    <w:rsid w:val="001E4D63"/>
    <w:rsid w:val="001E528F"/>
    <w:rsid w:val="001E6D63"/>
    <w:rsid w:val="001E6F22"/>
    <w:rsid w:val="001E75A9"/>
    <w:rsid w:val="001E77A7"/>
    <w:rsid w:val="001E77B7"/>
    <w:rsid w:val="001E7A5C"/>
    <w:rsid w:val="001F000D"/>
    <w:rsid w:val="001F01B6"/>
    <w:rsid w:val="001F045B"/>
    <w:rsid w:val="001F0515"/>
    <w:rsid w:val="001F0CC9"/>
    <w:rsid w:val="001F0CD9"/>
    <w:rsid w:val="001F1236"/>
    <w:rsid w:val="001F1B44"/>
    <w:rsid w:val="001F2162"/>
    <w:rsid w:val="001F295B"/>
    <w:rsid w:val="001F2986"/>
    <w:rsid w:val="001F29A0"/>
    <w:rsid w:val="001F34CE"/>
    <w:rsid w:val="001F380A"/>
    <w:rsid w:val="001F3A37"/>
    <w:rsid w:val="001F3A58"/>
    <w:rsid w:val="001F3ADF"/>
    <w:rsid w:val="001F3AF6"/>
    <w:rsid w:val="001F3B26"/>
    <w:rsid w:val="001F3BD3"/>
    <w:rsid w:val="001F3EFC"/>
    <w:rsid w:val="001F4813"/>
    <w:rsid w:val="001F4B1A"/>
    <w:rsid w:val="001F51FB"/>
    <w:rsid w:val="001F674D"/>
    <w:rsid w:val="001F6833"/>
    <w:rsid w:val="001F6C68"/>
    <w:rsid w:val="001F7087"/>
    <w:rsid w:val="001F7F59"/>
    <w:rsid w:val="002004BB"/>
    <w:rsid w:val="002011F7"/>
    <w:rsid w:val="00201686"/>
    <w:rsid w:val="00202A45"/>
    <w:rsid w:val="00202EEA"/>
    <w:rsid w:val="00203315"/>
    <w:rsid w:val="00203D55"/>
    <w:rsid w:val="00204C03"/>
    <w:rsid w:val="002051F6"/>
    <w:rsid w:val="002052E8"/>
    <w:rsid w:val="00205E88"/>
    <w:rsid w:val="002064AF"/>
    <w:rsid w:val="00206CF7"/>
    <w:rsid w:val="00206EC8"/>
    <w:rsid w:val="00207E93"/>
    <w:rsid w:val="0021018C"/>
    <w:rsid w:val="00211661"/>
    <w:rsid w:val="00211A7F"/>
    <w:rsid w:val="0021275C"/>
    <w:rsid w:val="00212CF7"/>
    <w:rsid w:val="00213881"/>
    <w:rsid w:val="002153B1"/>
    <w:rsid w:val="002155C5"/>
    <w:rsid w:val="00215731"/>
    <w:rsid w:val="0021581D"/>
    <w:rsid w:val="00215E2D"/>
    <w:rsid w:val="002161E2"/>
    <w:rsid w:val="00216AB3"/>
    <w:rsid w:val="0021736E"/>
    <w:rsid w:val="00217584"/>
    <w:rsid w:val="002179EB"/>
    <w:rsid w:val="00217DA1"/>
    <w:rsid w:val="002209AC"/>
    <w:rsid w:val="00221ECD"/>
    <w:rsid w:val="00222BF8"/>
    <w:rsid w:val="00222C00"/>
    <w:rsid w:val="00222FA4"/>
    <w:rsid w:val="00223862"/>
    <w:rsid w:val="002238FD"/>
    <w:rsid w:val="00223A12"/>
    <w:rsid w:val="0022413A"/>
    <w:rsid w:val="002245A1"/>
    <w:rsid w:val="00224F54"/>
    <w:rsid w:val="002250B7"/>
    <w:rsid w:val="00225C2A"/>
    <w:rsid w:val="00226666"/>
    <w:rsid w:val="002269DC"/>
    <w:rsid w:val="00226AFE"/>
    <w:rsid w:val="00226C21"/>
    <w:rsid w:val="00226DD5"/>
    <w:rsid w:val="002276FF"/>
    <w:rsid w:val="00227DC9"/>
    <w:rsid w:val="00230B89"/>
    <w:rsid w:val="00230C59"/>
    <w:rsid w:val="0023151C"/>
    <w:rsid w:val="002331E1"/>
    <w:rsid w:val="0023433E"/>
    <w:rsid w:val="00234444"/>
    <w:rsid w:val="0023531A"/>
    <w:rsid w:val="00235619"/>
    <w:rsid w:val="00236914"/>
    <w:rsid w:val="00241086"/>
    <w:rsid w:val="00241523"/>
    <w:rsid w:val="00241805"/>
    <w:rsid w:val="002419B1"/>
    <w:rsid w:val="00242A94"/>
    <w:rsid w:val="00242B9E"/>
    <w:rsid w:val="0024409F"/>
    <w:rsid w:val="00244447"/>
    <w:rsid w:val="002444F4"/>
    <w:rsid w:val="00244E6E"/>
    <w:rsid w:val="00245ADB"/>
    <w:rsid w:val="00245E0D"/>
    <w:rsid w:val="0024630D"/>
    <w:rsid w:val="0024648D"/>
    <w:rsid w:val="00246521"/>
    <w:rsid w:val="0024706A"/>
    <w:rsid w:val="0024718C"/>
    <w:rsid w:val="002472E4"/>
    <w:rsid w:val="00247917"/>
    <w:rsid w:val="00247B23"/>
    <w:rsid w:val="0025048E"/>
    <w:rsid w:val="00250AE2"/>
    <w:rsid w:val="00250D6D"/>
    <w:rsid w:val="002516C4"/>
    <w:rsid w:val="0025188B"/>
    <w:rsid w:val="00251CB8"/>
    <w:rsid w:val="00252800"/>
    <w:rsid w:val="00252C98"/>
    <w:rsid w:val="00252E5E"/>
    <w:rsid w:val="002533C7"/>
    <w:rsid w:val="00253710"/>
    <w:rsid w:val="00253F4B"/>
    <w:rsid w:val="00255AE0"/>
    <w:rsid w:val="0025652E"/>
    <w:rsid w:val="002569BF"/>
    <w:rsid w:val="002569C8"/>
    <w:rsid w:val="0025773C"/>
    <w:rsid w:val="00257D93"/>
    <w:rsid w:val="0026116B"/>
    <w:rsid w:val="00261486"/>
    <w:rsid w:val="002615CF"/>
    <w:rsid w:val="00261A5D"/>
    <w:rsid w:val="00261A99"/>
    <w:rsid w:val="00261C3C"/>
    <w:rsid w:val="0026229D"/>
    <w:rsid w:val="00262365"/>
    <w:rsid w:val="00262B5F"/>
    <w:rsid w:val="002632E4"/>
    <w:rsid w:val="00263430"/>
    <w:rsid w:val="002637B1"/>
    <w:rsid w:val="00263B80"/>
    <w:rsid w:val="00263CEB"/>
    <w:rsid w:val="00263DA7"/>
    <w:rsid w:val="0026416D"/>
    <w:rsid w:val="00264190"/>
    <w:rsid w:val="002643FC"/>
    <w:rsid w:val="00265BEF"/>
    <w:rsid w:val="0026708C"/>
    <w:rsid w:val="00267397"/>
    <w:rsid w:val="002676E3"/>
    <w:rsid w:val="00270118"/>
    <w:rsid w:val="0027052B"/>
    <w:rsid w:val="00270580"/>
    <w:rsid w:val="00270D5B"/>
    <w:rsid w:val="0027142D"/>
    <w:rsid w:val="00271F0A"/>
    <w:rsid w:val="002729F4"/>
    <w:rsid w:val="00273649"/>
    <w:rsid w:val="002739F7"/>
    <w:rsid w:val="0027510F"/>
    <w:rsid w:val="00275221"/>
    <w:rsid w:val="002758BC"/>
    <w:rsid w:val="00276390"/>
    <w:rsid w:val="00276B77"/>
    <w:rsid w:val="00276E9F"/>
    <w:rsid w:val="002773DD"/>
    <w:rsid w:val="00277562"/>
    <w:rsid w:val="00277742"/>
    <w:rsid w:val="00277EE1"/>
    <w:rsid w:val="00277FEF"/>
    <w:rsid w:val="0028062E"/>
    <w:rsid w:val="0028095B"/>
    <w:rsid w:val="002812E8"/>
    <w:rsid w:val="00281657"/>
    <w:rsid w:val="002817CC"/>
    <w:rsid w:val="00281DAF"/>
    <w:rsid w:val="00282513"/>
    <w:rsid w:val="00282678"/>
    <w:rsid w:val="00282C46"/>
    <w:rsid w:val="00282DF0"/>
    <w:rsid w:val="00283976"/>
    <w:rsid w:val="00284653"/>
    <w:rsid w:val="00284CCB"/>
    <w:rsid w:val="00285A52"/>
    <w:rsid w:val="002863D6"/>
    <w:rsid w:val="00286871"/>
    <w:rsid w:val="00287007"/>
    <w:rsid w:val="0028765E"/>
    <w:rsid w:val="00287A06"/>
    <w:rsid w:val="00287BF8"/>
    <w:rsid w:val="00290462"/>
    <w:rsid w:val="002906A0"/>
    <w:rsid w:val="002909F1"/>
    <w:rsid w:val="00290BA8"/>
    <w:rsid w:val="00291854"/>
    <w:rsid w:val="0029328C"/>
    <w:rsid w:val="002932FE"/>
    <w:rsid w:val="00293468"/>
    <w:rsid w:val="00293515"/>
    <w:rsid w:val="0029436D"/>
    <w:rsid w:val="00295252"/>
    <w:rsid w:val="002955C6"/>
    <w:rsid w:val="00296F26"/>
    <w:rsid w:val="00296F6F"/>
    <w:rsid w:val="002973E9"/>
    <w:rsid w:val="0029767B"/>
    <w:rsid w:val="002976E3"/>
    <w:rsid w:val="002A019B"/>
    <w:rsid w:val="002A0601"/>
    <w:rsid w:val="002A0822"/>
    <w:rsid w:val="002A1097"/>
    <w:rsid w:val="002A127F"/>
    <w:rsid w:val="002A175F"/>
    <w:rsid w:val="002A1AC9"/>
    <w:rsid w:val="002A20F8"/>
    <w:rsid w:val="002A28B1"/>
    <w:rsid w:val="002A2F68"/>
    <w:rsid w:val="002A3FB4"/>
    <w:rsid w:val="002A4397"/>
    <w:rsid w:val="002A45F9"/>
    <w:rsid w:val="002A47C5"/>
    <w:rsid w:val="002A4C71"/>
    <w:rsid w:val="002A4C94"/>
    <w:rsid w:val="002A625C"/>
    <w:rsid w:val="002A6DFA"/>
    <w:rsid w:val="002A7D72"/>
    <w:rsid w:val="002B01F0"/>
    <w:rsid w:val="002B0D33"/>
    <w:rsid w:val="002B1255"/>
    <w:rsid w:val="002B1A60"/>
    <w:rsid w:val="002B1F2A"/>
    <w:rsid w:val="002B265E"/>
    <w:rsid w:val="002B2C67"/>
    <w:rsid w:val="002B2CC4"/>
    <w:rsid w:val="002B2D1A"/>
    <w:rsid w:val="002B2D52"/>
    <w:rsid w:val="002B5184"/>
    <w:rsid w:val="002B5188"/>
    <w:rsid w:val="002B5C0C"/>
    <w:rsid w:val="002B5E21"/>
    <w:rsid w:val="002B607C"/>
    <w:rsid w:val="002B633F"/>
    <w:rsid w:val="002B6A8E"/>
    <w:rsid w:val="002B6CEC"/>
    <w:rsid w:val="002B7779"/>
    <w:rsid w:val="002B7D1F"/>
    <w:rsid w:val="002C027B"/>
    <w:rsid w:val="002C029B"/>
    <w:rsid w:val="002C0323"/>
    <w:rsid w:val="002C0BD8"/>
    <w:rsid w:val="002C1145"/>
    <w:rsid w:val="002C11D6"/>
    <w:rsid w:val="002C13CE"/>
    <w:rsid w:val="002C1FDF"/>
    <w:rsid w:val="002C2040"/>
    <w:rsid w:val="002C217B"/>
    <w:rsid w:val="002C2996"/>
    <w:rsid w:val="002C3083"/>
    <w:rsid w:val="002C3652"/>
    <w:rsid w:val="002C3968"/>
    <w:rsid w:val="002C3A29"/>
    <w:rsid w:val="002C3F74"/>
    <w:rsid w:val="002C4ACF"/>
    <w:rsid w:val="002C50DE"/>
    <w:rsid w:val="002C53F0"/>
    <w:rsid w:val="002C5505"/>
    <w:rsid w:val="002C5F67"/>
    <w:rsid w:val="002C61BF"/>
    <w:rsid w:val="002C64B3"/>
    <w:rsid w:val="002C67AF"/>
    <w:rsid w:val="002C78A1"/>
    <w:rsid w:val="002C7ED4"/>
    <w:rsid w:val="002D02BB"/>
    <w:rsid w:val="002D056A"/>
    <w:rsid w:val="002D0784"/>
    <w:rsid w:val="002D07B7"/>
    <w:rsid w:val="002D08EE"/>
    <w:rsid w:val="002D0EA5"/>
    <w:rsid w:val="002D121D"/>
    <w:rsid w:val="002D1800"/>
    <w:rsid w:val="002D22F9"/>
    <w:rsid w:val="002D2C4A"/>
    <w:rsid w:val="002D2ECD"/>
    <w:rsid w:val="002D303A"/>
    <w:rsid w:val="002D399A"/>
    <w:rsid w:val="002D6C30"/>
    <w:rsid w:val="002D6C6C"/>
    <w:rsid w:val="002D6DB8"/>
    <w:rsid w:val="002D76C3"/>
    <w:rsid w:val="002D786E"/>
    <w:rsid w:val="002E0E69"/>
    <w:rsid w:val="002E20BF"/>
    <w:rsid w:val="002E214B"/>
    <w:rsid w:val="002E2358"/>
    <w:rsid w:val="002E2710"/>
    <w:rsid w:val="002E2A7B"/>
    <w:rsid w:val="002E390E"/>
    <w:rsid w:val="002E4C12"/>
    <w:rsid w:val="002E529C"/>
    <w:rsid w:val="002E593E"/>
    <w:rsid w:val="002E59E5"/>
    <w:rsid w:val="002E5BE4"/>
    <w:rsid w:val="002E6919"/>
    <w:rsid w:val="002E6956"/>
    <w:rsid w:val="002E6C64"/>
    <w:rsid w:val="002E73D5"/>
    <w:rsid w:val="002F01B5"/>
    <w:rsid w:val="002F08A9"/>
    <w:rsid w:val="002F0A0B"/>
    <w:rsid w:val="002F15B1"/>
    <w:rsid w:val="002F1ACA"/>
    <w:rsid w:val="002F237B"/>
    <w:rsid w:val="002F25A1"/>
    <w:rsid w:val="002F25F7"/>
    <w:rsid w:val="002F26E2"/>
    <w:rsid w:val="002F2714"/>
    <w:rsid w:val="002F2EF4"/>
    <w:rsid w:val="002F30E6"/>
    <w:rsid w:val="002F3A6B"/>
    <w:rsid w:val="002F3ADC"/>
    <w:rsid w:val="002F45B4"/>
    <w:rsid w:val="002F4B60"/>
    <w:rsid w:val="002F4BCD"/>
    <w:rsid w:val="002F4BD5"/>
    <w:rsid w:val="002F4C92"/>
    <w:rsid w:val="002F5614"/>
    <w:rsid w:val="002F5B3F"/>
    <w:rsid w:val="002F672F"/>
    <w:rsid w:val="002F6A70"/>
    <w:rsid w:val="002F6C8F"/>
    <w:rsid w:val="002F6DA6"/>
    <w:rsid w:val="002F7B17"/>
    <w:rsid w:val="002F7D61"/>
    <w:rsid w:val="002F7DCF"/>
    <w:rsid w:val="00300D71"/>
    <w:rsid w:val="00300FD0"/>
    <w:rsid w:val="00301149"/>
    <w:rsid w:val="0030119A"/>
    <w:rsid w:val="003011FB"/>
    <w:rsid w:val="00301F46"/>
    <w:rsid w:val="00302C7C"/>
    <w:rsid w:val="00302F1E"/>
    <w:rsid w:val="00303189"/>
    <w:rsid w:val="00303944"/>
    <w:rsid w:val="00303C08"/>
    <w:rsid w:val="00305245"/>
    <w:rsid w:val="00305970"/>
    <w:rsid w:val="00305B59"/>
    <w:rsid w:val="00306173"/>
    <w:rsid w:val="003062BE"/>
    <w:rsid w:val="00306920"/>
    <w:rsid w:val="00306B88"/>
    <w:rsid w:val="00306D16"/>
    <w:rsid w:val="00307D2C"/>
    <w:rsid w:val="00307EF2"/>
    <w:rsid w:val="00310424"/>
    <w:rsid w:val="0031193A"/>
    <w:rsid w:val="00311B19"/>
    <w:rsid w:val="003120CD"/>
    <w:rsid w:val="00312AA7"/>
    <w:rsid w:val="00312FCF"/>
    <w:rsid w:val="0031325A"/>
    <w:rsid w:val="00313487"/>
    <w:rsid w:val="00313A27"/>
    <w:rsid w:val="003146A3"/>
    <w:rsid w:val="00315206"/>
    <w:rsid w:val="003154E2"/>
    <w:rsid w:val="00316518"/>
    <w:rsid w:val="0031662E"/>
    <w:rsid w:val="003168A3"/>
    <w:rsid w:val="00316B81"/>
    <w:rsid w:val="00316D88"/>
    <w:rsid w:val="003173D5"/>
    <w:rsid w:val="00317514"/>
    <w:rsid w:val="003200B1"/>
    <w:rsid w:val="0032056C"/>
    <w:rsid w:val="0032063D"/>
    <w:rsid w:val="0032104B"/>
    <w:rsid w:val="00321330"/>
    <w:rsid w:val="0032201E"/>
    <w:rsid w:val="0032261E"/>
    <w:rsid w:val="00322B1E"/>
    <w:rsid w:val="00322BE3"/>
    <w:rsid w:val="00323617"/>
    <w:rsid w:val="003239A7"/>
    <w:rsid w:val="00324896"/>
    <w:rsid w:val="0032605F"/>
    <w:rsid w:val="00326A00"/>
    <w:rsid w:val="00330DDF"/>
    <w:rsid w:val="0033105A"/>
    <w:rsid w:val="00331290"/>
    <w:rsid w:val="003318BD"/>
    <w:rsid w:val="00333173"/>
    <w:rsid w:val="00333603"/>
    <w:rsid w:val="00333F8C"/>
    <w:rsid w:val="003341F0"/>
    <w:rsid w:val="00334515"/>
    <w:rsid w:val="00334959"/>
    <w:rsid w:val="00334B68"/>
    <w:rsid w:val="003362F2"/>
    <w:rsid w:val="00336C25"/>
    <w:rsid w:val="0033703B"/>
    <w:rsid w:val="0033720C"/>
    <w:rsid w:val="00337311"/>
    <w:rsid w:val="003374EC"/>
    <w:rsid w:val="00337EC5"/>
    <w:rsid w:val="003402F6"/>
    <w:rsid w:val="00341185"/>
    <w:rsid w:val="003412B6"/>
    <w:rsid w:val="003423B8"/>
    <w:rsid w:val="0034253B"/>
    <w:rsid w:val="00342E83"/>
    <w:rsid w:val="00342EDD"/>
    <w:rsid w:val="003431A5"/>
    <w:rsid w:val="0034426F"/>
    <w:rsid w:val="00346547"/>
    <w:rsid w:val="00346571"/>
    <w:rsid w:val="003468D9"/>
    <w:rsid w:val="003471C3"/>
    <w:rsid w:val="0035079E"/>
    <w:rsid w:val="00351220"/>
    <w:rsid w:val="003512A7"/>
    <w:rsid w:val="00351494"/>
    <w:rsid w:val="003522A3"/>
    <w:rsid w:val="00352351"/>
    <w:rsid w:val="00352CC2"/>
    <w:rsid w:val="003534A2"/>
    <w:rsid w:val="00353937"/>
    <w:rsid w:val="00355196"/>
    <w:rsid w:val="003552BB"/>
    <w:rsid w:val="003559FE"/>
    <w:rsid w:val="0035686A"/>
    <w:rsid w:val="003603EB"/>
    <w:rsid w:val="0036048E"/>
    <w:rsid w:val="0036068E"/>
    <w:rsid w:val="0036095A"/>
    <w:rsid w:val="00360E22"/>
    <w:rsid w:val="0036159B"/>
    <w:rsid w:val="00361850"/>
    <w:rsid w:val="00361E2D"/>
    <w:rsid w:val="00362273"/>
    <w:rsid w:val="003629A5"/>
    <w:rsid w:val="00363224"/>
    <w:rsid w:val="0036419E"/>
    <w:rsid w:val="00364544"/>
    <w:rsid w:val="003656D6"/>
    <w:rsid w:val="00365C3B"/>
    <w:rsid w:val="00365EF7"/>
    <w:rsid w:val="00366872"/>
    <w:rsid w:val="00367277"/>
    <w:rsid w:val="003674C2"/>
    <w:rsid w:val="0036785C"/>
    <w:rsid w:val="00367FF6"/>
    <w:rsid w:val="003701FA"/>
    <w:rsid w:val="0037063E"/>
    <w:rsid w:val="003708FE"/>
    <w:rsid w:val="00370CFC"/>
    <w:rsid w:val="00370E22"/>
    <w:rsid w:val="00370F44"/>
    <w:rsid w:val="003717D6"/>
    <w:rsid w:val="00371AC9"/>
    <w:rsid w:val="00372152"/>
    <w:rsid w:val="00372769"/>
    <w:rsid w:val="0037284D"/>
    <w:rsid w:val="00372B39"/>
    <w:rsid w:val="00374638"/>
    <w:rsid w:val="00374D4A"/>
    <w:rsid w:val="003755F7"/>
    <w:rsid w:val="0037577E"/>
    <w:rsid w:val="003758D9"/>
    <w:rsid w:val="00375952"/>
    <w:rsid w:val="003759AD"/>
    <w:rsid w:val="00375DB7"/>
    <w:rsid w:val="00376607"/>
    <w:rsid w:val="00376670"/>
    <w:rsid w:val="00376C7F"/>
    <w:rsid w:val="00377E8E"/>
    <w:rsid w:val="003800D3"/>
    <w:rsid w:val="003801FB"/>
    <w:rsid w:val="0038151E"/>
    <w:rsid w:val="00382781"/>
    <w:rsid w:val="00382CA4"/>
    <w:rsid w:val="00383C5D"/>
    <w:rsid w:val="00383ECE"/>
    <w:rsid w:val="00384407"/>
    <w:rsid w:val="003849D8"/>
    <w:rsid w:val="00385626"/>
    <w:rsid w:val="00385971"/>
    <w:rsid w:val="003862EF"/>
    <w:rsid w:val="00386306"/>
    <w:rsid w:val="0038687B"/>
    <w:rsid w:val="00386916"/>
    <w:rsid w:val="00386B5E"/>
    <w:rsid w:val="0038774F"/>
    <w:rsid w:val="00387D12"/>
    <w:rsid w:val="00387DBA"/>
    <w:rsid w:val="0039005B"/>
    <w:rsid w:val="00390626"/>
    <w:rsid w:val="0039132F"/>
    <w:rsid w:val="00391B9F"/>
    <w:rsid w:val="00391F04"/>
    <w:rsid w:val="0039246B"/>
    <w:rsid w:val="0039255D"/>
    <w:rsid w:val="00393A44"/>
    <w:rsid w:val="00393D3A"/>
    <w:rsid w:val="00393ECF"/>
    <w:rsid w:val="003944F4"/>
    <w:rsid w:val="0039475B"/>
    <w:rsid w:val="00395081"/>
    <w:rsid w:val="00395830"/>
    <w:rsid w:val="003960D2"/>
    <w:rsid w:val="0039626A"/>
    <w:rsid w:val="00397AE8"/>
    <w:rsid w:val="003A03C5"/>
    <w:rsid w:val="003A05CA"/>
    <w:rsid w:val="003A099B"/>
    <w:rsid w:val="003A0ED7"/>
    <w:rsid w:val="003A177D"/>
    <w:rsid w:val="003A26C6"/>
    <w:rsid w:val="003A2857"/>
    <w:rsid w:val="003A2A63"/>
    <w:rsid w:val="003A2C1D"/>
    <w:rsid w:val="003A3152"/>
    <w:rsid w:val="003A3403"/>
    <w:rsid w:val="003A34BA"/>
    <w:rsid w:val="003A3C94"/>
    <w:rsid w:val="003A44F0"/>
    <w:rsid w:val="003A5E7A"/>
    <w:rsid w:val="003A5EB2"/>
    <w:rsid w:val="003A68EC"/>
    <w:rsid w:val="003A6A74"/>
    <w:rsid w:val="003A779E"/>
    <w:rsid w:val="003B04A4"/>
    <w:rsid w:val="003B0768"/>
    <w:rsid w:val="003B0D85"/>
    <w:rsid w:val="003B111B"/>
    <w:rsid w:val="003B1D45"/>
    <w:rsid w:val="003B1F8E"/>
    <w:rsid w:val="003B2BE1"/>
    <w:rsid w:val="003B3264"/>
    <w:rsid w:val="003B32A5"/>
    <w:rsid w:val="003B3472"/>
    <w:rsid w:val="003B367C"/>
    <w:rsid w:val="003B3736"/>
    <w:rsid w:val="003B38E5"/>
    <w:rsid w:val="003B3B0B"/>
    <w:rsid w:val="003B3C0F"/>
    <w:rsid w:val="003B4855"/>
    <w:rsid w:val="003B50A3"/>
    <w:rsid w:val="003B518E"/>
    <w:rsid w:val="003B5911"/>
    <w:rsid w:val="003B5FBE"/>
    <w:rsid w:val="003B65F8"/>
    <w:rsid w:val="003B79F1"/>
    <w:rsid w:val="003B7B9A"/>
    <w:rsid w:val="003C1768"/>
    <w:rsid w:val="003C2E0F"/>
    <w:rsid w:val="003C32D9"/>
    <w:rsid w:val="003C479D"/>
    <w:rsid w:val="003C495B"/>
    <w:rsid w:val="003C4ECF"/>
    <w:rsid w:val="003C526F"/>
    <w:rsid w:val="003C6C7D"/>
    <w:rsid w:val="003C6F4E"/>
    <w:rsid w:val="003C715A"/>
    <w:rsid w:val="003C7438"/>
    <w:rsid w:val="003D00CA"/>
    <w:rsid w:val="003D05F8"/>
    <w:rsid w:val="003D0776"/>
    <w:rsid w:val="003D08E7"/>
    <w:rsid w:val="003D11ED"/>
    <w:rsid w:val="003D19B0"/>
    <w:rsid w:val="003D24AE"/>
    <w:rsid w:val="003D30FD"/>
    <w:rsid w:val="003D3566"/>
    <w:rsid w:val="003D357B"/>
    <w:rsid w:val="003D3756"/>
    <w:rsid w:val="003D4049"/>
    <w:rsid w:val="003D43D6"/>
    <w:rsid w:val="003D4992"/>
    <w:rsid w:val="003D4DA8"/>
    <w:rsid w:val="003D55C6"/>
    <w:rsid w:val="003D5C61"/>
    <w:rsid w:val="003D677F"/>
    <w:rsid w:val="003D76E1"/>
    <w:rsid w:val="003D7B76"/>
    <w:rsid w:val="003E0794"/>
    <w:rsid w:val="003E0B2C"/>
    <w:rsid w:val="003E0E5E"/>
    <w:rsid w:val="003E0FA4"/>
    <w:rsid w:val="003E141B"/>
    <w:rsid w:val="003E1BC5"/>
    <w:rsid w:val="003E21A7"/>
    <w:rsid w:val="003E2B4B"/>
    <w:rsid w:val="003E323A"/>
    <w:rsid w:val="003E3A78"/>
    <w:rsid w:val="003E3E34"/>
    <w:rsid w:val="003E40F0"/>
    <w:rsid w:val="003E45B4"/>
    <w:rsid w:val="003E4D01"/>
    <w:rsid w:val="003E527C"/>
    <w:rsid w:val="003E63AB"/>
    <w:rsid w:val="003E7D69"/>
    <w:rsid w:val="003F01E1"/>
    <w:rsid w:val="003F03A0"/>
    <w:rsid w:val="003F0AA2"/>
    <w:rsid w:val="003F0D05"/>
    <w:rsid w:val="003F24F6"/>
    <w:rsid w:val="003F284B"/>
    <w:rsid w:val="003F2CA1"/>
    <w:rsid w:val="003F2DBB"/>
    <w:rsid w:val="003F4409"/>
    <w:rsid w:val="003F4EB4"/>
    <w:rsid w:val="003F6183"/>
    <w:rsid w:val="003F6282"/>
    <w:rsid w:val="003F649B"/>
    <w:rsid w:val="003F7930"/>
    <w:rsid w:val="003F793F"/>
    <w:rsid w:val="003F798C"/>
    <w:rsid w:val="00400342"/>
    <w:rsid w:val="00400E79"/>
    <w:rsid w:val="00402B63"/>
    <w:rsid w:val="00402ED9"/>
    <w:rsid w:val="00403659"/>
    <w:rsid w:val="00403794"/>
    <w:rsid w:val="00403B6B"/>
    <w:rsid w:val="00403C38"/>
    <w:rsid w:val="00404C52"/>
    <w:rsid w:val="00404EBE"/>
    <w:rsid w:val="004072DD"/>
    <w:rsid w:val="0040785D"/>
    <w:rsid w:val="00407A28"/>
    <w:rsid w:val="00410013"/>
    <w:rsid w:val="004100A2"/>
    <w:rsid w:val="00410172"/>
    <w:rsid w:val="004101BA"/>
    <w:rsid w:val="00411297"/>
    <w:rsid w:val="004113BB"/>
    <w:rsid w:val="00411E42"/>
    <w:rsid w:val="00412909"/>
    <w:rsid w:val="00412D85"/>
    <w:rsid w:val="00413681"/>
    <w:rsid w:val="00413A52"/>
    <w:rsid w:val="00413CBE"/>
    <w:rsid w:val="00413F04"/>
    <w:rsid w:val="004141E7"/>
    <w:rsid w:val="00414524"/>
    <w:rsid w:val="00414E35"/>
    <w:rsid w:val="00415ABC"/>
    <w:rsid w:val="00416E46"/>
    <w:rsid w:val="004170C0"/>
    <w:rsid w:val="00417F70"/>
    <w:rsid w:val="0042068D"/>
    <w:rsid w:val="00420F85"/>
    <w:rsid w:val="004222B3"/>
    <w:rsid w:val="004229ED"/>
    <w:rsid w:val="00423287"/>
    <w:rsid w:val="0042330E"/>
    <w:rsid w:val="0042346E"/>
    <w:rsid w:val="0042397B"/>
    <w:rsid w:val="00423BE4"/>
    <w:rsid w:val="0042404F"/>
    <w:rsid w:val="004252E1"/>
    <w:rsid w:val="00425BA9"/>
    <w:rsid w:val="00425F59"/>
    <w:rsid w:val="004263C5"/>
    <w:rsid w:val="0042686B"/>
    <w:rsid w:val="00426D8E"/>
    <w:rsid w:val="00426EC5"/>
    <w:rsid w:val="00427555"/>
    <w:rsid w:val="00427A0B"/>
    <w:rsid w:val="00427B98"/>
    <w:rsid w:val="004300B2"/>
    <w:rsid w:val="004301E1"/>
    <w:rsid w:val="00430D78"/>
    <w:rsid w:val="0043196E"/>
    <w:rsid w:val="004325B4"/>
    <w:rsid w:val="004332D4"/>
    <w:rsid w:val="00433346"/>
    <w:rsid w:val="004334D0"/>
    <w:rsid w:val="00433A85"/>
    <w:rsid w:val="004356E4"/>
    <w:rsid w:val="00437DDA"/>
    <w:rsid w:val="00437F29"/>
    <w:rsid w:val="004408C5"/>
    <w:rsid w:val="00440A9B"/>
    <w:rsid w:val="00441558"/>
    <w:rsid w:val="004427DA"/>
    <w:rsid w:val="00442ED5"/>
    <w:rsid w:val="00444228"/>
    <w:rsid w:val="004448D7"/>
    <w:rsid w:val="00445423"/>
    <w:rsid w:val="00445B36"/>
    <w:rsid w:val="00446E76"/>
    <w:rsid w:val="0044777D"/>
    <w:rsid w:val="00447CF5"/>
    <w:rsid w:val="00447F50"/>
    <w:rsid w:val="00450990"/>
    <w:rsid w:val="00450AA1"/>
    <w:rsid w:val="00450AA3"/>
    <w:rsid w:val="00450BDC"/>
    <w:rsid w:val="00450F3E"/>
    <w:rsid w:val="00450F98"/>
    <w:rsid w:val="00451426"/>
    <w:rsid w:val="00451763"/>
    <w:rsid w:val="00452360"/>
    <w:rsid w:val="004526AB"/>
    <w:rsid w:val="00452A7A"/>
    <w:rsid w:val="00453331"/>
    <w:rsid w:val="00453ADD"/>
    <w:rsid w:val="0045538E"/>
    <w:rsid w:val="00455D2C"/>
    <w:rsid w:val="0045660A"/>
    <w:rsid w:val="00456ED7"/>
    <w:rsid w:val="004571CC"/>
    <w:rsid w:val="00460E51"/>
    <w:rsid w:val="00461484"/>
    <w:rsid w:val="00461888"/>
    <w:rsid w:val="00462669"/>
    <w:rsid w:val="00462DA8"/>
    <w:rsid w:val="004640F2"/>
    <w:rsid w:val="00464DB1"/>
    <w:rsid w:val="00465138"/>
    <w:rsid w:val="0046566C"/>
    <w:rsid w:val="00465CFD"/>
    <w:rsid w:val="004664BF"/>
    <w:rsid w:val="00466606"/>
    <w:rsid w:val="0046690B"/>
    <w:rsid w:val="00467234"/>
    <w:rsid w:val="0046744C"/>
    <w:rsid w:val="00467547"/>
    <w:rsid w:val="00467CA4"/>
    <w:rsid w:val="00470343"/>
    <w:rsid w:val="00470639"/>
    <w:rsid w:val="004711C3"/>
    <w:rsid w:val="00471656"/>
    <w:rsid w:val="00471A87"/>
    <w:rsid w:val="00471CA5"/>
    <w:rsid w:val="004720A7"/>
    <w:rsid w:val="00472D2E"/>
    <w:rsid w:val="00473228"/>
    <w:rsid w:val="004733B5"/>
    <w:rsid w:val="004736E0"/>
    <w:rsid w:val="0047390A"/>
    <w:rsid w:val="00473A1F"/>
    <w:rsid w:val="004741B4"/>
    <w:rsid w:val="004746BB"/>
    <w:rsid w:val="00475A2C"/>
    <w:rsid w:val="00475CB0"/>
    <w:rsid w:val="00476C84"/>
    <w:rsid w:val="0047769E"/>
    <w:rsid w:val="00477838"/>
    <w:rsid w:val="004778EA"/>
    <w:rsid w:val="004801FB"/>
    <w:rsid w:val="004803B9"/>
    <w:rsid w:val="00480461"/>
    <w:rsid w:val="00480536"/>
    <w:rsid w:val="004806C2"/>
    <w:rsid w:val="00481129"/>
    <w:rsid w:val="0048183F"/>
    <w:rsid w:val="00481E5D"/>
    <w:rsid w:val="0048205F"/>
    <w:rsid w:val="00482770"/>
    <w:rsid w:val="00483155"/>
    <w:rsid w:val="00484BD6"/>
    <w:rsid w:val="00484D28"/>
    <w:rsid w:val="00484DCE"/>
    <w:rsid w:val="00485F40"/>
    <w:rsid w:val="004864DF"/>
    <w:rsid w:val="0048682F"/>
    <w:rsid w:val="00487098"/>
    <w:rsid w:val="004870BC"/>
    <w:rsid w:val="00487587"/>
    <w:rsid w:val="0048792E"/>
    <w:rsid w:val="004879A8"/>
    <w:rsid w:val="004879F2"/>
    <w:rsid w:val="00490591"/>
    <w:rsid w:val="00490A3C"/>
    <w:rsid w:val="00490B68"/>
    <w:rsid w:val="004916C4"/>
    <w:rsid w:val="004918A2"/>
    <w:rsid w:val="00491A70"/>
    <w:rsid w:val="00491BA5"/>
    <w:rsid w:val="004922AF"/>
    <w:rsid w:val="004923E4"/>
    <w:rsid w:val="0049270F"/>
    <w:rsid w:val="00493493"/>
    <w:rsid w:val="0049437D"/>
    <w:rsid w:val="00494710"/>
    <w:rsid w:val="004957BD"/>
    <w:rsid w:val="00495835"/>
    <w:rsid w:val="00495A2A"/>
    <w:rsid w:val="004963EB"/>
    <w:rsid w:val="0049769C"/>
    <w:rsid w:val="004978B5"/>
    <w:rsid w:val="00497C1A"/>
    <w:rsid w:val="004A0591"/>
    <w:rsid w:val="004A0B05"/>
    <w:rsid w:val="004A11D9"/>
    <w:rsid w:val="004A1A8A"/>
    <w:rsid w:val="004A1D8A"/>
    <w:rsid w:val="004A22F2"/>
    <w:rsid w:val="004A253B"/>
    <w:rsid w:val="004A3825"/>
    <w:rsid w:val="004A3F58"/>
    <w:rsid w:val="004A4A20"/>
    <w:rsid w:val="004A5563"/>
    <w:rsid w:val="004A569C"/>
    <w:rsid w:val="004A6CDF"/>
    <w:rsid w:val="004A6EB9"/>
    <w:rsid w:val="004A73D2"/>
    <w:rsid w:val="004A7833"/>
    <w:rsid w:val="004A7A87"/>
    <w:rsid w:val="004B10BA"/>
    <w:rsid w:val="004B1AC4"/>
    <w:rsid w:val="004B2018"/>
    <w:rsid w:val="004B23BD"/>
    <w:rsid w:val="004B24EA"/>
    <w:rsid w:val="004B385B"/>
    <w:rsid w:val="004B3FA4"/>
    <w:rsid w:val="004B5394"/>
    <w:rsid w:val="004B5E2F"/>
    <w:rsid w:val="004B5F28"/>
    <w:rsid w:val="004B678D"/>
    <w:rsid w:val="004B7DD6"/>
    <w:rsid w:val="004C144F"/>
    <w:rsid w:val="004C23CE"/>
    <w:rsid w:val="004C4781"/>
    <w:rsid w:val="004C4848"/>
    <w:rsid w:val="004C5356"/>
    <w:rsid w:val="004C5D0F"/>
    <w:rsid w:val="004C5DF9"/>
    <w:rsid w:val="004C6376"/>
    <w:rsid w:val="004C68BA"/>
    <w:rsid w:val="004D0221"/>
    <w:rsid w:val="004D0DBB"/>
    <w:rsid w:val="004D0E0A"/>
    <w:rsid w:val="004D168A"/>
    <w:rsid w:val="004D1D16"/>
    <w:rsid w:val="004D1E64"/>
    <w:rsid w:val="004D2B32"/>
    <w:rsid w:val="004D2C98"/>
    <w:rsid w:val="004D33EE"/>
    <w:rsid w:val="004D3498"/>
    <w:rsid w:val="004D3C39"/>
    <w:rsid w:val="004D3C6A"/>
    <w:rsid w:val="004D4242"/>
    <w:rsid w:val="004D42F4"/>
    <w:rsid w:val="004D445C"/>
    <w:rsid w:val="004D5D90"/>
    <w:rsid w:val="004D5E5E"/>
    <w:rsid w:val="004D6285"/>
    <w:rsid w:val="004D70B1"/>
    <w:rsid w:val="004D746E"/>
    <w:rsid w:val="004D7889"/>
    <w:rsid w:val="004D79F1"/>
    <w:rsid w:val="004D7B0B"/>
    <w:rsid w:val="004E0D14"/>
    <w:rsid w:val="004E1714"/>
    <w:rsid w:val="004E1737"/>
    <w:rsid w:val="004E1BBC"/>
    <w:rsid w:val="004E2635"/>
    <w:rsid w:val="004E2E62"/>
    <w:rsid w:val="004E3362"/>
    <w:rsid w:val="004E3B0E"/>
    <w:rsid w:val="004E3B5C"/>
    <w:rsid w:val="004E3BC3"/>
    <w:rsid w:val="004E46EF"/>
    <w:rsid w:val="004E4715"/>
    <w:rsid w:val="004E47D4"/>
    <w:rsid w:val="004E664F"/>
    <w:rsid w:val="004E68EA"/>
    <w:rsid w:val="004E697A"/>
    <w:rsid w:val="004E7072"/>
    <w:rsid w:val="004E72F6"/>
    <w:rsid w:val="004E7556"/>
    <w:rsid w:val="004F0446"/>
    <w:rsid w:val="004F07A4"/>
    <w:rsid w:val="004F0CB5"/>
    <w:rsid w:val="004F0E56"/>
    <w:rsid w:val="004F107C"/>
    <w:rsid w:val="004F1365"/>
    <w:rsid w:val="004F3223"/>
    <w:rsid w:val="004F3B56"/>
    <w:rsid w:val="004F3F79"/>
    <w:rsid w:val="004F3FA3"/>
    <w:rsid w:val="004F40D9"/>
    <w:rsid w:val="004F4157"/>
    <w:rsid w:val="004F4DF7"/>
    <w:rsid w:val="004F5004"/>
    <w:rsid w:val="004F5172"/>
    <w:rsid w:val="004F586E"/>
    <w:rsid w:val="004F5EED"/>
    <w:rsid w:val="004F60C4"/>
    <w:rsid w:val="004F7208"/>
    <w:rsid w:val="004F74A1"/>
    <w:rsid w:val="004F771B"/>
    <w:rsid w:val="004F7B44"/>
    <w:rsid w:val="005004D4"/>
    <w:rsid w:val="00500D6E"/>
    <w:rsid w:val="0050120F"/>
    <w:rsid w:val="00501397"/>
    <w:rsid w:val="00501458"/>
    <w:rsid w:val="00501656"/>
    <w:rsid w:val="00501DD6"/>
    <w:rsid w:val="005031DB"/>
    <w:rsid w:val="005034FA"/>
    <w:rsid w:val="005035DB"/>
    <w:rsid w:val="0050398D"/>
    <w:rsid w:val="00503F3C"/>
    <w:rsid w:val="005057BD"/>
    <w:rsid w:val="00505956"/>
    <w:rsid w:val="00505A4A"/>
    <w:rsid w:val="00505A4F"/>
    <w:rsid w:val="0050644B"/>
    <w:rsid w:val="005066D7"/>
    <w:rsid w:val="005072CA"/>
    <w:rsid w:val="005100B6"/>
    <w:rsid w:val="005100E5"/>
    <w:rsid w:val="00510EB2"/>
    <w:rsid w:val="00510F4D"/>
    <w:rsid w:val="00511B4C"/>
    <w:rsid w:val="00512FF9"/>
    <w:rsid w:val="005134A9"/>
    <w:rsid w:val="00513B6B"/>
    <w:rsid w:val="00514986"/>
    <w:rsid w:val="00515791"/>
    <w:rsid w:val="00515C43"/>
    <w:rsid w:val="0051645B"/>
    <w:rsid w:val="00516604"/>
    <w:rsid w:val="00516D30"/>
    <w:rsid w:val="00517287"/>
    <w:rsid w:val="00517289"/>
    <w:rsid w:val="0051734B"/>
    <w:rsid w:val="00517927"/>
    <w:rsid w:val="00517D31"/>
    <w:rsid w:val="00520FE7"/>
    <w:rsid w:val="00521266"/>
    <w:rsid w:val="00523250"/>
    <w:rsid w:val="00523560"/>
    <w:rsid w:val="0052358C"/>
    <w:rsid w:val="00523BAF"/>
    <w:rsid w:val="00523EDB"/>
    <w:rsid w:val="00524059"/>
    <w:rsid w:val="00524124"/>
    <w:rsid w:val="00524332"/>
    <w:rsid w:val="0052459D"/>
    <w:rsid w:val="00524916"/>
    <w:rsid w:val="005249FA"/>
    <w:rsid w:val="00526BE5"/>
    <w:rsid w:val="00526C64"/>
    <w:rsid w:val="0052754E"/>
    <w:rsid w:val="0052767D"/>
    <w:rsid w:val="00527728"/>
    <w:rsid w:val="0053066E"/>
    <w:rsid w:val="00530917"/>
    <w:rsid w:val="00530D16"/>
    <w:rsid w:val="0053160D"/>
    <w:rsid w:val="005345F8"/>
    <w:rsid w:val="00534A4B"/>
    <w:rsid w:val="00534BD9"/>
    <w:rsid w:val="00534BE1"/>
    <w:rsid w:val="00535723"/>
    <w:rsid w:val="005358F4"/>
    <w:rsid w:val="0053623A"/>
    <w:rsid w:val="00536EEE"/>
    <w:rsid w:val="00536F20"/>
    <w:rsid w:val="00537134"/>
    <w:rsid w:val="00537FA7"/>
    <w:rsid w:val="00540605"/>
    <w:rsid w:val="00540756"/>
    <w:rsid w:val="00540BA4"/>
    <w:rsid w:val="005410DA"/>
    <w:rsid w:val="0054131C"/>
    <w:rsid w:val="00541F6D"/>
    <w:rsid w:val="0054252D"/>
    <w:rsid w:val="00542FEE"/>
    <w:rsid w:val="00543446"/>
    <w:rsid w:val="005435A6"/>
    <w:rsid w:val="005438B4"/>
    <w:rsid w:val="00543A75"/>
    <w:rsid w:val="0054413F"/>
    <w:rsid w:val="00544D20"/>
    <w:rsid w:val="0054524C"/>
    <w:rsid w:val="0054577E"/>
    <w:rsid w:val="00546807"/>
    <w:rsid w:val="00546B17"/>
    <w:rsid w:val="00546CB8"/>
    <w:rsid w:val="00546CC7"/>
    <w:rsid w:val="0054782B"/>
    <w:rsid w:val="005503B3"/>
    <w:rsid w:val="00550CA1"/>
    <w:rsid w:val="00550CC3"/>
    <w:rsid w:val="005515E3"/>
    <w:rsid w:val="0055189D"/>
    <w:rsid w:val="00551B6E"/>
    <w:rsid w:val="00551CCB"/>
    <w:rsid w:val="00553561"/>
    <w:rsid w:val="005541EF"/>
    <w:rsid w:val="00554D84"/>
    <w:rsid w:val="00554F3D"/>
    <w:rsid w:val="00554FE9"/>
    <w:rsid w:val="005559A9"/>
    <w:rsid w:val="0055603C"/>
    <w:rsid w:val="005567F5"/>
    <w:rsid w:val="00557059"/>
    <w:rsid w:val="00557262"/>
    <w:rsid w:val="00560162"/>
    <w:rsid w:val="00560591"/>
    <w:rsid w:val="00560826"/>
    <w:rsid w:val="00560A6C"/>
    <w:rsid w:val="00560B0A"/>
    <w:rsid w:val="00561624"/>
    <w:rsid w:val="00561B83"/>
    <w:rsid w:val="00563F37"/>
    <w:rsid w:val="005641B2"/>
    <w:rsid w:val="00564360"/>
    <w:rsid w:val="00564AFD"/>
    <w:rsid w:val="0056562C"/>
    <w:rsid w:val="00565D74"/>
    <w:rsid w:val="00567653"/>
    <w:rsid w:val="005679C0"/>
    <w:rsid w:val="00567B22"/>
    <w:rsid w:val="00567DC8"/>
    <w:rsid w:val="005700B7"/>
    <w:rsid w:val="00571173"/>
    <w:rsid w:val="00571308"/>
    <w:rsid w:val="005713A5"/>
    <w:rsid w:val="00572A31"/>
    <w:rsid w:val="00572BF7"/>
    <w:rsid w:val="0057354A"/>
    <w:rsid w:val="00573B4C"/>
    <w:rsid w:val="00575156"/>
    <w:rsid w:val="00577A47"/>
    <w:rsid w:val="00577B22"/>
    <w:rsid w:val="005806E3"/>
    <w:rsid w:val="00580793"/>
    <w:rsid w:val="00580C2F"/>
    <w:rsid w:val="005813BC"/>
    <w:rsid w:val="0058162F"/>
    <w:rsid w:val="00581B52"/>
    <w:rsid w:val="0058274D"/>
    <w:rsid w:val="00582E97"/>
    <w:rsid w:val="0058311C"/>
    <w:rsid w:val="00583536"/>
    <w:rsid w:val="005845F6"/>
    <w:rsid w:val="0058549C"/>
    <w:rsid w:val="00585A25"/>
    <w:rsid w:val="00585C28"/>
    <w:rsid w:val="00585F45"/>
    <w:rsid w:val="00586F5B"/>
    <w:rsid w:val="00587E9A"/>
    <w:rsid w:val="005901D9"/>
    <w:rsid w:val="005902FB"/>
    <w:rsid w:val="00590439"/>
    <w:rsid w:val="00591B1B"/>
    <w:rsid w:val="00592477"/>
    <w:rsid w:val="005924A2"/>
    <w:rsid w:val="00593731"/>
    <w:rsid w:val="00594852"/>
    <w:rsid w:val="00594C01"/>
    <w:rsid w:val="00594D65"/>
    <w:rsid w:val="00595365"/>
    <w:rsid w:val="00595D9D"/>
    <w:rsid w:val="00595E4E"/>
    <w:rsid w:val="005962D1"/>
    <w:rsid w:val="0059708D"/>
    <w:rsid w:val="00597B8B"/>
    <w:rsid w:val="005A00D7"/>
    <w:rsid w:val="005A0392"/>
    <w:rsid w:val="005A04D8"/>
    <w:rsid w:val="005A0CF9"/>
    <w:rsid w:val="005A0E20"/>
    <w:rsid w:val="005A14D8"/>
    <w:rsid w:val="005A19CD"/>
    <w:rsid w:val="005A1C1B"/>
    <w:rsid w:val="005A2EC4"/>
    <w:rsid w:val="005A3824"/>
    <w:rsid w:val="005A398A"/>
    <w:rsid w:val="005A3CFB"/>
    <w:rsid w:val="005A3D5B"/>
    <w:rsid w:val="005A3E9A"/>
    <w:rsid w:val="005A4437"/>
    <w:rsid w:val="005A6B9C"/>
    <w:rsid w:val="005A6C55"/>
    <w:rsid w:val="005A77A4"/>
    <w:rsid w:val="005B0686"/>
    <w:rsid w:val="005B130E"/>
    <w:rsid w:val="005B1675"/>
    <w:rsid w:val="005B1750"/>
    <w:rsid w:val="005B19FB"/>
    <w:rsid w:val="005B238F"/>
    <w:rsid w:val="005B25BD"/>
    <w:rsid w:val="005B309E"/>
    <w:rsid w:val="005B35A4"/>
    <w:rsid w:val="005B40B8"/>
    <w:rsid w:val="005B77DF"/>
    <w:rsid w:val="005B7B9A"/>
    <w:rsid w:val="005B7BE7"/>
    <w:rsid w:val="005B7EA9"/>
    <w:rsid w:val="005C0377"/>
    <w:rsid w:val="005C04D5"/>
    <w:rsid w:val="005C0642"/>
    <w:rsid w:val="005C0695"/>
    <w:rsid w:val="005C0809"/>
    <w:rsid w:val="005C0F67"/>
    <w:rsid w:val="005C1461"/>
    <w:rsid w:val="005C1A4C"/>
    <w:rsid w:val="005C2AF5"/>
    <w:rsid w:val="005C2F7A"/>
    <w:rsid w:val="005C362C"/>
    <w:rsid w:val="005C3CD8"/>
    <w:rsid w:val="005C3E78"/>
    <w:rsid w:val="005C4C00"/>
    <w:rsid w:val="005C555D"/>
    <w:rsid w:val="005C59FB"/>
    <w:rsid w:val="005C6280"/>
    <w:rsid w:val="005C69D0"/>
    <w:rsid w:val="005C6E12"/>
    <w:rsid w:val="005C6ED2"/>
    <w:rsid w:val="005C70E6"/>
    <w:rsid w:val="005C74AD"/>
    <w:rsid w:val="005C79F4"/>
    <w:rsid w:val="005C7B37"/>
    <w:rsid w:val="005C7EB9"/>
    <w:rsid w:val="005D0682"/>
    <w:rsid w:val="005D0852"/>
    <w:rsid w:val="005D1558"/>
    <w:rsid w:val="005D2125"/>
    <w:rsid w:val="005D2317"/>
    <w:rsid w:val="005D2642"/>
    <w:rsid w:val="005D27F9"/>
    <w:rsid w:val="005D2B3C"/>
    <w:rsid w:val="005D2C59"/>
    <w:rsid w:val="005D30BA"/>
    <w:rsid w:val="005D3FA1"/>
    <w:rsid w:val="005D4185"/>
    <w:rsid w:val="005D5744"/>
    <w:rsid w:val="005D6117"/>
    <w:rsid w:val="005D68AD"/>
    <w:rsid w:val="005D6BBB"/>
    <w:rsid w:val="005D6CC6"/>
    <w:rsid w:val="005D7843"/>
    <w:rsid w:val="005D7BE8"/>
    <w:rsid w:val="005E06CB"/>
    <w:rsid w:val="005E127E"/>
    <w:rsid w:val="005E1285"/>
    <w:rsid w:val="005E231D"/>
    <w:rsid w:val="005E2CD2"/>
    <w:rsid w:val="005E34CD"/>
    <w:rsid w:val="005E4134"/>
    <w:rsid w:val="005E489E"/>
    <w:rsid w:val="005E4B1A"/>
    <w:rsid w:val="005E5114"/>
    <w:rsid w:val="005E5317"/>
    <w:rsid w:val="005E58D6"/>
    <w:rsid w:val="005E60F5"/>
    <w:rsid w:val="005E60F7"/>
    <w:rsid w:val="005E62CC"/>
    <w:rsid w:val="005E63A7"/>
    <w:rsid w:val="005E6908"/>
    <w:rsid w:val="005E77B2"/>
    <w:rsid w:val="005F0056"/>
    <w:rsid w:val="005F0E96"/>
    <w:rsid w:val="005F1960"/>
    <w:rsid w:val="005F1CCA"/>
    <w:rsid w:val="005F1DF2"/>
    <w:rsid w:val="005F25ED"/>
    <w:rsid w:val="005F2753"/>
    <w:rsid w:val="005F2EDD"/>
    <w:rsid w:val="005F33C4"/>
    <w:rsid w:val="005F3E96"/>
    <w:rsid w:val="005F4559"/>
    <w:rsid w:val="005F46DC"/>
    <w:rsid w:val="005F49FD"/>
    <w:rsid w:val="005F4EAA"/>
    <w:rsid w:val="005F502E"/>
    <w:rsid w:val="005F506B"/>
    <w:rsid w:val="005F55B2"/>
    <w:rsid w:val="005F57D4"/>
    <w:rsid w:val="005F5993"/>
    <w:rsid w:val="005F690E"/>
    <w:rsid w:val="006003EA"/>
    <w:rsid w:val="00600C23"/>
    <w:rsid w:val="00601081"/>
    <w:rsid w:val="006012CD"/>
    <w:rsid w:val="006020D5"/>
    <w:rsid w:val="00602780"/>
    <w:rsid w:val="00602D4E"/>
    <w:rsid w:val="0060392A"/>
    <w:rsid w:val="00603C98"/>
    <w:rsid w:val="00604ED2"/>
    <w:rsid w:val="00604ED7"/>
    <w:rsid w:val="0060542E"/>
    <w:rsid w:val="0060559A"/>
    <w:rsid w:val="00607165"/>
    <w:rsid w:val="006076A5"/>
    <w:rsid w:val="00607D92"/>
    <w:rsid w:val="006103AF"/>
    <w:rsid w:val="0061050B"/>
    <w:rsid w:val="0061096D"/>
    <w:rsid w:val="006114A2"/>
    <w:rsid w:val="00611596"/>
    <w:rsid w:val="00611FB9"/>
    <w:rsid w:val="00612857"/>
    <w:rsid w:val="00612C9A"/>
    <w:rsid w:val="00612CEC"/>
    <w:rsid w:val="00612D95"/>
    <w:rsid w:val="0061311E"/>
    <w:rsid w:val="00613C2E"/>
    <w:rsid w:val="0061470C"/>
    <w:rsid w:val="0061475E"/>
    <w:rsid w:val="0061516D"/>
    <w:rsid w:val="00615553"/>
    <w:rsid w:val="00616680"/>
    <w:rsid w:val="00616919"/>
    <w:rsid w:val="006169DC"/>
    <w:rsid w:val="00616E64"/>
    <w:rsid w:val="006172AC"/>
    <w:rsid w:val="006173D5"/>
    <w:rsid w:val="00620641"/>
    <w:rsid w:val="00620AC2"/>
    <w:rsid w:val="00621447"/>
    <w:rsid w:val="006214F5"/>
    <w:rsid w:val="0062290E"/>
    <w:rsid w:val="00622AF2"/>
    <w:rsid w:val="00622E8A"/>
    <w:rsid w:val="00623AB2"/>
    <w:rsid w:val="00623F0F"/>
    <w:rsid w:val="00624208"/>
    <w:rsid w:val="00624B35"/>
    <w:rsid w:val="006250A8"/>
    <w:rsid w:val="006254CA"/>
    <w:rsid w:val="006261E0"/>
    <w:rsid w:val="006269DB"/>
    <w:rsid w:val="00626A3E"/>
    <w:rsid w:val="00627EE0"/>
    <w:rsid w:val="00627EE1"/>
    <w:rsid w:val="00630ABE"/>
    <w:rsid w:val="00630DE0"/>
    <w:rsid w:val="00630E95"/>
    <w:rsid w:val="0063125C"/>
    <w:rsid w:val="00631BFE"/>
    <w:rsid w:val="0063200E"/>
    <w:rsid w:val="00632361"/>
    <w:rsid w:val="0063264D"/>
    <w:rsid w:val="00633616"/>
    <w:rsid w:val="00634270"/>
    <w:rsid w:val="00634696"/>
    <w:rsid w:val="006348DE"/>
    <w:rsid w:val="00635070"/>
    <w:rsid w:val="00635BCC"/>
    <w:rsid w:val="00635E21"/>
    <w:rsid w:val="006369A1"/>
    <w:rsid w:val="00636E69"/>
    <w:rsid w:val="00636F37"/>
    <w:rsid w:val="00637E36"/>
    <w:rsid w:val="00640B27"/>
    <w:rsid w:val="00640E82"/>
    <w:rsid w:val="00641295"/>
    <w:rsid w:val="00641C1F"/>
    <w:rsid w:val="006427C3"/>
    <w:rsid w:val="0064283D"/>
    <w:rsid w:val="00642ACA"/>
    <w:rsid w:val="00643EFC"/>
    <w:rsid w:val="00644196"/>
    <w:rsid w:val="006448B4"/>
    <w:rsid w:val="00644D87"/>
    <w:rsid w:val="006455CD"/>
    <w:rsid w:val="00646045"/>
    <w:rsid w:val="0064606B"/>
    <w:rsid w:val="00646533"/>
    <w:rsid w:val="006466FA"/>
    <w:rsid w:val="00646CE3"/>
    <w:rsid w:val="00646D9E"/>
    <w:rsid w:val="00647088"/>
    <w:rsid w:val="006476AB"/>
    <w:rsid w:val="00647BF4"/>
    <w:rsid w:val="00650278"/>
    <w:rsid w:val="006502CA"/>
    <w:rsid w:val="006503D7"/>
    <w:rsid w:val="00651A44"/>
    <w:rsid w:val="00651BE0"/>
    <w:rsid w:val="00652595"/>
    <w:rsid w:val="00653585"/>
    <w:rsid w:val="00653E4C"/>
    <w:rsid w:val="00655171"/>
    <w:rsid w:val="00655629"/>
    <w:rsid w:val="00655C83"/>
    <w:rsid w:val="00655FDA"/>
    <w:rsid w:val="00657CA8"/>
    <w:rsid w:val="00657D83"/>
    <w:rsid w:val="00660009"/>
    <w:rsid w:val="006609D0"/>
    <w:rsid w:val="00660BA6"/>
    <w:rsid w:val="006614A8"/>
    <w:rsid w:val="006614BA"/>
    <w:rsid w:val="00661BCE"/>
    <w:rsid w:val="00662042"/>
    <w:rsid w:val="00662AF2"/>
    <w:rsid w:val="00662BC5"/>
    <w:rsid w:val="00663263"/>
    <w:rsid w:val="0066368A"/>
    <w:rsid w:val="006639B6"/>
    <w:rsid w:val="00664532"/>
    <w:rsid w:val="00664EC3"/>
    <w:rsid w:val="006654EB"/>
    <w:rsid w:val="00666448"/>
    <w:rsid w:val="006665A1"/>
    <w:rsid w:val="00666A99"/>
    <w:rsid w:val="00667892"/>
    <w:rsid w:val="00667AEA"/>
    <w:rsid w:val="00670DEC"/>
    <w:rsid w:val="006715DA"/>
    <w:rsid w:val="006724A8"/>
    <w:rsid w:val="00673E29"/>
    <w:rsid w:val="006755B9"/>
    <w:rsid w:val="0067611E"/>
    <w:rsid w:val="00676355"/>
    <w:rsid w:val="00676454"/>
    <w:rsid w:val="006773F7"/>
    <w:rsid w:val="006777EA"/>
    <w:rsid w:val="0067789B"/>
    <w:rsid w:val="006809F7"/>
    <w:rsid w:val="00680A56"/>
    <w:rsid w:val="0068224B"/>
    <w:rsid w:val="00682409"/>
    <w:rsid w:val="00682579"/>
    <w:rsid w:val="00682A24"/>
    <w:rsid w:val="006835CB"/>
    <w:rsid w:val="00683CDB"/>
    <w:rsid w:val="0068470E"/>
    <w:rsid w:val="0068490E"/>
    <w:rsid w:val="00685A97"/>
    <w:rsid w:val="00685C12"/>
    <w:rsid w:val="00685C92"/>
    <w:rsid w:val="006867A6"/>
    <w:rsid w:val="00686885"/>
    <w:rsid w:val="00686D76"/>
    <w:rsid w:val="0068710B"/>
    <w:rsid w:val="00687219"/>
    <w:rsid w:val="0068746D"/>
    <w:rsid w:val="00687963"/>
    <w:rsid w:val="006907E8"/>
    <w:rsid w:val="00691247"/>
    <w:rsid w:val="0069206D"/>
    <w:rsid w:val="006920A0"/>
    <w:rsid w:val="006921E3"/>
    <w:rsid w:val="00692A17"/>
    <w:rsid w:val="00693021"/>
    <w:rsid w:val="006930A8"/>
    <w:rsid w:val="00693496"/>
    <w:rsid w:val="006949B4"/>
    <w:rsid w:val="00695CD2"/>
    <w:rsid w:val="006968AB"/>
    <w:rsid w:val="00696F65"/>
    <w:rsid w:val="00697392"/>
    <w:rsid w:val="00697A87"/>
    <w:rsid w:val="006A1128"/>
    <w:rsid w:val="006A271A"/>
    <w:rsid w:val="006A31F8"/>
    <w:rsid w:val="006A32F8"/>
    <w:rsid w:val="006A4217"/>
    <w:rsid w:val="006A47FF"/>
    <w:rsid w:val="006A5679"/>
    <w:rsid w:val="006A5730"/>
    <w:rsid w:val="006A5958"/>
    <w:rsid w:val="006A6AC0"/>
    <w:rsid w:val="006A6C7E"/>
    <w:rsid w:val="006A6CA8"/>
    <w:rsid w:val="006A7B70"/>
    <w:rsid w:val="006B0B7A"/>
    <w:rsid w:val="006B0D5B"/>
    <w:rsid w:val="006B10BA"/>
    <w:rsid w:val="006B1C0F"/>
    <w:rsid w:val="006B253E"/>
    <w:rsid w:val="006B2D54"/>
    <w:rsid w:val="006B338B"/>
    <w:rsid w:val="006B3970"/>
    <w:rsid w:val="006B4A7B"/>
    <w:rsid w:val="006B4AA4"/>
    <w:rsid w:val="006B4BE1"/>
    <w:rsid w:val="006B5262"/>
    <w:rsid w:val="006B5378"/>
    <w:rsid w:val="006B77A6"/>
    <w:rsid w:val="006C01AD"/>
    <w:rsid w:val="006C02D5"/>
    <w:rsid w:val="006C048A"/>
    <w:rsid w:val="006C1C75"/>
    <w:rsid w:val="006C2284"/>
    <w:rsid w:val="006C2D21"/>
    <w:rsid w:val="006C2DD5"/>
    <w:rsid w:val="006C32E6"/>
    <w:rsid w:val="006C3353"/>
    <w:rsid w:val="006C3E0C"/>
    <w:rsid w:val="006C4F26"/>
    <w:rsid w:val="006C4FE3"/>
    <w:rsid w:val="006C5BF6"/>
    <w:rsid w:val="006C6572"/>
    <w:rsid w:val="006C6C86"/>
    <w:rsid w:val="006C7814"/>
    <w:rsid w:val="006C7E6E"/>
    <w:rsid w:val="006D043D"/>
    <w:rsid w:val="006D1A98"/>
    <w:rsid w:val="006D22C4"/>
    <w:rsid w:val="006D2406"/>
    <w:rsid w:val="006D240D"/>
    <w:rsid w:val="006D2ADF"/>
    <w:rsid w:val="006D2EC7"/>
    <w:rsid w:val="006D32F3"/>
    <w:rsid w:val="006D36AD"/>
    <w:rsid w:val="006D3883"/>
    <w:rsid w:val="006D3FA1"/>
    <w:rsid w:val="006D451B"/>
    <w:rsid w:val="006D45B2"/>
    <w:rsid w:val="006D49AE"/>
    <w:rsid w:val="006D49B3"/>
    <w:rsid w:val="006D4A2A"/>
    <w:rsid w:val="006D4C0E"/>
    <w:rsid w:val="006D515B"/>
    <w:rsid w:val="006D58BD"/>
    <w:rsid w:val="006D5A7F"/>
    <w:rsid w:val="006D5E9D"/>
    <w:rsid w:val="006D5EC9"/>
    <w:rsid w:val="006D6495"/>
    <w:rsid w:val="006D665E"/>
    <w:rsid w:val="006D6ACA"/>
    <w:rsid w:val="006D7556"/>
    <w:rsid w:val="006D75CB"/>
    <w:rsid w:val="006D7D17"/>
    <w:rsid w:val="006E0B66"/>
    <w:rsid w:val="006E0EDD"/>
    <w:rsid w:val="006E0FE3"/>
    <w:rsid w:val="006E128A"/>
    <w:rsid w:val="006E158C"/>
    <w:rsid w:val="006E181A"/>
    <w:rsid w:val="006E1BFC"/>
    <w:rsid w:val="006E2157"/>
    <w:rsid w:val="006E2D70"/>
    <w:rsid w:val="006E2ECF"/>
    <w:rsid w:val="006E3F84"/>
    <w:rsid w:val="006E4407"/>
    <w:rsid w:val="006E4B49"/>
    <w:rsid w:val="006E50BF"/>
    <w:rsid w:val="006E5832"/>
    <w:rsid w:val="006E58E1"/>
    <w:rsid w:val="006E5F1A"/>
    <w:rsid w:val="006E60CF"/>
    <w:rsid w:val="006E650C"/>
    <w:rsid w:val="006E6624"/>
    <w:rsid w:val="006F000C"/>
    <w:rsid w:val="006F03D0"/>
    <w:rsid w:val="006F0D9D"/>
    <w:rsid w:val="006F0DAE"/>
    <w:rsid w:val="006F10E6"/>
    <w:rsid w:val="006F1511"/>
    <w:rsid w:val="006F1A75"/>
    <w:rsid w:val="006F1BAA"/>
    <w:rsid w:val="006F2089"/>
    <w:rsid w:val="006F244C"/>
    <w:rsid w:val="006F2D81"/>
    <w:rsid w:val="006F2D9E"/>
    <w:rsid w:val="006F310A"/>
    <w:rsid w:val="006F3ACF"/>
    <w:rsid w:val="006F4570"/>
    <w:rsid w:val="006F51A3"/>
    <w:rsid w:val="006F6316"/>
    <w:rsid w:val="006F647D"/>
    <w:rsid w:val="006F68CA"/>
    <w:rsid w:val="006F6F44"/>
    <w:rsid w:val="006F7329"/>
    <w:rsid w:val="006F741D"/>
    <w:rsid w:val="006F7762"/>
    <w:rsid w:val="006F7B48"/>
    <w:rsid w:val="0070020E"/>
    <w:rsid w:val="007004E2"/>
    <w:rsid w:val="00701797"/>
    <w:rsid w:val="007022E4"/>
    <w:rsid w:val="00702556"/>
    <w:rsid w:val="007025A0"/>
    <w:rsid w:val="007026B2"/>
    <w:rsid w:val="0070358F"/>
    <w:rsid w:val="00704194"/>
    <w:rsid w:val="00704824"/>
    <w:rsid w:val="00704A82"/>
    <w:rsid w:val="007056F2"/>
    <w:rsid w:val="007067F5"/>
    <w:rsid w:val="00706E1D"/>
    <w:rsid w:val="00707474"/>
    <w:rsid w:val="00707A13"/>
    <w:rsid w:val="00707F86"/>
    <w:rsid w:val="00710043"/>
    <w:rsid w:val="00710DAC"/>
    <w:rsid w:val="00711572"/>
    <w:rsid w:val="00711C96"/>
    <w:rsid w:val="00711EDA"/>
    <w:rsid w:val="00711F93"/>
    <w:rsid w:val="00712131"/>
    <w:rsid w:val="00712900"/>
    <w:rsid w:val="00712C2B"/>
    <w:rsid w:val="00713005"/>
    <w:rsid w:val="00714B96"/>
    <w:rsid w:val="00714C07"/>
    <w:rsid w:val="00715289"/>
    <w:rsid w:val="00715C17"/>
    <w:rsid w:val="00715EE3"/>
    <w:rsid w:val="00717793"/>
    <w:rsid w:val="007201D8"/>
    <w:rsid w:val="007202AD"/>
    <w:rsid w:val="007210BC"/>
    <w:rsid w:val="00722046"/>
    <w:rsid w:val="0072216C"/>
    <w:rsid w:val="007227B6"/>
    <w:rsid w:val="0072283D"/>
    <w:rsid w:val="00722957"/>
    <w:rsid w:val="007229A7"/>
    <w:rsid w:val="0072314C"/>
    <w:rsid w:val="0072354A"/>
    <w:rsid w:val="0072359F"/>
    <w:rsid w:val="00724092"/>
    <w:rsid w:val="00725625"/>
    <w:rsid w:val="0072568A"/>
    <w:rsid w:val="00725AAB"/>
    <w:rsid w:val="00725DFE"/>
    <w:rsid w:val="00725E37"/>
    <w:rsid w:val="00725E7C"/>
    <w:rsid w:val="007265D9"/>
    <w:rsid w:val="00726795"/>
    <w:rsid w:val="00726A01"/>
    <w:rsid w:val="00727CFC"/>
    <w:rsid w:val="00731339"/>
    <w:rsid w:val="00731800"/>
    <w:rsid w:val="00731E2B"/>
    <w:rsid w:val="007323C3"/>
    <w:rsid w:val="007337CE"/>
    <w:rsid w:val="00733AB6"/>
    <w:rsid w:val="0073413F"/>
    <w:rsid w:val="0073429F"/>
    <w:rsid w:val="0073567D"/>
    <w:rsid w:val="00735A34"/>
    <w:rsid w:val="00735CF7"/>
    <w:rsid w:val="0073638D"/>
    <w:rsid w:val="007363E3"/>
    <w:rsid w:val="00736BF5"/>
    <w:rsid w:val="00736C9B"/>
    <w:rsid w:val="00736F97"/>
    <w:rsid w:val="00737AF9"/>
    <w:rsid w:val="007404FF"/>
    <w:rsid w:val="00740B96"/>
    <w:rsid w:val="0074106D"/>
    <w:rsid w:val="007411ED"/>
    <w:rsid w:val="00741812"/>
    <w:rsid w:val="007419EB"/>
    <w:rsid w:val="00741BFB"/>
    <w:rsid w:val="00741C2C"/>
    <w:rsid w:val="00741F97"/>
    <w:rsid w:val="007420E4"/>
    <w:rsid w:val="00742700"/>
    <w:rsid w:val="00742849"/>
    <w:rsid w:val="007428FD"/>
    <w:rsid w:val="00742B2F"/>
    <w:rsid w:val="00742B52"/>
    <w:rsid w:val="00742C45"/>
    <w:rsid w:val="007431DC"/>
    <w:rsid w:val="007450F9"/>
    <w:rsid w:val="0074687E"/>
    <w:rsid w:val="00747598"/>
    <w:rsid w:val="0074774D"/>
    <w:rsid w:val="0074775F"/>
    <w:rsid w:val="00747B2B"/>
    <w:rsid w:val="00747F79"/>
    <w:rsid w:val="007526BB"/>
    <w:rsid w:val="007528D9"/>
    <w:rsid w:val="00752A72"/>
    <w:rsid w:val="00753A63"/>
    <w:rsid w:val="00753B6E"/>
    <w:rsid w:val="00754188"/>
    <w:rsid w:val="00754D40"/>
    <w:rsid w:val="00754D62"/>
    <w:rsid w:val="0075504E"/>
    <w:rsid w:val="007559AB"/>
    <w:rsid w:val="00755CB1"/>
    <w:rsid w:val="00755DDC"/>
    <w:rsid w:val="00756622"/>
    <w:rsid w:val="007569BA"/>
    <w:rsid w:val="00757547"/>
    <w:rsid w:val="00757979"/>
    <w:rsid w:val="00757AAE"/>
    <w:rsid w:val="00760055"/>
    <w:rsid w:val="007603BE"/>
    <w:rsid w:val="00760748"/>
    <w:rsid w:val="00760BB7"/>
    <w:rsid w:val="00761110"/>
    <w:rsid w:val="00761E61"/>
    <w:rsid w:val="00762D38"/>
    <w:rsid w:val="00762FAF"/>
    <w:rsid w:val="00762FEA"/>
    <w:rsid w:val="00763072"/>
    <w:rsid w:val="007635B2"/>
    <w:rsid w:val="00763774"/>
    <w:rsid w:val="00763AF1"/>
    <w:rsid w:val="00763C2F"/>
    <w:rsid w:val="007646FA"/>
    <w:rsid w:val="00764788"/>
    <w:rsid w:val="00765177"/>
    <w:rsid w:val="00765CE3"/>
    <w:rsid w:val="007666AA"/>
    <w:rsid w:val="00766E62"/>
    <w:rsid w:val="00767161"/>
    <w:rsid w:val="007671E5"/>
    <w:rsid w:val="007678B6"/>
    <w:rsid w:val="00767EEF"/>
    <w:rsid w:val="007717FE"/>
    <w:rsid w:val="00772B06"/>
    <w:rsid w:val="00772B50"/>
    <w:rsid w:val="00772B82"/>
    <w:rsid w:val="00772DC9"/>
    <w:rsid w:val="00772FD5"/>
    <w:rsid w:val="00773037"/>
    <w:rsid w:val="00774795"/>
    <w:rsid w:val="00774866"/>
    <w:rsid w:val="00775567"/>
    <w:rsid w:val="007755EA"/>
    <w:rsid w:val="0077592E"/>
    <w:rsid w:val="0077697A"/>
    <w:rsid w:val="00776B2B"/>
    <w:rsid w:val="0078058E"/>
    <w:rsid w:val="007805F2"/>
    <w:rsid w:val="0078097B"/>
    <w:rsid w:val="0078291A"/>
    <w:rsid w:val="007832E5"/>
    <w:rsid w:val="007835A5"/>
    <w:rsid w:val="0078392D"/>
    <w:rsid w:val="007840E5"/>
    <w:rsid w:val="00784FCE"/>
    <w:rsid w:val="00785308"/>
    <w:rsid w:val="007854C2"/>
    <w:rsid w:val="0078573A"/>
    <w:rsid w:val="00785C4B"/>
    <w:rsid w:val="00786FCD"/>
    <w:rsid w:val="007874E2"/>
    <w:rsid w:val="00787F83"/>
    <w:rsid w:val="007902E1"/>
    <w:rsid w:val="00791446"/>
    <w:rsid w:val="00791554"/>
    <w:rsid w:val="007917CC"/>
    <w:rsid w:val="00791979"/>
    <w:rsid w:val="00791CA2"/>
    <w:rsid w:val="00792081"/>
    <w:rsid w:val="00792293"/>
    <w:rsid w:val="0079348B"/>
    <w:rsid w:val="0079430B"/>
    <w:rsid w:val="0079440F"/>
    <w:rsid w:val="00794B54"/>
    <w:rsid w:val="00794BDB"/>
    <w:rsid w:val="007950AB"/>
    <w:rsid w:val="0079533E"/>
    <w:rsid w:val="007953B6"/>
    <w:rsid w:val="00795D43"/>
    <w:rsid w:val="007961C2"/>
    <w:rsid w:val="0079700C"/>
    <w:rsid w:val="00797543"/>
    <w:rsid w:val="007A0801"/>
    <w:rsid w:val="007A1503"/>
    <w:rsid w:val="007A174A"/>
    <w:rsid w:val="007A1811"/>
    <w:rsid w:val="007A2263"/>
    <w:rsid w:val="007A2273"/>
    <w:rsid w:val="007A2306"/>
    <w:rsid w:val="007A2A1C"/>
    <w:rsid w:val="007A2E5B"/>
    <w:rsid w:val="007A30B6"/>
    <w:rsid w:val="007A3513"/>
    <w:rsid w:val="007A4146"/>
    <w:rsid w:val="007A52DC"/>
    <w:rsid w:val="007A5758"/>
    <w:rsid w:val="007A5B26"/>
    <w:rsid w:val="007A5DCF"/>
    <w:rsid w:val="007A5FD4"/>
    <w:rsid w:val="007A61AC"/>
    <w:rsid w:val="007B00A3"/>
    <w:rsid w:val="007B01F2"/>
    <w:rsid w:val="007B02D0"/>
    <w:rsid w:val="007B079E"/>
    <w:rsid w:val="007B1566"/>
    <w:rsid w:val="007B2059"/>
    <w:rsid w:val="007B20E2"/>
    <w:rsid w:val="007B26AD"/>
    <w:rsid w:val="007B2AA3"/>
    <w:rsid w:val="007B2B16"/>
    <w:rsid w:val="007B2BD4"/>
    <w:rsid w:val="007B3253"/>
    <w:rsid w:val="007B429D"/>
    <w:rsid w:val="007B4C80"/>
    <w:rsid w:val="007B5489"/>
    <w:rsid w:val="007B57BE"/>
    <w:rsid w:val="007B6114"/>
    <w:rsid w:val="007B614A"/>
    <w:rsid w:val="007B6E4F"/>
    <w:rsid w:val="007B7AF2"/>
    <w:rsid w:val="007C00FB"/>
    <w:rsid w:val="007C06EE"/>
    <w:rsid w:val="007C0798"/>
    <w:rsid w:val="007C0B02"/>
    <w:rsid w:val="007C10A3"/>
    <w:rsid w:val="007C2056"/>
    <w:rsid w:val="007C233A"/>
    <w:rsid w:val="007C2CD1"/>
    <w:rsid w:val="007C48C1"/>
    <w:rsid w:val="007C4914"/>
    <w:rsid w:val="007C4E82"/>
    <w:rsid w:val="007C5132"/>
    <w:rsid w:val="007C5447"/>
    <w:rsid w:val="007C5450"/>
    <w:rsid w:val="007C5D94"/>
    <w:rsid w:val="007C62B4"/>
    <w:rsid w:val="007C78EC"/>
    <w:rsid w:val="007C7A56"/>
    <w:rsid w:val="007D1057"/>
    <w:rsid w:val="007D14A0"/>
    <w:rsid w:val="007D14F9"/>
    <w:rsid w:val="007D159F"/>
    <w:rsid w:val="007D18F1"/>
    <w:rsid w:val="007D1BD9"/>
    <w:rsid w:val="007D26ED"/>
    <w:rsid w:val="007D2FCC"/>
    <w:rsid w:val="007D3670"/>
    <w:rsid w:val="007D37B8"/>
    <w:rsid w:val="007D51D2"/>
    <w:rsid w:val="007D52CB"/>
    <w:rsid w:val="007D560F"/>
    <w:rsid w:val="007D5774"/>
    <w:rsid w:val="007D5D6A"/>
    <w:rsid w:val="007D6651"/>
    <w:rsid w:val="007D71D0"/>
    <w:rsid w:val="007D79AF"/>
    <w:rsid w:val="007E0153"/>
    <w:rsid w:val="007E11BB"/>
    <w:rsid w:val="007E129C"/>
    <w:rsid w:val="007E284D"/>
    <w:rsid w:val="007E36DD"/>
    <w:rsid w:val="007E3920"/>
    <w:rsid w:val="007E4570"/>
    <w:rsid w:val="007E578E"/>
    <w:rsid w:val="007E68DD"/>
    <w:rsid w:val="007E7740"/>
    <w:rsid w:val="007F00C7"/>
    <w:rsid w:val="007F015B"/>
    <w:rsid w:val="007F073E"/>
    <w:rsid w:val="007F133E"/>
    <w:rsid w:val="007F1ED6"/>
    <w:rsid w:val="007F2154"/>
    <w:rsid w:val="007F22A6"/>
    <w:rsid w:val="007F2804"/>
    <w:rsid w:val="007F3743"/>
    <w:rsid w:val="007F37E7"/>
    <w:rsid w:val="007F4555"/>
    <w:rsid w:val="007F47A8"/>
    <w:rsid w:val="007F4AD7"/>
    <w:rsid w:val="007F4BEE"/>
    <w:rsid w:val="007F4D96"/>
    <w:rsid w:val="007F52E2"/>
    <w:rsid w:val="007F57B5"/>
    <w:rsid w:val="007F614F"/>
    <w:rsid w:val="007F66A2"/>
    <w:rsid w:val="007F70BF"/>
    <w:rsid w:val="007F7290"/>
    <w:rsid w:val="007F7985"/>
    <w:rsid w:val="007F7B5C"/>
    <w:rsid w:val="0080046C"/>
    <w:rsid w:val="00800AEE"/>
    <w:rsid w:val="00801407"/>
    <w:rsid w:val="00801A41"/>
    <w:rsid w:val="0080244E"/>
    <w:rsid w:val="00803240"/>
    <w:rsid w:val="008034F5"/>
    <w:rsid w:val="0080375E"/>
    <w:rsid w:val="008038BD"/>
    <w:rsid w:val="00803A42"/>
    <w:rsid w:val="00803DF5"/>
    <w:rsid w:val="00803E80"/>
    <w:rsid w:val="00804C3C"/>
    <w:rsid w:val="00804E21"/>
    <w:rsid w:val="00805152"/>
    <w:rsid w:val="00805905"/>
    <w:rsid w:val="00805C81"/>
    <w:rsid w:val="00806D6D"/>
    <w:rsid w:val="00806F0C"/>
    <w:rsid w:val="00807AA0"/>
    <w:rsid w:val="00807F1C"/>
    <w:rsid w:val="0081054D"/>
    <w:rsid w:val="00810A35"/>
    <w:rsid w:val="00810B5C"/>
    <w:rsid w:val="00811023"/>
    <w:rsid w:val="00811779"/>
    <w:rsid w:val="008124E9"/>
    <w:rsid w:val="00812AFF"/>
    <w:rsid w:val="008136D0"/>
    <w:rsid w:val="00814237"/>
    <w:rsid w:val="0081532D"/>
    <w:rsid w:val="0081535D"/>
    <w:rsid w:val="00815AEE"/>
    <w:rsid w:val="00817126"/>
    <w:rsid w:val="00817B6C"/>
    <w:rsid w:val="00817DC3"/>
    <w:rsid w:val="00821592"/>
    <w:rsid w:val="00822E1E"/>
    <w:rsid w:val="00822E23"/>
    <w:rsid w:val="00822EF1"/>
    <w:rsid w:val="0082399F"/>
    <w:rsid w:val="00823E27"/>
    <w:rsid w:val="008250C0"/>
    <w:rsid w:val="00825AB8"/>
    <w:rsid w:val="008262A8"/>
    <w:rsid w:val="0082685D"/>
    <w:rsid w:val="00826B78"/>
    <w:rsid w:val="00826C09"/>
    <w:rsid w:val="008273B3"/>
    <w:rsid w:val="008273CA"/>
    <w:rsid w:val="00830610"/>
    <w:rsid w:val="0083065F"/>
    <w:rsid w:val="00830818"/>
    <w:rsid w:val="00830BCD"/>
    <w:rsid w:val="00830D8A"/>
    <w:rsid w:val="00830F02"/>
    <w:rsid w:val="008313D1"/>
    <w:rsid w:val="00831B1C"/>
    <w:rsid w:val="00831CEE"/>
    <w:rsid w:val="0083232E"/>
    <w:rsid w:val="00832805"/>
    <w:rsid w:val="008329B5"/>
    <w:rsid w:val="0083324E"/>
    <w:rsid w:val="0083356C"/>
    <w:rsid w:val="008342AE"/>
    <w:rsid w:val="008345BE"/>
    <w:rsid w:val="0083554A"/>
    <w:rsid w:val="008358F6"/>
    <w:rsid w:val="0083721A"/>
    <w:rsid w:val="0083726A"/>
    <w:rsid w:val="00837727"/>
    <w:rsid w:val="00840270"/>
    <w:rsid w:val="00840B8E"/>
    <w:rsid w:val="00840D06"/>
    <w:rsid w:val="00841D5F"/>
    <w:rsid w:val="00841F7F"/>
    <w:rsid w:val="00841FF6"/>
    <w:rsid w:val="008425B3"/>
    <w:rsid w:val="008426A7"/>
    <w:rsid w:val="00842B2E"/>
    <w:rsid w:val="008434E6"/>
    <w:rsid w:val="008438DE"/>
    <w:rsid w:val="00843B51"/>
    <w:rsid w:val="00844EEF"/>
    <w:rsid w:val="00845110"/>
    <w:rsid w:val="00845336"/>
    <w:rsid w:val="00845EA4"/>
    <w:rsid w:val="008460B5"/>
    <w:rsid w:val="008467AB"/>
    <w:rsid w:val="00846A08"/>
    <w:rsid w:val="00846BEB"/>
    <w:rsid w:val="00846DC5"/>
    <w:rsid w:val="00846DEB"/>
    <w:rsid w:val="00847349"/>
    <w:rsid w:val="00847CAA"/>
    <w:rsid w:val="008505B2"/>
    <w:rsid w:val="00851282"/>
    <w:rsid w:val="00851717"/>
    <w:rsid w:val="008519B4"/>
    <w:rsid w:val="00852650"/>
    <w:rsid w:val="00852691"/>
    <w:rsid w:val="00852B17"/>
    <w:rsid w:val="00853236"/>
    <w:rsid w:val="00853ADB"/>
    <w:rsid w:val="00853BD7"/>
    <w:rsid w:val="00854276"/>
    <w:rsid w:val="0085428D"/>
    <w:rsid w:val="00854FCD"/>
    <w:rsid w:val="00854FF4"/>
    <w:rsid w:val="00855077"/>
    <w:rsid w:val="008556BF"/>
    <w:rsid w:val="00856821"/>
    <w:rsid w:val="00856F1F"/>
    <w:rsid w:val="0085716F"/>
    <w:rsid w:val="00857B2A"/>
    <w:rsid w:val="00860140"/>
    <w:rsid w:val="008602F6"/>
    <w:rsid w:val="00860D94"/>
    <w:rsid w:val="00860EB2"/>
    <w:rsid w:val="00860F07"/>
    <w:rsid w:val="00860FB7"/>
    <w:rsid w:val="0086124E"/>
    <w:rsid w:val="008615DE"/>
    <w:rsid w:val="008627B0"/>
    <w:rsid w:val="00862DCB"/>
    <w:rsid w:val="00862FEF"/>
    <w:rsid w:val="0086344F"/>
    <w:rsid w:val="0086361B"/>
    <w:rsid w:val="00863B6B"/>
    <w:rsid w:val="00863CAA"/>
    <w:rsid w:val="008643A7"/>
    <w:rsid w:val="00864C00"/>
    <w:rsid w:val="00865B22"/>
    <w:rsid w:val="008662BF"/>
    <w:rsid w:val="00866541"/>
    <w:rsid w:val="0086688D"/>
    <w:rsid w:val="00866A17"/>
    <w:rsid w:val="0086708F"/>
    <w:rsid w:val="008703BA"/>
    <w:rsid w:val="00871F8D"/>
    <w:rsid w:val="00872498"/>
    <w:rsid w:val="0087291A"/>
    <w:rsid w:val="00872AC4"/>
    <w:rsid w:val="00872B76"/>
    <w:rsid w:val="0087317B"/>
    <w:rsid w:val="008735DA"/>
    <w:rsid w:val="0087371E"/>
    <w:rsid w:val="0087402C"/>
    <w:rsid w:val="0087542B"/>
    <w:rsid w:val="00875569"/>
    <w:rsid w:val="0087560A"/>
    <w:rsid w:val="00875B5B"/>
    <w:rsid w:val="00876D4C"/>
    <w:rsid w:val="00876F54"/>
    <w:rsid w:val="00877424"/>
    <w:rsid w:val="008778CB"/>
    <w:rsid w:val="00877B9F"/>
    <w:rsid w:val="0088000D"/>
    <w:rsid w:val="008807A3"/>
    <w:rsid w:val="00880AC0"/>
    <w:rsid w:val="0088105A"/>
    <w:rsid w:val="00881893"/>
    <w:rsid w:val="00881FFB"/>
    <w:rsid w:val="008822CC"/>
    <w:rsid w:val="00882B36"/>
    <w:rsid w:val="00883333"/>
    <w:rsid w:val="0088382D"/>
    <w:rsid w:val="00883A67"/>
    <w:rsid w:val="00883EAD"/>
    <w:rsid w:val="00883FB3"/>
    <w:rsid w:val="008841C9"/>
    <w:rsid w:val="008845C9"/>
    <w:rsid w:val="00884C11"/>
    <w:rsid w:val="00884FBC"/>
    <w:rsid w:val="00885E68"/>
    <w:rsid w:val="00885F6A"/>
    <w:rsid w:val="00886071"/>
    <w:rsid w:val="008870E0"/>
    <w:rsid w:val="008908AF"/>
    <w:rsid w:val="0089150C"/>
    <w:rsid w:val="00891F20"/>
    <w:rsid w:val="008925D5"/>
    <w:rsid w:val="008931E9"/>
    <w:rsid w:val="008935A1"/>
    <w:rsid w:val="008947F8"/>
    <w:rsid w:val="0089508A"/>
    <w:rsid w:val="008955FD"/>
    <w:rsid w:val="00895B91"/>
    <w:rsid w:val="00896C26"/>
    <w:rsid w:val="008973DC"/>
    <w:rsid w:val="0089795F"/>
    <w:rsid w:val="00897AF0"/>
    <w:rsid w:val="008A0592"/>
    <w:rsid w:val="008A08F7"/>
    <w:rsid w:val="008A1D1A"/>
    <w:rsid w:val="008A24BF"/>
    <w:rsid w:val="008A292A"/>
    <w:rsid w:val="008A2D98"/>
    <w:rsid w:val="008A51D0"/>
    <w:rsid w:val="008A572D"/>
    <w:rsid w:val="008A5847"/>
    <w:rsid w:val="008A5DBD"/>
    <w:rsid w:val="008A6F3E"/>
    <w:rsid w:val="008A6FB5"/>
    <w:rsid w:val="008A71A1"/>
    <w:rsid w:val="008A7379"/>
    <w:rsid w:val="008A77C1"/>
    <w:rsid w:val="008A7FA7"/>
    <w:rsid w:val="008B05EF"/>
    <w:rsid w:val="008B0E9A"/>
    <w:rsid w:val="008B1010"/>
    <w:rsid w:val="008B2208"/>
    <w:rsid w:val="008B2C52"/>
    <w:rsid w:val="008B3EEE"/>
    <w:rsid w:val="008B4658"/>
    <w:rsid w:val="008B4F29"/>
    <w:rsid w:val="008B53A7"/>
    <w:rsid w:val="008B5FA7"/>
    <w:rsid w:val="008B64DA"/>
    <w:rsid w:val="008B753D"/>
    <w:rsid w:val="008B77CA"/>
    <w:rsid w:val="008C01D6"/>
    <w:rsid w:val="008C0D40"/>
    <w:rsid w:val="008C0F85"/>
    <w:rsid w:val="008C3D1F"/>
    <w:rsid w:val="008C3D31"/>
    <w:rsid w:val="008C3DC7"/>
    <w:rsid w:val="008C454A"/>
    <w:rsid w:val="008C4569"/>
    <w:rsid w:val="008C6011"/>
    <w:rsid w:val="008C660E"/>
    <w:rsid w:val="008C69CD"/>
    <w:rsid w:val="008D0FDA"/>
    <w:rsid w:val="008D150F"/>
    <w:rsid w:val="008D15EC"/>
    <w:rsid w:val="008D22D2"/>
    <w:rsid w:val="008D2B0D"/>
    <w:rsid w:val="008D2CD8"/>
    <w:rsid w:val="008D38D7"/>
    <w:rsid w:val="008D4822"/>
    <w:rsid w:val="008D53EE"/>
    <w:rsid w:val="008D5561"/>
    <w:rsid w:val="008D69CA"/>
    <w:rsid w:val="008D6F6F"/>
    <w:rsid w:val="008E0B0D"/>
    <w:rsid w:val="008E1285"/>
    <w:rsid w:val="008E2E00"/>
    <w:rsid w:val="008E4156"/>
    <w:rsid w:val="008E41BC"/>
    <w:rsid w:val="008E44E7"/>
    <w:rsid w:val="008E47D9"/>
    <w:rsid w:val="008E497F"/>
    <w:rsid w:val="008E54E2"/>
    <w:rsid w:val="008E5BF5"/>
    <w:rsid w:val="008E5E1E"/>
    <w:rsid w:val="008E60BD"/>
    <w:rsid w:val="008E69BE"/>
    <w:rsid w:val="008F023F"/>
    <w:rsid w:val="008F0BCB"/>
    <w:rsid w:val="008F1958"/>
    <w:rsid w:val="008F1998"/>
    <w:rsid w:val="008F2646"/>
    <w:rsid w:val="008F2984"/>
    <w:rsid w:val="008F3B62"/>
    <w:rsid w:val="008F496C"/>
    <w:rsid w:val="008F5661"/>
    <w:rsid w:val="008F6681"/>
    <w:rsid w:val="008F76A3"/>
    <w:rsid w:val="00900425"/>
    <w:rsid w:val="00900756"/>
    <w:rsid w:val="00900A20"/>
    <w:rsid w:val="009012FB"/>
    <w:rsid w:val="00901709"/>
    <w:rsid w:val="0090183F"/>
    <w:rsid w:val="00901A07"/>
    <w:rsid w:val="009027D9"/>
    <w:rsid w:val="00902DC8"/>
    <w:rsid w:val="009041FF"/>
    <w:rsid w:val="00904C31"/>
    <w:rsid w:val="00905106"/>
    <w:rsid w:val="00906372"/>
    <w:rsid w:val="009075B4"/>
    <w:rsid w:val="009078EA"/>
    <w:rsid w:val="00907FC7"/>
    <w:rsid w:val="009102F6"/>
    <w:rsid w:val="00910667"/>
    <w:rsid w:val="00910739"/>
    <w:rsid w:val="009113A9"/>
    <w:rsid w:val="00911BDD"/>
    <w:rsid w:val="00912764"/>
    <w:rsid w:val="00912BD7"/>
    <w:rsid w:val="00912D05"/>
    <w:rsid w:val="0091366E"/>
    <w:rsid w:val="00913AF8"/>
    <w:rsid w:val="00914ABA"/>
    <w:rsid w:val="00915F59"/>
    <w:rsid w:val="00915FE2"/>
    <w:rsid w:val="00916158"/>
    <w:rsid w:val="0091624F"/>
    <w:rsid w:val="0091636A"/>
    <w:rsid w:val="00916777"/>
    <w:rsid w:val="00916BA3"/>
    <w:rsid w:val="00917762"/>
    <w:rsid w:val="00921327"/>
    <w:rsid w:val="009213A1"/>
    <w:rsid w:val="0092163D"/>
    <w:rsid w:val="009216E8"/>
    <w:rsid w:val="00921BDB"/>
    <w:rsid w:val="00921F28"/>
    <w:rsid w:val="00921FAC"/>
    <w:rsid w:val="009222F2"/>
    <w:rsid w:val="00922BFB"/>
    <w:rsid w:val="00923959"/>
    <w:rsid w:val="00923F1C"/>
    <w:rsid w:val="00925DCC"/>
    <w:rsid w:val="009269B5"/>
    <w:rsid w:val="00927690"/>
    <w:rsid w:val="00927AF2"/>
    <w:rsid w:val="00927FFA"/>
    <w:rsid w:val="009303BE"/>
    <w:rsid w:val="00930C3C"/>
    <w:rsid w:val="00930E14"/>
    <w:rsid w:val="00931CD2"/>
    <w:rsid w:val="00931EAC"/>
    <w:rsid w:val="009323D8"/>
    <w:rsid w:val="00932927"/>
    <w:rsid w:val="00932A89"/>
    <w:rsid w:val="00933B71"/>
    <w:rsid w:val="00933B9C"/>
    <w:rsid w:val="009347BE"/>
    <w:rsid w:val="00934BB2"/>
    <w:rsid w:val="00934EEE"/>
    <w:rsid w:val="00934FA3"/>
    <w:rsid w:val="0093552D"/>
    <w:rsid w:val="00935E72"/>
    <w:rsid w:val="00936372"/>
    <w:rsid w:val="009363F2"/>
    <w:rsid w:val="00936B33"/>
    <w:rsid w:val="00937A14"/>
    <w:rsid w:val="00937A35"/>
    <w:rsid w:val="00937A49"/>
    <w:rsid w:val="00937AC2"/>
    <w:rsid w:val="00937F34"/>
    <w:rsid w:val="0094007F"/>
    <w:rsid w:val="0094024F"/>
    <w:rsid w:val="0094038D"/>
    <w:rsid w:val="0094075A"/>
    <w:rsid w:val="00941092"/>
    <w:rsid w:val="00941929"/>
    <w:rsid w:val="0094270C"/>
    <w:rsid w:val="009430A4"/>
    <w:rsid w:val="009443AF"/>
    <w:rsid w:val="00945E5E"/>
    <w:rsid w:val="00946134"/>
    <w:rsid w:val="00946376"/>
    <w:rsid w:val="009464D8"/>
    <w:rsid w:val="00946B5A"/>
    <w:rsid w:val="00946E99"/>
    <w:rsid w:val="00947147"/>
    <w:rsid w:val="00947332"/>
    <w:rsid w:val="0094755B"/>
    <w:rsid w:val="009475B5"/>
    <w:rsid w:val="00947D91"/>
    <w:rsid w:val="00950B73"/>
    <w:rsid w:val="009512CC"/>
    <w:rsid w:val="00951B87"/>
    <w:rsid w:val="00951BFF"/>
    <w:rsid w:val="00952705"/>
    <w:rsid w:val="00952C7C"/>
    <w:rsid w:val="00953B18"/>
    <w:rsid w:val="00953BEE"/>
    <w:rsid w:val="00953D65"/>
    <w:rsid w:val="00953EE1"/>
    <w:rsid w:val="0095449F"/>
    <w:rsid w:val="009552A0"/>
    <w:rsid w:val="0095536E"/>
    <w:rsid w:val="00955B97"/>
    <w:rsid w:val="00956D7F"/>
    <w:rsid w:val="00956E75"/>
    <w:rsid w:val="009578ED"/>
    <w:rsid w:val="00957B78"/>
    <w:rsid w:val="00957E27"/>
    <w:rsid w:val="00957FF5"/>
    <w:rsid w:val="009600A2"/>
    <w:rsid w:val="0096055E"/>
    <w:rsid w:val="00960EEE"/>
    <w:rsid w:val="00961728"/>
    <w:rsid w:val="009620DD"/>
    <w:rsid w:val="00962717"/>
    <w:rsid w:val="00964874"/>
    <w:rsid w:val="00964D43"/>
    <w:rsid w:val="0096519B"/>
    <w:rsid w:val="009654B3"/>
    <w:rsid w:val="009664F0"/>
    <w:rsid w:val="00966771"/>
    <w:rsid w:val="00966B16"/>
    <w:rsid w:val="00966E51"/>
    <w:rsid w:val="00970A94"/>
    <w:rsid w:val="00970C8D"/>
    <w:rsid w:val="0097207E"/>
    <w:rsid w:val="0097237B"/>
    <w:rsid w:val="00972485"/>
    <w:rsid w:val="00972811"/>
    <w:rsid w:val="00974270"/>
    <w:rsid w:val="00974AB6"/>
    <w:rsid w:val="00974B69"/>
    <w:rsid w:val="00975DEE"/>
    <w:rsid w:val="00976488"/>
    <w:rsid w:val="009802E5"/>
    <w:rsid w:val="00981381"/>
    <w:rsid w:val="009815E1"/>
    <w:rsid w:val="00981E0D"/>
    <w:rsid w:val="00981E5A"/>
    <w:rsid w:val="00981E72"/>
    <w:rsid w:val="00982285"/>
    <w:rsid w:val="009829F2"/>
    <w:rsid w:val="00983541"/>
    <w:rsid w:val="00983592"/>
    <w:rsid w:val="009838D7"/>
    <w:rsid w:val="00983B6E"/>
    <w:rsid w:val="00983DC6"/>
    <w:rsid w:val="00983E42"/>
    <w:rsid w:val="00984030"/>
    <w:rsid w:val="0098418F"/>
    <w:rsid w:val="00984433"/>
    <w:rsid w:val="00984880"/>
    <w:rsid w:val="009849AB"/>
    <w:rsid w:val="00986FF1"/>
    <w:rsid w:val="00987D31"/>
    <w:rsid w:val="009901D5"/>
    <w:rsid w:val="0099066A"/>
    <w:rsid w:val="00990B80"/>
    <w:rsid w:val="00990BA5"/>
    <w:rsid w:val="009910AB"/>
    <w:rsid w:val="0099123C"/>
    <w:rsid w:val="009913DE"/>
    <w:rsid w:val="00991AF3"/>
    <w:rsid w:val="00991B36"/>
    <w:rsid w:val="00992004"/>
    <w:rsid w:val="009920B8"/>
    <w:rsid w:val="009923E9"/>
    <w:rsid w:val="0099347A"/>
    <w:rsid w:val="00994C50"/>
    <w:rsid w:val="00994EDE"/>
    <w:rsid w:val="00995216"/>
    <w:rsid w:val="0099522B"/>
    <w:rsid w:val="009953C6"/>
    <w:rsid w:val="00995913"/>
    <w:rsid w:val="00995954"/>
    <w:rsid w:val="009965DF"/>
    <w:rsid w:val="00996625"/>
    <w:rsid w:val="00997507"/>
    <w:rsid w:val="00997DA0"/>
    <w:rsid w:val="009A0139"/>
    <w:rsid w:val="009A0A0F"/>
    <w:rsid w:val="009A0A8D"/>
    <w:rsid w:val="009A0B45"/>
    <w:rsid w:val="009A0E2A"/>
    <w:rsid w:val="009A1000"/>
    <w:rsid w:val="009A1380"/>
    <w:rsid w:val="009A1691"/>
    <w:rsid w:val="009A1800"/>
    <w:rsid w:val="009A1A7F"/>
    <w:rsid w:val="009A1CA3"/>
    <w:rsid w:val="009A2041"/>
    <w:rsid w:val="009A2310"/>
    <w:rsid w:val="009A249F"/>
    <w:rsid w:val="009A2C0A"/>
    <w:rsid w:val="009A387D"/>
    <w:rsid w:val="009A3D0C"/>
    <w:rsid w:val="009A4D0D"/>
    <w:rsid w:val="009A5438"/>
    <w:rsid w:val="009A6B76"/>
    <w:rsid w:val="009A7674"/>
    <w:rsid w:val="009A7E5B"/>
    <w:rsid w:val="009B05AC"/>
    <w:rsid w:val="009B0612"/>
    <w:rsid w:val="009B08AB"/>
    <w:rsid w:val="009B0D90"/>
    <w:rsid w:val="009B1624"/>
    <w:rsid w:val="009B20BC"/>
    <w:rsid w:val="009B24A7"/>
    <w:rsid w:val="009B2828"/>
    <w:rsid w:val="009B2A12"/>
    <w:rsid w:val="009B2CFE"/>
    <w:rsid w:val="009B2E59"/>
    <w:rsid w:val="009B2F06"/>
    <w:rsid w:val="009B2F78"/>
    <w:rsid w:val="009B3B51"/>
    <w:rsid w:val="009B4AB6"/>
    <w:rsid w:val="009B4E86"/>
    <w:rsid w:val="009B5673"/>
    <w:rsid w:val="009B5826"/>
    <w:rsid w:val="009B5D3D"/>
    <w:rsid w:val="009B5F9B"/>
    <w:rsid w:val="009B71C1"/>
    <w:rsid w:val="009B758A"/>
    <w:rsid w:val="009B7CB5"/>
    <w:rsid w:val="009B7FD5"/>
    <w:rsid w:val="009C081D"/>
    <w:rsid w:val="009C099C"/>
    <w:rsid w:val="009C0D66"/>
    <w:rsid w:val="009C0FDF"/>
    <w:rsid w:val="009C1577"/>
    <w:rsid w:val="009C1AF2"/>
    <w:rsid w:val="009C2322"/>
    <w:rsid w:val="009C2AE7"/>
    <w:rsid w:val="009C3638"/>
    <w:rsid w:val="009C3A9C"/>
    <w:rsid w:val="009C3D03"/>
    <w:rsid w:val="009C3EAF"/>
    <w:rsid w:val="009C423E"/>
    <w:rsid w:val="009C5A0E"/>
    <w:rsid w:val="009C5CA7"/>
    <w:rsid w:val="009C5D35"/>
    <w:rsid w:val="009C62B8"/>
    <w:rsid w:val="009C7D39"/>
    <w:rsid w:val="009D06AF"/>
    <w:rsid w:val="009D0D17"/>
    <w:rsid w:val="009D1483"/>
    <w:rsid w:val="009D204E"/>
    <w:rsid w:val="009D2690"/>
    <w:rsid w:val="009D26CB"/>
    <w:rsid w:val="009D2C66"/>
    <w:rsid w:val="009D2DC2"/>
    <w:rsid w:val="009D3783"/>
    <w:rsid w:val="009D3F5F"/>
    <w:rsid w:val="009D4804"/>
    <w:rsid w:val="009D50D2"/>
    <w:rsid w:val="009D612C"/>
    <w:rsid w:val="009D650C"/>
    <w:rsid w:val="009D6B97"/>
    <w:rsid w:val="009D6E69"/>
    <w:rsid w:val="009D710D"/>
    <w:rsid w:val="009D79F8"/>
    <w:rsid w:val="009D7AED"/>
    <w:rsid w:val="009E0504"/>
    <w:rsid w:val="009E0587"/>
    <w:rsid w:val="009E05F6"/>
    <w:rsid w:val="009E0FBC"/>
    <w:rsid w:val="009E12F7"/>
    <w:rsid w:val="009E1637"/>
    <w:rsid w:val="009E198D"/>
    <w:rsid w:val="009E35F8"/>
    <w:rsid w:val="009E44F6"/>
    <w:rsid w:val="009E47E4"/>
    <w:rsid w:val="009E4C2C"/>
    <w:rsid w:val="009E53BE"/>
    <w:rsid w:val="009E5AD0"/>
    <w:rsid w:val="009E5DEB"/>
    <w:rsid w:val="009E6609"/>
    <w:rsid w:val="009E679F"/>
    <w:rsid w:val="009E7560"/>
    <w:rsid w:val="009E7A73"/>
    <w:rsid w:val="009F047C"/>
    <w:rsid w:val="009F08E9"/>
    <w:rsid w:val="009F08F6"/>
    <w:rsid w:val="009F1011"/>
    <w:rsid w:val="009F1066"/>
    <w:rsid w:val="009F1ED3"/>
    <w:rsid w:val="009F1F21"/>
    <w:rsid w:val="009F227C"/>
    <w:rsid w:val="009F2C5C"/>
    <w:rsid w:val="009F3047"/>
    <w:rsid w:val="009F3287"/>
    <w:rsid w:val="009F37C3"/>
    <w:rsid w:val="009F3963"/>
    <w:rsid w:val="009F3E60"/>
    <w:rsid w:val="009F4BC1"/>
    <w:rsid w:val="009F4D29"/>
    <w:rsid w:val="009F4F35"/>
    <w:rsid w:val="009F6813"/>
    <w:rsid w:val="009F6873"/>
    <w:rsid w:val="009F696F"/>
    <w:rsid w:val="009F6FC3"/>
    <w:rsid w:val="009F70E8"/>
    <w:rsid w:val="009F7592"/>
    <w:rsid w:val="009F7684"/>
    <w:rsid w:val="009F7E4A"/>
    <w:rsid w:val="00A000A3"/>
    <w:rsid w:val="00A006DC"/>
    <w:rsid w:val="00A00DD7"/>
    <w:rsid w:val="00A01A3A"/>
    <w:rsid w:val="00A0222E"/>
    <w:rsid w:val="00A033D7"/>
    <w:rsid w:val="00A04BD0"/>
    <w:rsid w:val="00A05312"/>
    <w:rsid w:val="00A058C8"/>
    <w:rsid w:val="00A05F0F"/>
    <w:rsid w:val="00A0636D"/>
    <w:rsid w:val="00A064E2"/>
    <w:rsid w:val="00A07CBC"/>
    <w:rsid w:val="00A1016E"/>
    <w:rsid w:val="00A10705"/>
    <w:rsid w:val="00A10A9D"/>
    <w:rsid w:val="00A10AFE"/>
    <w:rsid w:val="00A10F96"/>
    <w:rsid w:val="00A11300"/>
    <w:rsid w:val="00A1228A"/>
    <w:rsid w:val="00A1287C"/>
    <w:rsid w:val="00A128AA"/>
    <w:rsid w:val="00A12912"/>
    <w:rsid w:val="00A12EC6"/>
    <w:rsid w:val="00A12EEA"/>
    <w:rsid w:val="00A12EF2"/>
    <w:rsid w:val="00A135F6"/>
    <w:rsid w:val="00A13ECD"/>
    <w:rsid w:val="00A1481D"/>
    <w:rsid w:val="00A14F59"/>
    <w:rsid w:val="00A15749"/>
    <w:rsid w:val="00A157AE"/>
    <w:rsid w:val="00A15D0D"/>
    <w:rsid w:val="00A15F1D"/>
    <w:rsid w:val="00A16B59"/>
    <w:rsid w:val="00A174EB"/>
    <w:rsid w:val="00A17629"/>
    <w:rsid w:val="00A17672"/>
    <w:rsid w:val="00A17B8A"/>
    <w:rsid w:val="00A20069"/>
    <w:rsid w:val="00A2117C"/>
    <w:rsid w:val="00A21204"/>
    <w:rsid w:val="00A217AF"/>
    <w:rsid w:val="00A217F5"/>
    <w:rsid w:val="00A21AEE"/>
    <w:rsid w:val="00A22660"/>
    <w:rsid w:val="00A22E78"/>
    <w:rsid w:val="00A233A9"/>
    <w:rsid w:val="00A23613"/>
    <w:rsid w:val="00A2381C"/>
    <w:rsid w:val="00A23CC7"/>
    <w:rsid w:val="00A24A9E"/>
    <w:rsid w:val="00A24ADC"/>
    <w:rsid w:val="00A24B40"/>
    <w:rsid w:val="00A2620C"/>
    <w:rsid w:val="00A264DB"/>
    <w:rsid w:val="00A26D65"/>
    <w:rsid w:val="00A26FA2"/>
    <w:rsid w:val="00A271CC"/>
    <w:rsid w:val="00A3023C"/>
    <w:rsid w:val="00A30D3B"/>
    <w:rsid w:val="00A30FBE"/>
    <w:rsid w:val="00A334EA"/>
    <w:rsid w:val="00A33A5C"/>
    <w:rsid w:val="00A34819"/>
    <w:rsid w:val="00A34CA1"/>
    <w:rsid w:val="00A353B7"/>
    <w:rsid w:val="00A355E6"/>
    <w:rsid w:val="00A35738"/>
    <w:rsid w:val="00A35E96"/>
    <w:rsid w:val="00A3617F"/>
    <w:rsid w:val="00A3635C"/>
    <w:rsid w:val="00A36A47"/>
    <w:rsid w:val="00A36C3C"/>
    <w:rsid w:val="00A3753C"/>
    <w:rsid w:val="00A37CFD"/>
    <w:rsid w:val="00A37FE0"/>
    <w:rsid w:val="00A4127D"/>
    <w:rsid w:val="00A415AD"/>
    <w:rsid w:val="00A41626"/>
    <w:rsid w:val="00A41811"/>
    <w:rsid w:val="00A41C5E"/>
    <w:rsid w:val="00A44557"/>
    <w:rsid w:val="00A4493F"/>
    <w:rsid w:val="00A44979"/>
    <w:rsid w:val="00A44B20"/>
    <w:rsid w:val="00A45340"/>
    <w:rsid w:val="00A45FA8"/>
    <w:rsid w:val="00A45FD3"/>
    <w:rsid w:val="00A46D9F"/>
    <w:rsid w:val="00A5002A"/>
    <w:rsid w:val="00A50CE9"/>
    <w:rsid w:val="00A50FB6"/>
    <w:rsid w:val="00A51719"/>
    <w:rsid w:val="00A530F8"/>
    <w:rsid w:val="00A534E7"/>
    <w:rsid w:val="00A53D99"/>
    <w:rsid w:val="00A53E3E"/>
    <w:rsid w:val="00A54F7E"/>
    <w:rsid w:val="00A555E7"/>
    <w:rsid w:val="00A5589B"/>
    <w:rsid w:val="00A55ABD"/>
    <w:rsid w:val="00A5685B"/>
    <w:rsid w:val="00A56C2F"/>
    <w:rsid w:val="00A57020"/>
    <w:rsid w:val="00A6011E"/>
    <w:rsid w:val="00A605A6"/>
    <w:rsid w:val="00A60AA9"/>
    <w:rsid w:val="00A618B5"/>
    <w:rsid w:val="00A625CA"/>
    <w:rsid w:val="00A636F8"/>
    <w:rsid w:val="00A63BAB"/>
    <w:rsid w:val="00A64DAA"/>
    <w:rsid w:val="00A64DAF"/>
    <w:rsid w:val="00A6556E"/>
    <w:rsid w:val="00A65825"/>
    <w:rsid w:val="00A65A08"/>
    <w:rsid w:val="00A669F6"/>
    <w:rsid w:val="00A67065"/>
    <w:rsid w:val="00A67879"/>
    <w:rsid w:val="00A67FCE"/>
    <w:rsid w:val="00A70008"/>
    <w:rsid w:val="00A70CF7"/>
    <w:rsid w:val="00A72144"/>
    <w:rsid w:val="00A72225"/>
    <w:rsid w:val="00A7266D"/>
    <w:rsid w:val="00A732CA"/>
    <w:rsid w:val="00A743D1"/>
    <w:rsid w:val="00A74761"/>
    <w:rsid w:val="00A74A88"/>
    <w:rsid w:val="00A75094"/>
    <w:rsid w:val="00A7592F"/>
    <w:rsid w:val="00A7668A"/>
    <w:rsid w:val="00A7672C"/>
    <w:rsid w:val="00A7678A"/>
    <w:rsid w:val="00A77553"/>
    <w:rsid w:val="00A77AE3"/>
    <w:rsid w:val="00A80410"/>
    <w:rsid w:val="00A80780"/>
    <w:rsid w:val="00A81CAA"/>
    <w:rsid w:val="00A821BA"/>
    <w:rsid w:val="00A8232D"/>
    <w:rsid w:val="00A82506"/>
    <w:rsid w:val="00A828CD"/>
    <w:rsid w:val="00A83C3E"/>
    <w:rsid w:val="00A83F35"/>
    <w:rsid w:val="00A8417F"/>
    <w:rsid w:val="00A85334"/>
    <w:rsid w:val="00A85532"/>
    <w:rsid w:val="00A85960"/>
    <w:rsid w:val="00A85CF8"/>
    <w:rsid w:val="00A85F5F"/>
    <w:rsid w:val="00A86266"/>
    <w:rsid w:val="00A8676A"/>
    <w:rsid w:val="00A869B3"/>
    <w:rsid w:val="00A86B29"/>
    <w:rsid w:val="00A87459"/>
    <w:rsid w:val="00A87566"/>
    <w:rsid w:val="00A87883"/>
    <w:rsid w:val="00A8798A"/>
    <w:rsid w:val="00A90337"/>
    <w:rsid w:val="00A909FD"/>
    <w:rsid w:val="00A90A06"/>
    <w:rsid w:val="00A90CDE"/>
    <w:rsid w:val="00A91006"/>
    <w:rsid w:val="00A916D8"/>
    <w:rsid w:val="00A9174C"/>
    <w:rsid w:val="00A9193A"/>
    <w:rsid w:val="00A91D6B"/>
    <w:rsid w:val="00A91E12"/>
    <w:rsid w:val="00A923D9"/>
    <w:rsid w:val="00A92800"/>
    <w:rsid w:val="00A92A8F"/>
    <w:rsid w:val="00A92DC3"/>
    <w:rsid w:val="00A932AE"/>
    <w:rsid w:val="00A93B62"/>
    <w:rsid w:val="00A93BB7"/>
    <w:rsid w:val="00A942D0"/>
    <w:rsid w:val="00A9467A"/>
    <w:rsid w:val="00A94CB2"/>
    <w:rsid w:val="00A94E5A"/>
    <w:rsid w:val="00A95F1F"/>
    <w:rsid w:val="00A96EFF"/>
    <w:rsid w:val="00AA08AE"/>
    <w:rsid w:val="00AA2463"/>
    <w:rsid w:val="00AA2939"/>
    <w:rsid w:val="00AA3119"/>
    <w:rsid w:val="00AA343A"/>
    <w:rsid w:val="00AA3481"/>
    <w:rsid w:val="00AA3E0D"/>
    <w:rsid w:val="00AA43A1"/>
    <w:rsid w:val="00AA4BD7"/>
    <w:rsid w:val="00AA52E8"/>
    <w:rsid w:val="00AA6242"/>
    <w:rsid w:val="00AA690B"/>
    <w:rsid w:val="00AA6FB2"/>
    <w:rsid w:val="00AA75D9"/>
    <w:rsid w:val="00AB068C"/>
    <w:rsid w:val="00AB0998"/>
    <w:rsid w:val="00AB0AC9"/>
    <w:rsid w:val="00AB0ADD"/>
    <w:rsid w:val="00AB19ED"/>
    <w:rsid w:val="00AB1DEB"/>
    <w:rsid w:val="00AB25B7"/>
    <w:rsid w:val="00AB2838"/>
    <w:rsid w:val="00AB34EB"/>
    <w:rsid w:val="00AB4047"/>
    <w:rsid w:val="00AB47EC"/>
    <w:rsid w:val="00AB48A7"/>
    <w:rsid w:val="00AB517B"/>
    <w:rsid w:val="00AB5211"/>
    <w:rsid w:val="00AB5DDF"/>
    <w:rsid w:val="00AB5EEE"/>
    <w:rsid w:val="00AB7769"/>
    <w:rsid w:val="00AC0592"/>
    <w:rsid w:val="00AC06B8"/>
    <w:rsid w:val="00AC06FB"/>
    <w:rsid w:val="00AC0E71"/>
    <w:rsid w:val="00AC0EF8"/>
    <w:rsid w:val="00AC14B5"/>
    <w:rsid w:val="00AC1589"/>
    <w:rsid w:val="00AC1A60"/>
    <w:rsid w:val="00AC2AA7"/>
    <w:rsid w:val="00AC2E0F"/>
    <w:rsid w:val="00AC32BD"/>
    <w:rsid w:val="00AC3CFD"/>
    <w:rsid w:val="00AC4529"/>
    <w:rsid w:val="00AC45D5"/>
    <w:rsid w:val="00AC4712"/>
    <w:rsid w:val="00AC48ED"/>
    <w:rsid w:val="00AC4F60"/>
    <w:rsid w:val="00AC538F"/>
    <w:rsid w:val="00AC5E6D"/>
    <w:rsid w:val="00AC5F1E"/>
    <w:rsid w:val="00AC5FE4"/>
    <w:rsid w:val="00AC67B7"/>
    <w:rsid w:val="00AC708E"/>
    <w:rsid w:val="00AD0889"/>
    <w:rsid w:val="00AD08FC"/>
    <w:rsid w:val="00AD0D96"/>
    <w:rsid w:val="00AD1C99"/>
    <w:rsid w:val="00AD1FAF"/>
    <w:rsid w:val="00AD259D"/>
    <w:rsid w:val="00AD2B47"/>
    <w:rsid w:val="00AD3078"/>
    <w:rsid w:val="00AD3294"/>
    <w:rsid w:val="00AD3418"/>
    <w:rsid w:val="00AD684D"/>
    <w:rsid w:val="00AD7432"/>
    <w:rsid w:val="00AD79F9"/>
    <w:rsid w:val="00AD7D3F"/>
    <w:rsid w:val="00AE04BC"/>
    <w:rsid w:val="00AE04FB"/>
    <w:rsid w:val="00AE05CA"/>
    <w:rsid w:val="00AE0A8E"/>
    <w:rsid w:val="00AE0C77"/>
    <w:rsid w:val="00AE1C6F"/>
    <w:rsid w:val="00AE1E6D"/>
    <w:rsid w:val="00AE21D9"/>
    <w:rsid w:val="00AE2B26"/>
    <w:rsid w:val="00AE2BEE"/>
    <w:rsid w:val="00AE2E09"/>
    <w:rsid w:val="00AE3D24"/>
    <w:rsid w:val="00AE4185"/>
    <w:rsid w:val="00AE4668"/>
    <w:rsid w:val="00AE486E"/>
    <w:rsid w:val="00AE48E6"/>
    <w:rsid w:val="00AE4A4B"/>
    <w:rsid w:val="00AE501F"/>
    <w:rsid w:val="00AE58F3"/>
    <w:rsid w:val="00AE6637"/>
    <w:rsid w:val="00AE6B45"/>
    <w:rsid w:val="00AE75F5"/>
    <w:rsid w:val="00AF0170"/>
    <w:rsid w:val="00AF14E9"/>
    <w:rsid w:val="00AF2382"/>
    <w:rsid w:val="00AF2BAE"/>
    <w:rsid w:val="00AF2C16"/>
    <w:rsid w:val="00AF3659"/>
    <w:rsid w:val="00AF3C3B"/>
    <w:rsid w:val="00AF3D93"/>
    <w:rsid w:val="00AF45B0"/>
    <w:rsid w:val="00AF5A28"/>
    <w:rsid w:val="00AF5CF8"/>
    <w:rsid w:val="00AF67B5"/>
    <w:rsid w:val="00AF6A1B"/>
    <w:rsid w:val="00AF6A83"/>
    <w:rsid w:val="00AF6B58"/>
    <w:rsid w:val="00AF7127"/>
    <w:rsid w:val="00AF7C87"/>
    <w:rsid w:val="00B02252"/>
    <w:rsid w:val="00B02335"/>
    <w:rsid w:val="00B023B4"/>
    <w:rsid w:val="00B0291C"/>
    <w:rsid w:val="00B03DBC"/>
    <w:rsid w:val="00B04581"/>
    <w:rsid w:val="00B04B7F"/>
    <w:rsid w:val="00B05A81"/>
    <w:rsid w:val="00B05CBB"/>
    <w:rsid w:val="00B071A9"/>
    <w:rsid w:val="00B0724B"/>
    <w:rsid w:val="00B0790F"/>
    <w:rsid w:val="00B10173"/>
    <w:rsid w:val="00B1027E"/>
    <w:rsid w:val="00B10D4F"/>
    <w:rsid w:val="00B11328"/>
    <w:rsid w:val="00B11672"/>
    <w:rsid w:val="00B11871"/>
    <w:rsid w:val="00B11929"/>
    <w:rsid w:val="00B1247C"/>
    <w:rsid w:val="00B13BEE"/>
    <w:rsid w:val="00B13D85"/>
    <w:rsid w:val="00B14678"/>
    <w:rsid w:val="00B146CF"/>
    <w:rsid w:val="00B14FD7"/>
    <w:rsid w:val="00B15071"/>
    <w:rsid w:val="00B15358"/>
    <w:rsid w:val="00B15D6C"/>
    <w:rsid w:val="00B16013"/>
    <w:rsid w:val="00B16353"/>
    <w:rsid w:val="00B16E3D"/>
    <w:rsid w:val="00B2013D"/>
    <w:rsid w:val="00B20470"/>
    <w:rsid w:val="00B20FE1"/>
    <w:rsid w:val="00B21E91"/>
    <w:rsid w:val="00B21FA8"/>
    <w:rsid w:val="00B2284B"/>
    <w:rsid w:val="00B229AD"/>
    <w:rsid w:val="00B22D77"/>
    <w:rsid w:val="00B2351D"/>
    <w:rsid w:val="00B236AF"/>
    <w:rsid w:val="00B23DF4"/>
    <w:rsid w:val="00B23FB9"/>
    <w:rsid w:val="00B242F8"/>
    <w:rsid w:val="00B24399"/>
    <w:rsid w:val="00B2454D"/>
    <w:rsid w:val="00B24F29"/>
    <w:rsid w:val="00B253F8"/>
    <w:rsid w:val="00B2609B"/>
    <w:rsid w:val="00B2630A"/>
    <w:rsid w:val="00B26746"/>
    <w:rsid w:val="00B26BAF"/>
    <w:rsid w:val="00B27656"/>
    <w:rsid w:val="00B30003"/>
    <w:rsid w:val="00B30441"/>
    <w:rsid w:val="00B305FA"/>
    <w:rsid w:val="00B30A2C"/>
    <w:rsid w:val="00B30B61"/>
    <w:rsid w:val="00B30C35"/>
    <w:rsid w:val="00B323E3"/>
    <w:rsid w:val="00B326E0"/>
    <w:rsid w:val="00B329FD"/>
    <w:rsid w:val="00B33785"/>
    <w:rsid w:val="00B340DD"/>
    <w:rsid w:val="00B347CE"/>
    <w:rsid w:val="00B3487E"/>
    <w:rsid w:val="00B34F53"/>
    <w:rsid w:val="00B3544F"/>
    <w:rsid w:val="00B35763"/>
    <w:rsid w:val="00B35DC0"/>
    <w:rsid w:val="00B35FA8"/>
    <w:rsid w:val="00B364D6"/>
    <w:rsid w:val="00B3696F"/>
    <w:rsid w:val="00B37222"/>
    <w:rsid w:val="00B3729B"/>
    <w:rsid w:val="00B37854"/>
    <w:rsid w:val="00B378F8"/>
    <w:rsid w:val="00B37D49"/>
    <w:rsid w:val="00B4019A"/>
    <w:rsid w:val="00B4142C"/>
    <w:rsid w:val="00B41AB8"/>
    <w:rsid w:val="00B41B04"/>
    <w:rsid w:val="00B41DBA"/>
    <w:rsid w:val="00B4295A"/>
    <w:rsid w:val="00B42BF9"/>
    <w:rsid w:val="00B43408"/>
    <w:rsid w:val="00B4346D"/>
    <w:rsid w:val="00B44337"/>
    <w:rsid w:val="00B444ED"/>
    <w:rsid w:val="00B4469E"/>
    <w:rsid w:val="00B4597A"/>
    <w:rsid w:val="00B45E8D"/>
    <w:rsid w:val="00B46693"/>
    <w:rsid w:val="00B46A83"/>
    <w:rsid w:val="00B46BBC"/>
    <w:rsid w:val="00B501C2"/>
    <w:rsid w:val="00B50A1E"/>
    <w:rsid w:val="00B50CBD"/>
    <w:rsid w:val="00B516B3"/>
    <w:rsid w:val="00B51702"/>
    <w:rsid w:val="00B52766"/>
    <w:rsid w:val="00B536A2"/>
    <w:rsid w:val="00B536F7"/>
    <w:rsid w:val="00B537E8"/>
    <w:rsid w:val="00B53A34"/>
    <w:rsid w:val="00B53E8C"/>
    <w:rsid w:val="00B553D5"/>
    <w:rsid w:val="00B55738"/>
    <w:rsid w:val="00B56011"/>
    <w:rsid w:val="00B56752"/>
    <w:rsid w:val="00B576C4"/>
    <w:rsid w:val="00B60962"/>
    <w:rsid w:val="00B620FE"/>
    <w:rsid w:val="00B6226F"/>
    <w:rsid w:val="00B622B6"/>
    <w:rsid w:val="00B622D9"/>
    <w:rsid w:val="00B63388"/>
    <w:rsid w:val="00B63F44"/>
    <w:rsid w:val="00B64068"/>
    <w:rsid w:val="00B643F2"/>
    <w:rsid w:val="00B6545F"/>
    <w:rsid w:val="00B66713"/>
    <w:rsid w:val="00B66C54"/>
    <w:rsid w:val="00B70E06"/>
    <w:rsid w:val="00B70FDB"/>
    <w:rsid w:val="00B7187E"/>
    <w:rsid w:val="00B71BD1"/>
    <w:rsid w:val="00B71C28"/>
    <w:rsid w:val="00B7245F"/>
    <w:rsid w:val="00B72878"/>
    <w:rsid w:val="00B72B0C"/>
    <w:rsid w:val="00B73246"/>
    <w:rsid w:val="00B733D3"/>
    <w:rsid w:val="00B735FE"/>
    <w:rsid w:val="00B73F39"/>
    <w:rsid w:val="00B74664"/>
    <w:rsid w:val="00B747EE"/>
    <w:rsid w:val="00B74BC2"/>
    <w:rsid w:val="00B75E4B"/>
    <w:rsid w:val="00B7673E"/>
    <w:rsid w:val="00B76FC2"/>
    <w:rsid w:val="00B77172"/>
    <w:rsid w:val="00B7777D"/>
    <w:rsid w:val="00B80538"/>
    <w:rsid w:val="00B8058E"/>
    <w:rsid w:val="00B8060D"/>
    <w:rsid w:val="00B80634"/>
    <w:rsid w:val="00B80BBF"/>
    <w:rsid w:val="00B81B70"/>
    <w:rsid w:val="00B823F8"/>
    <w:rsid w:val="00B8243F"/>
    <w:rsid w:val="00B827D4"/>
    <w:rsid w:val="00B82F30"/>
    <w:rsid w:val="00B8305E"/>
    <w:rsid w:val="00B838C0"/>
    <w:rsid w:val="00B83B71"/>
    <w:rsid w:val="00B83DBC"/>
    <w:rsid w:val="00B8439E"/>
    <w:rsid w:val="00B843ED"/>
    <w:rsid w:val="00B860E3"/>
    <w:rsid w:val="00B86A18"/>
    <w:rsid w:val="00B86AD2"/>
    <w:rsid w:val="00B877CF"/>
    <w:rsid w:val="00B90535"/>
    <w:rsid w:val="00B905FB"/>
    <w:rsid w:val="00B90679"/>
    <w:rsid w:val="00B9272D"/>
    <w:rsid w:val="00B93B08"/>
    <w:rsid w:val="00B94146"/>
    <w:rsid w:val="00B94837"/>
    <w:rsid w:val="00B95682"/>
    <w:rsid w:val="00B965E5"/>
    <w:rsid w:val="00B96735"/>
    <w:rsid w:val="00B96EC8"/>
    <w:rsid w:val="00B9718F"/>
    <w:rsid w:val="00B97B00"/>
    <w:rsid w:val="00BA0145"/>
    <w:rsid w:val="00BA074B"/>
    <w:rsid w:val="00BA0D3A"/>
    <w:rsid w:val="00BA23D5"/>
    <w:rsid w:val="00BA30E6"/>
    <w:rsid w:val="00BA3C4A"/>
    <w:rsid w:val="00BA50AF"/>
    <w:rsid w:val="00BA5763"/>
    <w:rsid w:val="00BA5A5C"/>
    <w:rsid w:val="00BA6A07"/>
    <w:rsid w:val="00BA6AB0"/>
    <w:rsid w:val="00BA7558"/>
    <w:rsid w:val="00BA7BBF"/>
    <w:rsid w:val="00BA7CAF"/>
    <w:rsid w:val="00BB0339"/>
    <w:rsid w:val="00BB28B2"/>
    <w:rsid w:val="00BB2BA7"/>
    <w:rsid w:val="00BB4413"/>
    <w:rsid w:val="00BB4845"/>
    <w:rsid w:val="00BB5D8F"/>
    <w:rsid w:val="00BB6E75"/>
    <w:rsid w:val="00BB71B8"/>
    <w:rsid w:val="00BC0EBA"/>
    <w:rsid w:val="00BC0F2B"/>
    <w:rsid w:val="00BC1210"/>
    <w:rsid w:val="00BC2A54"/>
    <w:rsid w:val="00BC2B33"/>
    <w:rsid w:val="00BC2CED"/>
    <w:rsid w:val="00BC393A"/>
    <w:rsid w:val="00BC3ACD"/>
    <w:rsid w:val="00BC3DDD"/>
    <w:rsid w:val="00BC483A"/>
    <w:rsid w:val="00BC48C6"/>
    <w:rsid w:val="00BC4924"/>
    <w:rsid w:val="00BC4CA8"/>
    <w:rsid w:val="00BC5784"/>
    <w:rsid w:val="00BC591D"/>
    <w:rsid w:val="00BC5AE0"/>
    <w:rsid w:val="00BC6E34"/>
    <w:rsid w:val="00BC71EB"/>
    <w:rsid w:val="00BD0187"/>
    <w:rsid w:val="00BD0CF8"/>
    <w:rsid w:val="00BD0E77"/>
    <w:rsid w:val="00BD13EC"/>
    <w:rsid w:val="00BD14DF"/>
    <w:rsid w:val="00BD182D"/>
    <w:rsid w:val="00BD1838"/>
    <w:rsid w:val="00BD1D93"/>
    <w:rsid w:val="00BD1E76"/>
    <w:rsid w:val="00BD2AF9"/>
    <w:rsid w:val="00BD2B37"/>
    <w:rsid w:val="00BD2EAB"/>
    <w:rsid w:val="00BD414A"/>
    <w:rsid w:val="00BD4FFB"/>
    <w:rsid w:val="00BD6086"/>
    <w:rsid w:val="00BD608C"/>
    <w:rsid w:val="00BD7926"/>
    <w:rsid w:val="00BE000F"/>
    <w:rsid w:val="00BE057A"/>
    <w:rsid w:val="00BE0A47"/>
    <w:rsid w:val="00BE1792"/>
    <w:rsid w:val="00BE1D47"/>
    <w:rsid w:val="00BE1F2D"/>
    <w:rsid w:val="00BE29CB"/>
    <w:rsid w:val="00BE2B26"/>
    <w:rsid w:val="00BE48A5"/>
    <w:rsid w:val="00BE4A4A"/>
    <w:rsid w:val="00BE4AE1"/>
    <w:rsid w:val="00BE535F"/>
    <w:rsid w:val="00BE5FF0"/>
    <w:rsid w:val="00BE63AC"/>
    <w:rsid w:val="00BE67DC"/>
    <w:rsid w:val="00BE6B73"/>
    <w:rsid w:val="00BE6F3F"/>
    <w:rsid w:val="00BE7106"/>
    <w:rsid w:val="00BE711A"/>
    <w:rsid w:val="00BE7214"/>
    <w:rsid w:val="00BE795D"/>
    <w:rsid w:val="00BE7BBF"/>
    <w:rsid w:val="00BF0E9E"/>
    <w:rsid w:val="00BF0ECE"/>
    <w:rsid w:val="00BF1B10"/>
    <w:rsid w:val="00BF1F2C"/>
    <w:rsid w:val="00BF28B6"/>
    <w:rsid w:val="00BF3CBC"/>
    <w:rsid w:val="00BF3DAC"/>
    <w:rsid w:val="00BF3E19"/>
    <w:rsid w:val="00BF3EE6"/>
    <w:rsid w:val="00BF5AB2"/>
    <w:rsid w:val="00BF6E92"/>
    <w:rsid w:val="00BF7480"/>
    <w:rsid w:val="00BF750F"/>
    <w:rsid w:val="00BF777B"/>
    <w:rsid w:val="00C0041D"/>
    <w:rsid w:val="00C0055A"/>
    <w:rsid w:val="00C0056C"/>
    <w:rsid w:val="00C00A31"/>
    <w:rsid w:val="00C02BBA"/>
    <w:rsid w:val="00C02D26"/>
    <w:rsid w:val="00C0362B"/>
    <w:rsid w:val="00C0438C"/>
    <w:rsid w:val="00C04A6A"/>
    <w:rsid w:val="00C04FE9"/>
    <w:rsid w:val="00C05743"/>
    <w:rsid w:val="00C060B1"/>
    <w:rsid w:val="00C0618F"/>
    <w:rsid w:val="00C0663E"/>
    <w:rsid w:val="00C06870"/>
    <w:rsid w:val="00C06F2D"/>
    <w:rsid w:val="00C07444"/>
    <w:rsid w:val="00C10123"/>
    <w:rsid w:val="00C1014E"/>
    <w:rsid w:val="00C104CB"/>
    <w:rsid w:val="00C1071B"/>
    <w:rsid w:val="00C11438"/>
    <w:rsid w:val="00C11BB1"/>
    <w:rsid w:val="00C11BE3"/>
    <w:rsid w:val="00C11C03"/>
    <w:rsid w:val="00C11C4F"/>
    <w:rsid w:val="00C11C6D"/>
    <w:rsid w:val="00C12032"/>
    <w:rsid w:val="00C1209E"/>
    <w:rsid w:val="00C12531"/>
    <w:rsid w:val="00C12AEF"/>
    <w:rsid w:val="00C12BB9"/>
    <w:rsid w:val="00C12F67"/>
    <w:rsid w:val="00C139F7"/>
    <w:rsid w:val="00C13EEF"/>
    <w:rsid w:val="00C144D7"/>
    <w:rsid w:val="00C147A8"/>
    <w:rsid w:val="00C148D2"/>
    <w:rsid w:val="00C14FF5"/>
    <w:rsid w:val="00C151C5"/>
    <w:rsid w:val="00C15484"/>
    <w:rsid w:val="00C154AD"/>
    <w:rsid w:val="00C15ABE"/>
    <w:rsid w:val="00C16C37"/>
    <w:rsid w:val="00C16F32"/>
    <w:rsid w:val="00C17014"/>
    <w:rsid w:val="00C2056A"/>
    <w:rsid w:val="00C217B0"/>
    <w:rsid w:val="00C21B1B"/>
    <w:rsid w:val="00C21DFF"/>
    <w:rsid w:val="00C21EC2"/>
    <w:rsid w:val="00C22005"/>
    <w:rsid w:val="00C22071"/>
    <w:rsid w:val="00C22176"/>
    <w:rsid w:val="00C235FD"/>
    <w:rsid w:val="00C239C7"/>
    <w:rsid w:val="00C24320"/>
    <w:rsid w:val="00C249B5"/>
    <w:rsid w:val="00C2576E"/>
    <w:rsid w:val="00C25A61"/>
    <w:rsid w:val="00C25C23"/>
    <w:rsid w:val="00C25E96"/>
    <w:rsid w:val="00C2641A"/>
    <w:rsid w:val="00C26615"/>
    <w:rsid w:val="00C26687"/>
    <w:rsid w:val="00C26CDF"/>
    <w:rsid w:val="00C275AC"/>
    <w:rsid w:val="00C2774A"/>
    <w:rsid w:val="00C27BF4"/>
    <w:rsid w:val="00C300C8"/>
    <w:rsid w:val="00C30102"/>
    <w:rsid w:val="00C30139"/>
    <w:rsid w:val="00C3050C"/>
    <w:rsid w:val="00C30871"/>
    <w:rsid w:val="00C30DF7"/>
    <w:rsid w:val="00C30E17"/>
    <w:rsid w:val="00C30F43"/>
    <w:rsid w:val="00C3110F"/>
    <w:rsid w:val="00C31426"/>
    <w:rsid w:val="00C31513"/>
    <w:rsid w:val="00C31E03"/>
    <w:rsid w:val="00C3213F"/>
    <w:rsid w:val="00C32D9A"/>
    <w:rsid w:val="00C33809"/>
    <w:rsid w:val="00C33C25"/>
    <w:rsid w:val="00C344E5"/>
    <w:rsid w:val="00C344FB"/>
    <w:rsid w:val="00C348D6"/>
    <w:rsid w:val="00C3535C"/>
    <w:rsid w:val="00C35ADC"/>
    <w:rsid w:val="00C35DB7"/>
    <w:rsid w:val="00C35E7A"/>
    <w:rsid w:val="00C3635D"/>
    <w:rsid w:val="00C369BF"/>
    <w:rsid w:val="00C36F7D"/>
    <w:rsid w:val="00C370FD"/>
    <w:rsid w:val="00C40383"/>
    <w:rsid w:val="00C4067F"/>
    <w:rsid w:val="00C40E02"/>
    <w:rsid w:val="00C412C3"/>
    <w:rsid w:val="00C41428"/>
    <w:rsid w:val="00C418F4"/>
    <w:rsid w:val="00C43327"/>
    <w:rsid w:val="00C43737"/>
    <w:rsid w:val="00C4422A"/>
    <w:rsid w:val="00C46CDA"/>
    <w:rsid w:val="00C47944"/>
    <w:rsid w:val="00C50ABC"/>
    <w:rsid w:val="00C51321"/>
    <w:rsid w:val="00C513CF"/>
    <w:rsid w:val="00C51537"/>
    <w:rsid w:val="00C518FF"/>
    <w:rsid w:val="00C51969"/>
    <w:rsid w:val="00C52086"/>
    <w:rsid w:val="00C52433"/>
    <w:rsid w:val="00C5253B"/>
    <w:rsid w:val="00C53509"/>
    <w:rsid w:val="00C53B2C"/>
    <w:rsid w:val="00C53C32"/>
    <w:rsid w:val="00C54016"/>
    <w:rsid w:val="00C543E4"/>
    <w:rsid w:val="00C5498D"/>
    <w:rsid w:val="00C557D2"/>
    <w:rsid w:val="00C55902"/>
    <w:rsid w:val="00C562D8"/>
    <w:rsid w:val="00C57382"/>
    <w:rsid w:val="00C601B5"/>
    <w:rsid w:val="00C610D4"/>
    <w:rsid w:val="00C61D5F"/>
    <w:rsid w:val="00C62421"/>
    <w:rsid w:val="00C630B7"/>
    <w:rsid w:val="00C6328E"/>
    <w:rsid w:val="00C6347E"/>
    <w:rsid w:val="00C6355D"/>
    <w:rsid w:val="00C64227"/>
    <w:rsid w:val="00C64290"/>
    <w:rsid w:val="00C644A0"/>
    <w:rsid w:val="00C644BD"/>
    <w:rsid w:val="00C64B12"/>
    <w:rsid w:val="00C64BD0"/>
    <w:rsid w:val="00C653AD"/>
    <w:rsid w:val="00C656BE"/>
    <w:rsid w:val="00C6582A"/>
    <w:rsid w:val="00C65A86"/>
    <w:rsid w:val="00C663DF"/>
    <w:rsid w:val="00C66792"/>
    <w:rsid w:val="00C66B7A"/>
    <w:rsid w:val="00C7183E"/>
    <w:rsid w:val="00C71E8F"/>
    <w:rsid w:val="00C71FA5"/>
    <w:rsid w:val="00C72070"/>
    <w:rsid w:val="00C7258A"/>
    <w:rsid w:val="00C72908"/>
    <w:rsid w:val="00C72A3E"/>
    <w:rsid w:val="00C7350A"/>
    <w:rsid w:val="00C73BDC"/>
    <w:rsid w:val="00C73E39"/>
    <w:rsid w:val="00C745C5"/>
    <w:rsid w:val="00C7493C"/>
    <w:rsid w:val="00C74989"/>
    <w:rsid w:val="00C75A3D"/>
    <w:rsid w:val="00C75AB2"/>
    <w:rsid w:val="00C75C5E"/>
    <w:rsid w:val="00C75DED"/>
    <w:rsid w:val="00C75F07"/>
    <w:rsid w:val="00C767D4"/>
    <w:rsid w:val="00C77E08"/>
    <w:rsid w:val="00C80429"/>
    <w:rsid w:val="00C8073B"/>
    <w:rsid w:val="00C8105A"/>
    <w:rsid w:val="00C81098"/>
    <w:rsid w:val="00C8130B"/>
    <w:rsid w:val="00C8169B"/>
    <w:rsid w:val="00C818EC"/>
    <w:rsid w:val="00C818FF"/>
    <w:rsid w:val="00C81BB5"/>
    <w:rsid w:val="00C82809"/>
    <w:rsid w:val="00C828A2"/>
    <w:rsid w:val="00C83E41"/>
    <w:rsid w:val="00C8440C"/>
    <w:rsid w:val="00C844F9"/>
    <w:rsid w:val="00C84563"/>
    <w:rsid w:val="00C84DB7"/>
    <w:rsid w:val="00C85880"/>
    <w:rsid w:val="00C86227"/>
    <w:rsid w:val="00C86568"/>
    <w:rsid w:val="00C87D44"/>
    <w:rsid w:val="00C87E9E"/>
    <w:rsid w:val="00C9077C"/>
    <w:rsid w:val="00C90AE3"/>
    <w:rsid w:val="00C90D3D"/>
    <w:rsid w:val="00C90F17"/>
    <w:rsid w:val="00C912B4"/>
    <w:rsid w:val="00C91DE8"/>
    <w:rsid w:val="00C92D57"/>
    <w:rsid w:val="00C938E8"/>
    <w:rsid w:val="00C93FEE"/>
    <w:rsid w:val="00C956BC"/>
    <w:rsid w:val="00CA0F30"/>
    <w:rsid w:val="00CA1376"/>
    <w:rsid w:val="00CA1404"/>
    <w:rsid w:val="00CA141A"/>
    <w:rsid w:val="00CA2C66"/>
    <w:rsid w:val="00CA3063"/>
    <w:rsid w:val="00CA313E"/>
    <w:rsid w:val="00CA3414"/>
    <w:rsid w:val="00CA3CC7"/>
    <w:rsid w:val="00CA5307"/>
    <w:rsid w:val="00CA59A5"/>
    <w:rsid w:val="00CA61F3"/>
    <w:rsid w:val="00CA61FF"/>
    <w:rsid w:val="00CA62DA"/>
    <w:rsid w:val="00CA6D33"/>
    <w:rsid w:val="00CA784E"/>
    <w:rsid w:val="00CA7C3C"/>
    <w:rsid w:val="00CA7D5E"/>
    <w:rsid w:val="00CB022F"/>
    <w:rsid w:val="00CB0C5A"/>
    <w:rsid w:val="00CB1D52"/>
    <w:rsid w:val="00CB3387"/>
    <w:rsid w:val="00CB4DDD"/>
    <w:rsid w:val="00CB511A"/>
    <w:rsid w:val="00CB588C"/>
    <w:rsid w:val="00CB6D39"/>
    <w:rsid w:val="00CB7B06"/>
    <w:rsid w:val="00CC181D"/>
    <w:rsid w:val="00CC211F"/>
    <w:rsid w:val="00CC217C"/>
    <w:rsid w:val="00CC2303"/>
    <w:rsid w:val="00CC256E"/>
    <w:rsid w:val="00CC3337"/>
    <w:rsid w:val="00CC40D7"/>
    <w:rsid w:val="00CC49F9"/>
    <w:rsid w:val="00CC507B"/>
    <w:rsid w:val="00CC57D3"/>
    <w:rsid w:val="00CC5BAD"/>
    <w:rsid w:val="00CC7129"/>
    <w:rsid w:val="00CC7293"/>
    <w:rsid w:val="00CC7690"/>
    <w:rsid w:val="00CC7AEC"/>
    <w:rsid w:val="00CC7C69"/>
    <w:rsid w:val="00CD0333"/>
    <w:rsid w:val="00CD0399"/>
    <w:rsid w:val="00CD059F"/>
    <w:rsid w:val="00CD0FE8"/>
    <w:rsid w:val="00CD1676"/>
    <w:rsid w:val="00CD1F22"/>
    <w:rsid w:val="00CD274D"/>
    <w:rsid w:val="00CD3715"/>
    <w:rsid w:val="00CD460C"/>
    <w:rsid w:val="00CD533D"/>
    <w:rsid w:val="00CD5872"/>
    <w:rsid w:val="00CD6AD6"/>
    <w:rsid w:val="00CD6BA5"/>
    <w:rsid w:val="00CD6C76"/>
    <w:rsid w:val="00CD706A"/>
    <w:rsid w:val="00CD724A"/>
    <w:rsid w:val="00CD7797"/>
    <w:rsid w:val="00CD77CF"/>
    <w:rsid w:val="00CD78A7"/>
    <w:rsid w:val="00CD7BB5"/>
    <w:rsid w:val="00CD7BBD"/>
    <w:rsid w:val="00CD7CE4"/>
    <w:rsid w:val="00CD7E9C"/>
    <w:rsid w:val="00CE09F8"/>
    <w:rsid w:val="00CE0A11"/>
    <w:rsid w:val="00CE1213"/>
    <w:rsid w:val="00CE1B6F"/>
    <w:rsid w:val="00CE28BC"/>
    <w:rsid w:val="00CE2A89"/>
    <w:rsid w:val="00CE3EC3"/>
    <w:rsid w:val="00CE413A"/>
    <w:rsid w:val="00CE4196"/>
    <w:rsid w:val="00CE498B"/>
    <w:rsid w:val="00CE4D9C"/>
    <w:rsid w:val="00CE4F7C"/>
    <w:rsid w:val="00CE525B"/>
    <w:rsid w:val="00CE5832"/>
    <w:rsid w:val="00CE594C"/>
    <w:rsid w:val="00CE59D6"/>
    <w:rsid w:val="00CE5AF3"/>
    <w:rsid w:val="00CE673B"/>
    <w:rsid w:val="00CE6C5F"/>
    <w:rsid w:val="00CE72D4"/>
    <w:rsid w:val="00CE77D0"/>
    <w:rsid w:val="00CF04D8"/>
    <w:rsid w:val="00CF14FB"/>
    <w:rsid w:val="00CF1ABA"/>
    <w:rsid w:val="00CF2081"/>
    <w:rsid w:val="00CF2780"/>
    <w:rsid w:val="00CF2EB2"/>
    <w:rsid w:val="00CF31DA"/>
    <w:rsid w:val="00CF383C"/>
    <w:rsid w:val="00CF513C"/>
    <w:rsid w:val="00CF5390"/>
    <w:rsid w:val="00CF5424"/>
    <w:rsid w:val="00CF5C91"/>
    <w:rsid w:val="00CF5F1C"/>
    <w:rsid w:val="00CF62FC"/>
    <w:rsid w:val="00CF675C"/>
    <w:rsid w:val="00CF6E5C"/>
    <w:rsid w:val="00CF6FD3"/>
    <w:rsid w:val="00CF71B8"/>
    <w:rsid w:val="00CF7E83"/>
    <w:rsid w:val="00CF7E9C"/>
    <w:rsid w:val="00D00124"/>
    <w:rsid w:val="00D00DE1"/>
    <w:rsid w:val="00D01C54"/>
    <w:rsid w:val="00D01E15"/>
    <w:rsid w:val="00D0246D"/>
    <w:rsid w:val="00D02F02"/>
    <w:rsid w:val="00D02FAE"/>
    <w:rsid w:val="00D052A5"/>
    <w:rsid w:val="00D05C27"/>
    <w:rsid w:val="00D0614D"/>
    <w:rsid w:val="00D066F6"/>
    <w:rsid w:val="00D072CE"/>
    <w:rsid w:val="00D1074A"/>
    <w:rsid w:val="00D11328"/>
    <w:rsid w:val="00D115B1"/>
    <w:rsid w:val="00D11DAE"/>
    <w:rsid w:val="00D1202C"/>
    <w:rsid w:val="00D1233F"/>
    <w:rsid w:val="00D12C4A"/>
    <w:rsid w:val="00D12E9A"/>
    <w:rsid w:val="00D1349E"/>
    <w:rsid w:val="00D13BD4"/>
    <w:rsid w:val="00D152EA"/>
    <w:rsid w:val="00D153D9"/>
    <w:rsid w:val="00D154F4"/>
    <w:rsid w:val="00D15D15"/>
    <w:rsid w:val="00D15DA5"/>
    <w:rsid w:val="00D15E9D"/>
    <w:rsid w:val="00D1627B"/>
    <w:rsid w:val="00D16F45"/>
    <w:rsid w:val="00D17253"/>
    <w:rsid w:val="00D17357"/>
    <w:rsid w:val="00D1785A"/>
    <w:rsid w:val="00D20A51"/>
    <w:rsid w:val="00D20BA2"/>
    <w:rsid w:val="00D20E37"/>
    <w:rsid w:val="00D217C0"/>
    <w:rsid w:val="00D21E13"/>
    <w:rsid w:val="00D22374"/>
    <w:rsid w:val="00D22DCC"/>
    <w:rsid w:val="00D22EF6"/>
    <w:rsid w:val="00D23064"/>
    <w:rsid w:val="00D236B9"/>
    <w:rsid w:val="00D23B84"/>
    <w:rsid w:val="00D24CBF"/>
    <w:rsid w:val="00D253EE"/>
    <w:rsid w:val="00D2561A"/>
    <w:rsid w:val="00D2564E"/>
    <w:rsid w:val="00D263B2"/>
    <w:rsid w:val="00D26B63"/>
    <w:rsid w:val="00D26DAF"/>
    <w:rsid w:val="00D26DC7"/>
    <w:rsid w:val="00D27D1D"/>
    <w:rsid w:val="00D301CA"/>
    <w:rsid w:val="00D30F74"/>
    <w:rsid w:val="00D31209"/>
    <w:rsid w:val="00D31EE8"/>
    <w:rsid w:val="00D32CA1"/>
    <w:rsid w:val="00D32D39"/>
    <w:rsid w:val="00D333F1"/>
    <w:rsid w:val="00D333FA"/>
    <w:rsid w:val="00D33607"/>
    <w:rsid w:val="00D33F6A"/>
    <w:rsid w:val="00D34057"/>
    <w:rsid w:val="00D34639"/>
    <w:rsid w:val="00D34759"/>
    <w:rsid w:val="00D34A9C"/>
    <w:rsid w:val="00D34E4B"/>
    <w:rsid w:val="00D35477"/>
    <w:rsid w:val="00D35C17"/>
    <w:rsid w:val="00D35DA4"/>
    <w:rsid w:val="00D35EAF"/>
    <w:rsid w:val="00D36105"/>
    <w:rsid w:val="00D36285"/>
    <w:rsid w:val="00D36605"/>
    <w:rsid w:val="00D36ED6"/>
    <w:rsid w:val="00D37307"/>
    <w:rsid w:val="00D377D6"/>
    <w:rsid w:val="00D41169"/>
    <w:rsid w:val="00D41226"/>
    <w:rsid w:val="00D412AA"/>
    <w:rsid w:val="00D41E3A"/>
    <w:rsid w:val="00D4259C"/>
    <w:rsid w:val="00D42A2F"/>
    <w:rsid w:val="00D42C01"/>
    <w:rsid w:val="00D43343"/>
    <w:rsid w:val="00D43AD7"/>
    <w:rsid w:val="00D43E5B"/>
    <w:rsid w:val="00D440D5"/>
    <w:rsid w:val="00D441A5"/>
    <w:rsid w:val="00D44513"/>
    <w:rsid w:val="00D44E55"/>
    <w:rsid w:val="00D4572E"/>
    <w:rsid w:val="00D45909"/>
    <w:rsid w:val="00D46155"/>
    <w:rsid w:val="00D46482"/>
    <w:rsid w:val="00D46A56"/>
    <w:rsid w:val="00D50297"/>
    <w:rsid w:val="00D502D6"/>
    <w:rsid w:val="00D524BF"/>
    <w:rsid w:val="00D52889"/>
    <w:rsid w:val="00D558F2"/>
    <w:rsid w:val="00D571FE"/>
    <w:rsid w:val="00D5740A"/>
    <w:rsid w:val="00D579F7"/>
    <w:rsid w:val="00D60AC0"/>
    <w:rsid w:val="00D62D38"/>
    <w:rsid w:val="00D63C4F"/>
    <w:rsid w:val="00D64436"/>
    <w:rsid w:val="00D64EAD"/>
    <w:rsid w:val="00D6534D"/>
    <w:rsid w:val="00D659BE"/>
    <w:rsid w:val="00D65BCB"/>
    <w:rsid w:val="00D67087"/>
    <w:rsid w:val="00D67723"/>
    <w:rsid w:val="00D6789C"/>
    <w:rsid w:val="00D70CAB"/>
    <w:rsid w:val="00D70DBB"/>
    <w:rsid w:val="00D72581"/>
    <w:rsid w:val="00D725CB"/>
    <w:rsid w:val="00D735F9"/>
    <w:rsid w:val="00D74282"/>
    <w:rsid w:val="00D743FF"/>
    <w:rsid w:val="00D744B3"/>
    <w:rsid w:val="00D74A01"/>
    <w:rsid w:val="00D74AEE"/>
    <w:rsid w:val="00D7503D"/>
    <w:rsid w:val="00D75513"/>
    <w:rsid w:val="00D75B94"/>
    <w:rsid w:val="00D76607"/>
    <w:rsid w:val="00D766C6"/>
    <w:rsid w:val="00D76D82"/>
    <w:rsid w:val="00D77EBB"/>
    <w:rsid w:val="00D806E2"/>
    <w:rsid w:val="00D807AD"/>
    <w:rsid w:val="00D80B27"/>
    <w:rsid w:val="00D80F38"/>
    <w:rsid w:val="00D80F74"/>
    <w:rsid w:val="00D81117"/>
    <w:rsid w:val="00D818BA"/>
    <w:rsid w:val="00D8201B"/>
    <w:rsid w:val="00D82997"/>
    <w:rsid w:val="00D84043"/>
    <w:rsid w:val="00D85997"/>
    <w:rsid w:val="00D85AFA"/>
    <w:rsid w:val="00D85DFB"/>
    <w:rsid w:val="00D8664E"/>
    <w:rsid w:val="00D86916"/>
    <w:rsid w:val="00D86EBD"/>
    <w:rsid w:val="00D870AE"/>
    <w:rsid w:val="00D875F4"/>
    <w:rsid w:val="00D87780"/>
    <w:rsid w:val="00D879F1"/>
    <w:rsid w:val="00D87A37"/>
    <w:rsid w:val="00D9010F"/>
    <w:rsid w:val="00D9024F"/>
    <w:rsid w:val="00D90544"/>
    <w:rsid w:val="00D90EF9"/>
    <w:rsid w:val="00D9118D"/>
    <w:rsid w:val="00D9147F"/>
    <w:rsid w:val="00D917A6"/>
    <w:rsid w:val="00D91983"/>
    <w:rsid w:val="00D91F75"/>
    <w:rsid w:val="00D9248B"/>
    <w:rsid w:val="00D939D4"/>
    <w:rsid w:val="00D93C80"/>
    <w:rsid w:val="00D93CB2"/>
    <w:rsid w:val="00D93D55"/>
    <w:rsid w:val="00D9405D"/>
    <w:rsid w:val="00D94859"/>
    <w:rsid w:val="00D951F7"/>
    <w:rsid w:val="00D964CD"/>
    <w:rsid w:val="00D96533"/>
    <w:rsid w:val="00D97481"/>
    <w:rsid w:val="00D97630"/>
    <w:rsid w:val="00D9787C"/>
    <w:rsid w:val="00D97C4B"/>
    <w:rsid w:val="00DA1E85"/>
    <w:rsid w:val="00DA1EE0"/>
    <w:rsid w:val="00DA309A"/>
    <w:rsid w:val="00DA3147"/>
    <w:rsid w:val="00DA3504"/>
    <w:rsid w:val="00DA3A5B"/>
    <w:rsid w:val="00DA3A7E"/>
    <w:rsid w:val="00DA4A41"/>
    <w:rsid w:val="00DA5819"/>
    <w:rsid w:val="00DA5B4F"/>
    <w:rsid w:val="00DA63C8"/>
    <w:rsid w:val="00DA6581"/>
    <w:rsid w:val="00DA65F2"/>
    <w:rsid w:val="00DA6A4A"/>
    <w:rsid w:val="00DA6C5C"/>
    <w:rsid w:val="00DA7F44"/>
    <w:rsid w:val="00DB008B"/>
    <w:rsid w:val="00DB02D2"/>
    <w:rsid w:val="00DB0C59"/>
    <w:rsid w:val="00DB1729"/>
    <w:rsid w:val="00DB316D"/>
    <w:rsid w:val="00DB3219"/>
    <w:rsid w:val="00DB3D4C"/>
    <w:rsid w:val="00DB5291"/>
    <w:rsid w:val="00DB57B3"/>
    <w:rsid w:val="00DB5ACC"/>
    <w:rsid w:val="00DB5CA9"/>
    <w:rsid w:val="00DB5CEC"/>
    <w:rsid w:val="00DB5DFC"/>
    <w:rsid w:val="00DB5E98"/>
    <w:rsid w:val="00DB6413"/>
    <w:rsid w:val="00DB6CC8"/>
    <w:rsid w:val="00DB7218"/>
    <w:rsid w:val="00DB7981"/>
    <w:rsid w:val="00DC103D"/>
    <w:rsid w:val="00DC1D43"/>
    <w:rsid w:val="00DC2502"/>
    <w:rsid w:val="00DC269C"/>
    <w:rsid w:val="00DC2781"/>
    <w:rsid w:val="00DC313E"/>
    <w:rsid w:val="00DC4484"/>
    <w:rsid w:val="00DC55A8"/>
    <w:rsid w:val="00DC58FC"/>
    <w:rsid w:val="00DC6174"/>
    <w:rsid w:val="00DC6CD8"/>
    <w:rsid w:val="00DC76A1"/>
    <w:rsid w:val="00DD0F06"/>
    <w:rsid w:val="00DD139B"/>
    <w:rsid w:val="00DD1834"/>
    <w:rsid w:val="00DD1D24"/>
    <w:rsid w:val="00DD1F5E"/>
    <w:rsid w:val="00DD2782"/>
    <w:rsid w:val="00DD2AB0"/>
    <w:rsid w:val="00DD2ABB"/>
    <w:rsid w:val="00DD2BFD"/>
    <w:rsid w:val="00DD2E39"/>
    <w:rsid w:val="00DD35ED"/>
    <w:rsid w:val="00DD38CA"/>
    <w:rsid w:val="00DD3C50"/>
    <w:rsid w:val="00DD441D"/>
    <w:rsid w:val="00DD480F"/>
    <w:rsid w:val="00DD7192"/>
    <w:rsid w:val="00DD7564"/>
    <w:rsid w:val="00DD769C"/>
    <w:rsid w:val="00DE04EF"/>
    <w:rsid w:val="00DE16B5"/>
    <w:rsid w:val="00DE1C72"/>
    <w:rsid w:val="00DE3501"/>
    <w:rsid w:val="00DE4741"/>
    <w:rsid w:val="00DE4B7A"/>
    <w:rsid w:val="00DE5ADE"/>
    <w:rsid w:val="00DE6BB9"/>
    <w:rsid w:val="00DE6C46"/>
    <w:rsid w:val="00DE7983"/>
    <w:rsid w:val="00DE7BDD"/>
    <w:rsid w:val="00DE7ECD"/>
    <w:rsid w:val="00DF09DF"/>
    <w:rsid w:val="00DF0B58"/>
    <w:rsid w:val="00DF0F64"/>
    <w:rsid w:val="00DF1013"/>
    <w:rsid w:val="00DF14FA"/>
    <w:rsid w:val="00DF16FC"/>
    <w:rsid w:val="00DF1C4E"/>
    <w:rsid w:val="00DF1F75"/>
    <w:rsid w:val="00DF297E"/>
    <w:rsid w:val="00DF2BCD"/>
    <w:rsid w:val="00DF2DD8"/>
    <w:rsid w:val="00DF338F"/>
    <w:rsid w:val="00DF398C"/>
    <w:rsid w:val="00DF3B85"/>
    <w:rsid w:val="00DF43E0"/>
    <w:rsid w:val="00DF4A15"/>
    <w:rsid w:val="00DF523C"/>
    <w:rsid w:val="00DF5B74"/>
    <w:rsid w:val="00DF5D6C"/>
    <w:rsid w:val="00DF6498"/>
    <w:rsid w:val="00E0008F"/>
    <w:rsid w:val="00E00A1F"/>
    <w:rsid w:val="00E0173B"/>
    <w:rsid w:val="00E01C31"/>
    <w:rsid w:val="00E01FF2"/>
    <w:rsid w:val="00E028CF"/>
    <w:rsid w:val="00E02AAB"/>
    <w:rsid w:val="00E0351C"/>
    <w:rsid w:val="00E03B29"/>
    <w:rsid w:val="00E03DE9"/>
    <w:rsid w:val="00E048EB"/>
    <w:rsid w:val="00E04A6B"/>
    <w:rsid w:val="00E04C83"/>
    <w:rsid w:val="00E04D1E"/>
    <w:rsid w:val="00E0526B"/>
    <w:rsid w:val="00E0544E"/>
    <w:rsid w:val="00E05485"/>
    <w:rsid w:val="00E05F83"/>
    <w:rsid w:val="00E07551"/>
    <w:rsid w:val="00E07685"/>
    <w:rsid w:val="00E07F43"/>
    <w:rsid w:val="00E10065"/>
    <w:rsid w:val="00E1023C"/>
    <w:rsid w:val="00E10AFE"/>
    <w:rsid w:val="00E11286"/>
    <w:rsid w:val="00E1141E"/>
    <w:rsid w:val="00E116D2"/>
    <w:rsid w:val="00E11DD4"/>
    <w:rsid w:val="00E12653"/>
    <w:rsid w:val="00E12B6E"/>
    <w:rsid w:val="00E12FD9"/>
    <w:rsid w:val="00E13446"/>
    <w:rsid w:val="00E1348C"/>
    <w:rsid w:val="00E134D7"/>
    <w:rsid w:val="00E1390E"/>
    <w:rsid w:val="00E13B07"/>
    <w:rsid w:val="00E13CE1"/>
    <w:rsid w:val="00E14106"/>
    <w:rsid w:val="00E14326"/>
    <w:rsid w:val="00E145A4"/>
    <w:rsid w:val="00E14A79"/>
    <w:rsid w:val="00E14B98"/>
    <w:rsid w:val="00E14C66"/>
    <w:rsid w:val="00E150AE"/>
    <w:rsid w:val="00E151DE"/>
    <w:rsid w:val="00E15479"/>
    <w:rsid w:val="00E1564A"/>
    <w:rsid w:val="00E16460"/>
    <w:rsid w:val="00E16E04"/>
    <w:rsid w:val="00E16E37"/>
    <w:rsid w:val="00E17159"/>
    <w:rsid w:val="00E1716E"/>
    <w:rsid w:val="00E1743E"/>
    <w:rsid w:val="00E17554"/>
    <w:rsid w:val="00E17A2E"/>
    <w:rsid w:val="00E20461"/>
    <w:rsid w:val="00E20573"/>
    <w:rsid w:val="00E20C28"/>
    <w:rsid w:val="00E21055"/>
    <w:rsid w:val="00E214CF"/>
    <w:rsid w:val="00E2236A"/>
    <w:rsid w:val="00E22764"/>
    <w:rsid w:val="00E22AA6"/>
    <w:rsid w:val="00E22E6A"/>
    <w:rsid w:val="00E22F03"/>
    <w:rsid w:val="00E23310"/>
    <w:rsid w:val="00E235BB"/>
    <w:rsid w:val="00E2381D"/>
    <w:rsid w:val="00E239A5"/>
    <w:rsid w:val="00E24840"/>
    <w:rsid w:val="00E25145"/>
    <w:rsid w:val="00E25287"/>
    <w:rsid w:val="00E25BDB"/>
    <w:rsid w:val="00E2667F"/>
    <w:rsid w:val="00E2705F"/>
    <w:rsid w:val="00E270F1"/>
    <w:rsid w:val="00E27F9A"/>
    <w:rsid w:val="00E302BE"/>
    <w:rsid w:val="00E302CD"/>
    <w:rsid w:val="00E3062A"/>
    <w:rsid w:val="00E30EEF"/>
    <w:rsid w:val="00E31D00"/>
    <w:rsid w:val="00E32183"/>
    <w:rsid w:val="00E323EC"/>
    <w:rsid w:val="00E326EC"/>
    <w:rsid w:val="00E32C7F"/>
    <w:rsid w:val="00E3314C"/>
    <w:rsid w:val="00E33A7C"/>
    <w:rsid w:val="00E33D28"/>
    <w:rsid w:val="00E33D65"/>
    <w:rsid w:val="00E35491"/>
    <w:rsid w:val="00E35DFC"/>
    <w:rsid w:val="00E37616"/>
    <w:rsid w:val="00E40956"/>
    <w:rsid w:val="00E41442"/>
    <w:rsid w:val="00E41E06"/>
    <w:rsid w:val="00E41FDA"/>
    <w:rsid w:val="00E42058"/>
    <w:rsid w:val="00E420A8"/>
    <w:rsid w:val="00E437AC"/>
    <w:rsid w:val="00E43D9E"/>
    <w:rsid w:val="00E443B8"/>
    <w:rsid w:val="00E44555"/>
    <w:rsid w:val="00E44685"/>
    <w:rsid w:val="00E44A16"/>
    <w:rsid w:val="00E44AB0"/>
    <w:rsid w:val="00E45251"/>
    <w:rsid w:val="00E452F9"/>
    <w:rsid w:val="00E457D7"/>
    <w:rsid w:val="00E459EF"/>
    <w:rsid w:val="00E45C49"/>
    <w:rsid w:val="00E46A3C"/>
    <w:rsid w:val="00E4703D"/>
    <w:rsid w:val="00E5010C"/>
    <w:rsid w:val="00E5067F"/>
    <w:rsid w:val="00E51182"/>
    <w:rsid w:val="00E5194C"/>
    <w:rsid w:val="00E51BD0"/>
    <w:rsid w:val="00E52024"/>
    <w:rsid w:val="00E5293B"/>
    <w:rsid w:val="00E52B24"/>
    <w:rsid w:val="00E52FB0"/>
    <w:rsid w:val="00E53AC6"/>
    <w:rsid w:val="00E54861"/>
    <w:rsid w:val="00E548A3"/>
    <w:rsid w:val="00E54DA0"/>
    <w:rsid w:val="00E54F0D"/>
    <w:rsid w:val="00E55A50"/>
    <w:rsid w:val="00E55E3F"/>
    <w:rsid w:val="00E56A8D"/>
    <w:rsid w:val="00E56A97"/>
    <w:rsid w:val="00E56EB4"/>
    <w:rsid w:val="00E573C3"/>
    <w:rsid w:val="00E606AF"/>
    <w:rsid w:val="00E62561"/>
    <w:rsid w:val="00E62E5B"/>
    <w:rsid w:val="00E63591"/>
    <w:rsid w:val="00E63C10"/>
    <w:rsid w:val="00E63F73"/>
    <w:rsid w:val="00E64639"/>
    <w:rsid w:val="00E64E4C"/>
    <w:rsid w:val="00E65ABF"/>
    <w:rsid w:val="00E6624C"/>
    <w:rsid w:val="00E6673F"/>
    <w:rsid w:val="00E66AFA"/>
    <w:rsid w:val="00E66CFC"/>
    <w:rsid w:val="00E671BA"/>
    <w:rsid w:val="00E67E5A"/>
    <w:rsid w:val="00E67FD2"/>
    <w:rsid w:val="00E67FF2"/>
    <w:rsid w:val="00E7076E"/>
    <w:rsid w:val="00E7087C"/>
    <w:rsid w:val="00E70E97"/>
    <w:rsid w:val="00E71521"/>
    <w:rsid w:val="00E7273D"/>
    <w:rsid w:val="00E72B0D"/>
    <w:rsid w:val="00E73E46"/>
    <w:rsid w:val="00E73F5B"/>
    <w:rsid w:val="00E74620"/>
    <w:rsid w:val="00E74870"/>
    <w:rsid w:val="00E75B7A"/>
    <w:rsid w:val="00E7602A"/>
    <w:rsid w:val="00E7604A"/>
    <w:rsid w:val="00E767C9"/>
    <w:rsid w:val="00E77275"/>
    <w:rsid w:val="00E773E5"/>
    <w:rsid w:val="00E8028D"/>
    <w:rsid w:val="00E808E5"/>
    <w:rsid w:val="00E80AD8"/>
    <w:rsid w:val="00E80C7B"/>
    <w:rsid w:val="00E80C7F"/>
    <w:rsid w:val="00E8183D"/>
    <w:rsid w:val="00E818A5"/>
    <w:rsid w:val="00E81C07"/>
    <w:rsid w:val="00E82624"/>
    <w:rsid w:val="00E82C86"/>
    <w:rsid w:val="00E838D1"/>
    <w:rsid w:val="00E843B1"/>
    <w:rsid w:val="00E845D6"/>
    <w:rsid w:val="00E84CB8"/>
    <w:rsid w:val="00E853B1"/>
    <w:rsid w:val="00E85F32"/>
    <w:rsid w:val="00E86503"/>
    <w:rsid w:val="00E874BB"/>
    <w:rsid w:val="00E87D71"/>
    <w:rsid w:val="00E901B4"/>
    <w:rsid w:val="00E90378"/>
    <w:rsid w:val="00E90423"/>
    <w:rsid w:val="00E90EC5"/>
    <w:rsid w:val="00E915B0"/>
    <w:rsid w:val="00E921DD"/>
    <w:rsid w:val="00E937AE"/>
    <w:rsid w:val="00E93C35"/>
    <w:rsid w:val="00E93DBD"/>
    <w:rsid w:val="00E94F25"/>
    <w:rsid w:val="00E95BF1"/>
    <w:rsid w:val="00E95CA2"/>
    <w:rsid w:val="00E95F7E"/>
    <w:rsid w:val="00E967F4"/>
    <w:rsid w:val="00E96A43"/>
    <w:rsid w:val="00E979C0"/>
    <w:rsid w:val="00E97B32"/>
    <w:rsid w:val="00EA00BF"/>
    <w:rsid w:val="00EA0B3E"/>
    <w:rsid w:val="00EA0F33"/>
    <w:rsid w:val="00EA0F46"/>
    <w:rsid w:val="00EA1631"/>
    <w:rsid w:val="00EA1C0E"/>
    <w:rsid w:val="00EA2D86"/>
    <w:rsid w:val="00EA3386"/>
    <w:rsid w:val="00EA3AE2"/>
    <w:rsid w:val="00EA3F24"/>
    <w:rsid w:val="00EA402E"/>
    <w:rsid w:val="00EA44BA"/>
    <w:rsid w:val="00EA4BC8"/>
    <w:rsid w:val="00EA517B"/>
    <w:rsid w:val="00EA527B"/>
    <w:rsid w:val="00EA58E1"/>
    <w:rsid w:val="00EA5E60"/>
    <w:rsid w:val="00EA607E"/>
    <w:rsid w:val="00EA63AF"/>
    <w:rsid w:val="00EA668C"/>
    <w:rsid w:val="00EA6756"/>
    <w:rsid w:val="00EA6E6E"/>
    <w:rsid w:val="00EA72D4"/>
    <w:rsid w:val="00EA76D4"/>
    <w:rsid w:val="00EA79E3"/>
    <w:rsid w:val="00EB01B8"/>
    <w:rsid w:val="00EB02C1"/>
    <w:rsid w:val="00EB175F"/>
    <w:rsid w:val="00EB1BF2"/>
    <w:rsid w:val="00EB2453"/>
    <w:rsid w:val="00EB27A7"/>
    <w:rsid w:val="00EB2E86"/>
    <w:rsid w:val="00EB355F"/>
    <w:rsid w:val="00EB35CA"/>
    <w:rsid w:val="00EB3965"/>
    <w:rsid w:val="00EB39DA"/>
    <w:rsid w:val="00EB41E8"/>
    <w:rsid w:val="00EB4BD7"/>
    <w:rsid w:val="00EB50A3"/>
    <w:rsid w:val="00EB5273"/>
    <w:rsid w:val="00EB589A"/>
    <w:rsid w:val="00EB59AD"/>
    <w:rsid w:val="00EB5D1F"/>
    <w:rsid w:val="00EB5E79"/>
    <w:rsid w:val="00EB7DCB"/>
    <w:rsid w:val="00EB7E80"/>
    <w:rsid w:val="00EC0A90"/>
    <w:rsid w:val="00EC0BD2"/>
    <w:rsid w:val="00EC0BEF"/>
    <w:rsid w:val="00EC124F"/>
    <w:rsid w:val="00EC19C1"/>
    <w:rsid w:val="00EC2716"/>
    <w:rsid w:val="00EC281E"/>
    <w:rsid w:val="00EC2DB0"/>
    <w:rsid w:val="00EC31CD"/>
    <w:rsid w:val="00EC381D"/>
    <w:rsid w:val="00EC39A3"/>
    <w:rsid w:val="00EC4878"/>
    <w:rsid w:val="00EC4C2F"/>
    <w:rsid w:val="00EC4EE4"/>
    <w:rsid w:val="00EC5A78"/>
    <w:rsid w:val="00EC63DC"/>
    <w:rsid w:val="00EC6B51"/>
    <w:rsid w:val="00EC7896"/>
    <w:rsid w:val="00ED01EC"/>
    <w:rsid w:val="00ED04BC"/>
    <w:rsid w:val="00ED087F"/>
    <w:rsid w:val="00ED09AD"/>
    <w:rsid w:val="00ED0C3C"/>
    <w:rsid w:val="00ED182B"/>
    <w:rsid w:val="00ED25F2"/>
    <w:rsid w:val="00ED3124"/>
    <w:rsid w:val="00ED3D59"/>
    <w:rsid w:val="00ED412B"/>
    <w:rsid w:val="00ED45C4"/>
    <w:rsid w:val="00ED5205"/>
    <w:rsid w:val="00ED5CBC"/>
    <w:rsid w:val="00ED6E02"/>
    <w:rsid w:val="00ED72F4"/>
    <w:rsid w:val="00ED7A99"/>
    <w:rsid w:val="00EE0825"/>
    <w:rsid w:val="00EE0B00"/>
    <w:rsid w:val="00EE120F"/>
    <w:rsid w:val="00EE124E"/>
    <w:rsid w:val="00EE1C09"/>
    <w:rsid w:val="00EE1F2C"/>
    <w:rsid w:val="00EE2A90"/>
    <w:rsid w:val="00EE2B44"/>
    <w:rsid w:val="00EE3062"/>
    <w:rsid w:val="00EE3A74"/>
    <w:rsid w:val="00EE4B62"/>
    <w:rsid w:val="00EE4EC3"/>
    <w:rsid w:val="00EE517F"/>
    <w:rsid w:val="00EE5E7A"/>
    <w:rsid w:val="00EE6033"/>
    <w:rsid w:val="00EE60FE"/>
    <w:rsid w:val="00EE6659"/>
    <w:rsid w:val="00EE6AFF"/>
    <w:rsid w:val="00EE6E2A"/>
    <w:rsid w:val="00EE6FC0"/>
    <w:rsid w:val="00EE7500"/>
    <w:rsid w:val="00EE7641"/>
    <w:rsid w:val="00EE78F8"/>
    <w:rsid w:val="00EE792F"/>
    <w:rsid w:val="00EE794D"/>
    <w:rsid w:val="00EF01F6"/>
    <w:rsid w:val="00EF042E"/>
    <w:rsid w:val="00EF0817"/>
    <w:rsid w:val="00EF1153"/>
    <w:rsid w:val="00EF12EC"/>
    <w:rsid w:val="00EF1AC9"/>
    <w:rsid w:val="00EF398D"/>
    <w:rsid w:val="00EF3D07"/>
    <w:rsid w:val="00EF492B"/>
    <w:rsid w:val="00EF4D96"/>
    <w:rsid w:val="00EF4E18"/>
    <w:rsid w:val="00EF5AEF"/>
    <w:rsid w:val="00EF6E7D"/>
    <w:rsid w:val="00EF7900"/>
    <w:rsid w:val="00F00215"/>
    <w:rsid w:val="00F00375"/>
    <w:rsid w:val="00F018B2"/>
    <w:rsid w:val="00F023B9"/>
    <w:rsid w:val="00F0260B"/>
    <w:rsid w:val="00F026BF"/>
    <w:rsid w:val="00F0290E"/>
    <w:rsid w:val="00F02ED6"/>
    <w:rsid w:val="00F033E9"/>
    <w:rsid w:val="00F03A0D"/>
    <w:rsid w:val="00F03C25"/>
    <w:rsid w:val="00F044AF"/>
    <w:rsid w:val="00F05574"/>
    <w:rsid w:val="00F05601"/>
    <w:rsid w:val="00F061D7"/>
    <w:rsid w:val="00F061FA"/>
    <w:rsid w:val="00F06934"/>
    <w:rsid w:val="00F06E4A"/>
    <w:rsid w:val="00F078B4"/>
    <w:rsid w:val="00F07A38"/>
    <w:rsid w:val="00F07F95"/>
    <w:rsid w:val="00F10243"/>
    <w:rsid w:val="00F106C1"/>
    <w:rsid w:val="00F10949"/>
    <w:rsid w:val="00F10BE7"/>
    <w:rsid w:val="00F10CCA"/>
    <w:rsid w:val="00F10DA9"/>
    <w:rsid w:val="00F11DE9"/>
    <w:rsid w:val="00F11E20"/>
    <w:rsid w:val="00F12092"/>
    <w:rsid w:val="00F12DAA"/>
    <w:rsid w:val="00F13256"/>
    <w:rsid w:val="00F132BC"/>
    <w:rsid w:val="00F13C06"/>
    <w:rsid w:val="00F14CD3"/>
    <w:rsid w:val="00F15688"/>
    <w:rsid w:val="00F157C9"/>
    <w:rsid w:val="00F15BD5"/>
    <w:rsid w:val="00F15F15"/>
    <w:rsid w:val="00F1615C"/>
    <w:rsid w:val="00F16923"/>
    <w:rsid w:val="00F16DF6"/>
    <w:rsid w:val="00F17472"/>
    <w:rsid w:val="00F175FA"/>
    <w:rsid w:val="00F17B97"/>
    <w:rsid w:val="00F17BF4"/>
    <w:rsid w:val="00F20B90"/>
    <w:rsid w:val="00F20C07"/>
    <w:rsid w:val="00F20EBF"/>
    <w:rsid w:val="00F21185"/>
    <w:rsid w:val="00F21406"/>
    <w:rsid w:val="00F21752"/>
    <w:rsid w:val="00F21A2E"/>
    <w:rsid w:val="00F21C2D"/>
    <w:rsid w:val="00F2212C"/>
    <w:rsid w:val="00F22523"/>
    <w:rsid w:val="00F22A90"/>
    <w:rsid w:val="00F22B55"/>
    <w:rsid w:val="00F22B65"/>
    <w:rsid w:val="00F2576C"/>
    <w:rsid w:val="00F25ABB"/>
    <w:rsid w:val="00F25FB6"/>
    <w:rsid w:val="00F26D2F"/>
    <w:rsid w:val="00F26DF7"/>
    <w:rsid w:val="00F27598"/>
    <w:rsid w:val="00F27E38"/>
    <w:rsid w:val="00F301DB"/>
    <w:rsid w:val="00F31342"/>
    <w:rsid w:val="00F3185B"/>
    <w:rsid w:val="00F32CA5"/>
    <w:rsid w:val="00F337A9"/>
    <w:rsid w:val="00F339E2"/>
    <w:rsid w:val="00F33EA9"/>
    <w:rsid w:val="00F361A2"/>
    <w:rsid w:val="00F36D02"/>
    <w:rsid w:val="00F37A52"/>
    <w:rsid w:val="00F37AB9"/>
    <w:rsid w:val="00F4091A"/>
    <w:rsid w:val="00F411FA"/>
    <w:rsid w:val="00F41A1D"/>
    <w:rsid w:val="00F41E4E"/>
    <w:rsid w:val="00F4222A"/>
    <w:rsid w:val="00F42EB2"/>
    <w:rsid w:val="00F43C07"/>
    <w:rsid w:val="00F43EBB"/>
    <w:rsid w:val="00F4467E"/>
    <w:rsid w:val="00F44728"/>
    <w:rsid w:val="00F44D3E"/>
    <w:rsid w:val="00F44EA9"/>
    <w:rsid w:val="00F44EC5"/>
    <w:rsid w:val="00F45E6D"/>
    <w:rsid w:val="00F46F66"/>
    <w:rsid w:val="00F50137"/>
    <w:rsid w:val="00F5037B"/>
    <w:rsid w:val="00F503D6"/>
    <w:rsid w:val="00F50AA5"/>
    <w:rsid w:val="00F510CC"/>
    <w:rsid w:val="00F512AB"/>
    <w:rsid w:val="00F51A07"/>
    <w:rsid w:val="00F51C3D"/>
    <w:rsid w:val="00F52F86"/>
    <w:rsid w:val="00F53B6F"/>
    <w:rsid w:val="00F53C12"/>
    <w:rsid w:val="00F542D9"/>
    <w:rsid w:val="00F54722"/>
    <w:rsid w:val="00F547E6"/>
    <w:rsid w:val="00F54FA9"/>
    <w:rsid w:val="00F557A5"/>
    <w:rsid w:val="00F5587B"/>
    <w:rsid w:val="00F5646F"/>
    <w:rsid w:val="00F56C35"/>
    <w:rsid w:val="00F578EF"/>
    <w:rsid w:val="00F600F0"/>
    <w:rsid w:val="00F6046F"/>
    <w:rsid w:val="00F60729"/>
    <w:rsid w:val="00F6196F"/>
    <w:rsid w:val="00F62484"/>
    <w:rsid w:val="00F628B2"/>
    <w:rsid w:val="00F628F8"/>
    <w:rsid w:val="00F63960"/>
    <w:rsid w:val="00F64002"/>
    <w:rsid w:val="00F641B6"/>
    <w:rsid w:val="00F643AE"/>
    <w:rsid w:val="00F64873"/>
    <w:rsid w:val="00F64FBE"/>
    <w:rsid w:val="00F65943"/>
    <w:rsid w:val="00F6636D"/>
    <w:rsid w:val="00F668F0"/>
    <w:rsid w:val="00F66CD5"/>
    <w:rsid w:val="00F70375"/>
    <w:rsid w:val="00F7055A"/>
    <w:rsid w:val="00F705EC"/>
    <w:rsid w:val="00F71302"/>
    <w:rsid w:val="00F71709"/>
    <w:rsid w:val="00F72425"/>
    <w:rsid w:val="00F736FA"/>
    <w:rsid w:val="00F73D9F"/>
    <w:rsid w:val="00F74033"/>
    <w:rsid w:val="00F7441A"/>
    <w:rsid w:val="00F74712"/>
    <w:rsid w:val="00F74EC6"/>
    <w:rsid w:val="00F750B5"/>
    <w:rsid w:val="00F75F6D"/>
    <w:rsid w:val="00F772E6"/>
    <w:rsid w:val="00F777B7"/>
    <w:rsid w:val="00F77BBA"/>
    <w:rsid w:val="00F77C5C"/>
    <w:rsid w:val="00F77C73"/>
    <w:rsid w:val="00F800F7"/>
    <w:rsid w:val="00F81456"/>
    <w:rsid w:val="00F81520"/>
    <w:rsid w:val="00F81BCE"/>
    <w:rsid w:val="00F81D40"/>
    <w:rsid w:val="00F832B0"/>
    <w:rsid w:val="00F835FA"/>
    <w:rsid w:val="00F83E1A"/>
    <w:rsid w:val="00F8411C"/>
    <w:rsid w:val="00F842F1"/>
    <w:rsid w:val="00F84914"/>
    <w:rsid w:val="00F84BFB"/>
    <w:rsid w:val="00F84D27"/>
    <w:rsid w:val="00F854A4"/>
    <w:rsid w:val="00F85B3B"/>
    <w:rsid w:val="00F85F95"/>
    <w:rsid w:val="00F8636A"/>
    <w:rsid w:val="00F869C0"/>
    <w:rsid w:val="00F86F68"/>
    <w:rsid w:val="00F91110"/>
    <w:rsid w:val="00F911DE"/>
    <w:rsid w:val="00F919A8"/>
    <w:rsid w:val="00F924F1"/>
    <w:rsid w:val="00F93F95"/>
    <w:rsid w:val="00F9436B"/>
    <w:rsid w:val="00F94922"/>
    <w:rsid w:val="00F94EE3"/>
    <w:rsid w:val="00F95119"/>
    <w:rsid w:val="00F95240"/>
    <w:rsid w:val="00F959D8"/>
    <w:rsid w:val="00F95E61"/>
    <w:rsid w:val="00F96364"/>
    <w:rsid w:val="00F9719C"/>
    <w:rsid w:val="00F97A8B"/>
    <w:rsid w:val="00FA0469"/>
    <w:rsid w:val="00FA115A"/>
    <w:rsid w:val="00FA13F0"/>
    <w:rsid w:val="00FA1883"/>
    <w:rsid w:val="00FA20A0"/>
    <w:rsid w:val="00FA2180"/>
    <w:rsid w:val="00FA21B0"/>
    <w:rsid w:val="00FA26D3"/>
    <w:rsid w:val="00FA2F1B"/>
    <w:rsid w:val="00FA3C56"/>
    <w:rsid w:val="00FA50F3"/>
    <w:rsid w:val="00FA51A5"/>
    <w:rsid w:val="00FA51EB"/>
    <w:rsid w:val="00FA657E"/>
    <w:rsid w:val="00FA6CDF"/>
    <w:rsid w:val="00FA77C0"/>
    <w:rsid w:val="00FA7BAB"/>
    <w:rsid w:val="00FA7C51"/>
    <w:rsid w:val="00FA7DF0"/>
    <w:rsid w:val="00FB0206"/>
    <w:rsid w:val="00FB0484"/>
    <w:rsid w:val="00FB257C"/>
    <w:rsid w:val="00FB3F0F"/>
    <w:rsid w:val="00FB5299"/>
    <w:rsid w:val="00FB5384"/>
    <w:rsid w:val="00FB6071"/>
    <w:rsid w:val="00FB67F5"/>
    <w:rsid w:val="00FB741A"/>
    <w:rsid w:val="00FB77BD"/>
    <w:rsid w:val="00FB7B7C"/>
    <w:rsid w:val="00FB7FB5"/>
    <w:rsid w:val="00FC053F"/>
    <w:rsid w:val="00FC07EA"/>
    <w:rsid w:val="00FC089E"/>
    <w:rsid w:val="00FC0D44"/>
    <w:rsid w:val="00FC151F"/>
    <w:rsid w:val="00FC1BE3"/>
    <w:rsid w:val="00FC1D04"/>
    <w:rsid w:val="00FC28E8"/>
    <w:rsid w:val="00FC2D73"/>
    <w:rsid w:val="00FC2FB1"/>
    <w:rsid w:val="00FC391C"/>
    <w:rsid w:val="00FC409D"/>
    <w:rsid w:val="00FC4594"/>
    <w:rsid w:val="00FC4CED"/>
    <w:rsid w:val="00FC56B9"/>
    <w:rsid w:val="00FC57C8"/>
    <w:rsid w:val="00FC615A"/>
    <w:rsid w:val="00FC6303"/>
    <w:rsid w:val="00FC661D"/>
    <w:rsid w:val="00FC6A01"/>
    <w:rsid w:val="00FC7F26"/>
    <w:rsid w:val="00FC7F5F"/>
    <w:rsid w:val="00FC7F69"/>
    <w:rsid w:val="00FD0112"/>
    <w:rsid w:val="00FD0C87"/>
    <w:rsid w:val="00FD10A9"/>
    <w:rsid w:val="00FD16EC"/>
    <w:rsid w:val="00FD18C7"/>
    <w:rsid w:val="00FD1A96"/>
    <w:rsid w:val="00FD1FFD"/>
    <w:rsid w:val="00FD2004"/>
    <w:rsid w:val="00FD2416"/>
    <w:rsid w:val="00FD2781"/>
    <w:rsid w:val="00FD37B1"/>
    <w:rsid w:val="00FD3BF3"/>
    <w:rsid w:val="00FD3D88"/>
    <w:rsid w:val="00FD4537"/>
    <w:rsid w:val="00FD4B29"/>
    <w:rsid w:val="00FD5514"/>
    <w:rsid w:val="00FD6770"/>
    <w:rsid w:val="00FD7068"/>
    <w:rsid w:val="00FD788A"/>
    <w:rsid w:val="00FD78F0"/>
    <w:rsid w:val="00FE00A0"/>
    <w:rsid w:val="00FE02A5"/>
    <w:rsid w:val="00FE0339"/>
    <w:rsid w:val="00FE0A3D"/>
    <w:rsid w:val="00FE0F45"/>
    <w:rsid w:val="00FE11FC"/>
    <w:rsid w:val="00FE1657"/>
    <w:rsid w:val="00FE3335"/>
    <w:rsid w:val="00FE3A52"/>
    <w:rsid w:val="00FE3D27"/>
    <w:rsid w:val="00FE53AF"/>
    <w:rsid w:val="00FE54CE"/>
    <w:rsid w:val="00FE55C2"/>
    <w:rsid w:val="00FE702D"/>
    <w:rsid w:val="00FE78E6"/>
    <w:rsid w:val="00FF04CC"/>
    <w:rsid w:val="00FF0A41"/>
    <w:rsid w:val="00FF189B"/>
    <w:rsid w:val="00FF1931"/>
    <w:rsid w:val="00FF1A2F"/>
    <w:rsid w:val="00FF2136"/>
    <w:rsid w:val="00FF2683"/>
    <w:rsid w:val="00FF316E"/>
    <w:rsid w:val="00FF31A5"/>
    <w:rsid w:val="00FF3439"/>
    <w:rsid w:val="00FF4642"/>
    <w:rsid w:val="00FF46D7"/>
    <w:rsid w:val="00FF51A6"/>
    <w:rsid w:val="00FF558D"/>
    <w:rsid w:val="00FF5BBC"/>
    <w:rsid w:val="00FF5FB0"/>
    <w:rsid w:val="00FF684A"/>
    <w:rsid w:val="00FF6A92"/>
    <w:rsid w:val="00FF6C6D"/>
    <w:rsid w:val="00FF70EA"/>
    <w:rsid w:val="00FF7122"/>
    <w:rsid w:val="00FF718D"/>
    <w:rsid w:val="00FF72B0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3A059"/>
  <w15:docId w15:val="{E36E5DD8-9D20-4A76-955D-19ECB558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5A"/>
    <w:rPr>
      <w:sz w:val="24"/>
      <w:szCs w:val="24"/>
    </w:rPr>
  </w:style>
  <w:style w:type="paragraph" w:styleId="Titre1">
    <w:name w:val="heading 1"/>
    <w:aliases w:val="Principal,Heading 1 simone"/>
    <w:basedOn w:val="Normal"/>
    <w:next w:val="Normal"/>
    <w:link w:val="Titre1Car"/>
    <w:qFormat/>
    <w:rsid w:val="00C3535C"/>
    <w:pPr>
      <w:keepNext/>
      <w:tabs>
        <w:tab w:val="left" w:pos="3686"/>
      </w:tabs>
      <w:outlineLvl w:val="0"/>
    </w:pPr>
    <w:rPr>
      <w:b/>
      <w:snapToGrid w:val="0"/>
      <w:sz w:val="20"/>
      <w:szCs w:val="20"/>
    </w:rPr>
  </w:style>
  <w:style w:type="paragraph" w:styleId="Titre2">
    <w:name w:val="heading 2"/>
    <w:aliases w:val="tp2,Section,heading 2,Contrat 2,Ctt,niveau 2,Titre 2 "/>
    <w:basedOn w:val="Normal"/>
    <w:next w:val="Normal"/>
    <w:link w:val="Titre2Car"/>
    <w:uiPriority w:val="9"/>
    <w:qFormat/>
    <w:rsid w:val="00C3535C"/>
    <w:pPr>
      <w:keepNext/>
      <w:jc w:val="center"/>
      <w:outlineLvl w:val="1"/>
    </w:pPr>
    <w:rPr>
      <w:b/>
      <w:snapToGrid w:val="0"/>
      <w:sz w:val="28"/>
      <w:szCs w:val="20"/>
      <w:u w:val="single"/>
    </w:rPr>
  </w:style>
  <w:style w:type="paragraph" w:styleId="Titre3">
    <w:name w:val="heading 3"/>
    <w:aliases w:val="No,Contrat 3"/>
    <w:basedOn w:val="Normal"/>
    <w:next w:val="Normal"/>
    <w:qFormat/>
    <w:rsid w:val="00C3535C"/>
    <w:pPr>
      <w:keepNext/>
      <w:jc w:val="center"/>
      <w:outlineLvl w:val="2"/>
    </w:pPr>
    <w:rPr>
      <w:b/>
      <w:sz w:val="96"/>
      <w:bdr w:val="single" w:sz="48" w:space="0" w:color="auto"/>
    </w:rPr>
  </w:style>
  <w:style w:type="paragraph" w:styleId="Titre4">
    <w:name w:val="heading 4"/>
    <w:aliases w:val="NoAlpha,Contrat 4"/>
    <w:basedOn w:val="Normal"/>
    <w:next w:val="Normal"/>
    <w:link w:val="Titre4Car"/>
    <w:qFormat/>
    <w:rsid w:val="00C3535C"/>
    <w:pPr>
      <w:keepNext/>
      <w:ind w:left="708"/>
      <w:jc w:val="both"/>
      <w:outlineLvl w:val="3"/>
    </w:pPr>
    <w:rPr>
      <w:b/>
      <w:snapToGrid w:val="0"/>
      <w:szCs w:val="20"/>
    </w:rPr>
  </w:style>
  <w:style w:type="paragraph" w:styleId="Titre5">
    <w:name w:val="heading 5"/>
    <w:basedOn w:val="Normal"/>
    <w:next w:val="Normal"/>
    <w:qFormat/>
    <w:rsid w:val="00047977"/>
    <w:pPr>
      <w:keepNext/>
      <w:jc w:val="center"/>
      <w:outlineLvl w:val="4"/>
    </w:pPr>
    <w:rPr>
      <w:b/>
      <w:snapToGrid w:val="0"/>
      <w:sz w:val="36"/>
      <w:szCs w:val="20"/>
    </w:rPr>
  </w:style>
  <w:style w:type="paragraph" w:styleId="Titre6">
    <w:name w:val="heading 6"/>
    <w:basedOn w:val="Normal"/>
    <w:next w:val="Normal"/>
    <w:qFormat/>
    <w:rsid w:val="00C3535C"/>
    <w:pPr>
      <w:keepNext/>
      <w:jc w:val="center"/>
      <w:outlineLvl w:val="5"/>
    </w:pPr>
    <w:rPr>
      <w:b/>
      <w:snapToGrid w:val="0"/>
      <w:sz w:val="32"/>
      <w:szCs w:val="20"/>
      <w:u w:val="single"/>
    </w:rPr>
  </w:style>
  <w:style w:type="paragraph" w:styleId="Titre7">
    <w:name w:val="heading 7"/>
    <w:basedOn w:val="Normal"/>
    <w:next w:val="Normal"/>
    <w:qFormat/>
    <w:rsid w:val="00047977"/>
    <w:pPr>
      <w:keepNext/>
      <w:jc w:val="center"/>
      <w:outlineLvl w:val="6"/>
    </w:pPr>
    <w:rPr>
      <w:rFonts w:ascii="Arial" w:hAnsi="Arial"/>
      <w:b/>
      <w:snapToGrid w:val="0"/>
      <w:color w:val="000000"/>
      <w:szCs w:val="20"/>
    </w:rPr>
  </w:style>
  <w:style w:type="paragraph" w:styleId="Titre8">
    <w:name w:val="heading 8"/>
    <w:basedOn w:val="Normal"/>
    <w:next w:val="Normal"/>
    <w:link w:val="Titre8Car"/>
    <w:qFormat/>
    <w:rsid w:val="00C3535C"/>
    <w:pPr>
      <w:keepNext/>
      <w:jc w:val="center"/>
      <w:outlineLvl w:val="7"/>
    </w:pPr>
    <w:rPr>
      <w:snapToGrid w:val="0"/>
      <w:szCs w:val="20"/>
    </w:rPr>
  </w:style>
  <w:style w:type="paragraph" w:styleId="Titre9">
    <w:name w:val="heading 9"/>
    <w:basedOn w:val="Normal"/>
    <w:next w:val="Normal"/>
    <w:qFormat/>
    <w:rsid w:val="00047977"/>
    <w:pPr>
      <w:keepNext/>
      <w:jc w:val="center"/>
      <w:outlineLvl w:val="8"/>
    </w:pPr>
    <w:rPr>
      <w:b/>
      <w:snapToGrid w:val="0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rincipal Car,Heading 1 simone Car"/>
    <w:basedOn w:val="Policepardfaut"/>
    <w:link w:val="Titre1"/>
    <w:rsid w:val="00CF7E9C"/>
    <w:rPr>
      <w:b/>
      <w:snapToGrid w:val="0"/>
    </w:rPr>
  </w:style>
  <w:style w:type="character" w:customStyle="1" w:styleId="Titre2Car">
    <w:name w:val="Titre 2 Car"/>
    <w:aliases w:val="tp2 Car,Section Car,heading 2 Car,Contrat 2 Car,Ctt Car,niveau 2 Car,Titre 2  Car"/>
    <w:link w:val="Titre2"/>
    <w:uiPriority w:val="9"/>
    <w:rsid w:val="006D22C4"/>
    <w:rPr>
      <w:b/>
      <w:snapToGrid w:val="0"/>
      <w:sz w:val="28"/>
      <w:u w:val="single"/>
      <w:lang w:val="fr-FR" w:eastAsia="fr-FR" w:bidi="ar-SA"/>
    </w:rPr>
  </w:style>
  <w:style w:type="character" w:customStyle="1" w:styleId="Titre4Car">
    <w:name w:val="Titre 4 Car"/>
    <w:aliases w:val="NoAlpha Car,Contrat 4 Car"/>
    <w:link w:val="Titre4"/>
    <w:rsid w:val="00807F1C"/>
    <w:rPr>
      <w:b/>
      <w:snapToGrid w:val="0"/>
      <w:sz w:val="24"/>
    </w:rPr>
  </w:style>
  <w:style w:type="character" w:customStyle="1" w:styleId="Titre8Car">
    <w:name w:val="Titre 8 Car"/>
    <w:link w:val="Titre8"/>
    <w:rsid w:val="00EA4BC8"/>
    <w:rPr>
      <w:snapToGrid w:val="0"/>
      <w:sz w:val="24"/>
    </w:rPr>
  </w:style>
  <w:style w:type="paragraph" w:customStyle="1" w:styleId="Car">
    <w:name w:val="Car"/>
    <w:basedOn w:val="Normal"/>
    <w:rsid w:val="00C353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rpsdetexte21">
    <w:name w:val="Corps de texte 21"/>
    <w:basedOn w:val="Normal"/>
    <w:rsid w:val="00C3535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Pieddepage">
    <w:name w:val="footer"/>
    <w:basedOn w:val="Normal"/>
    <w:link w:val="PieddepageCar"/>
    <w:uiPriority w:val="99"/>
    <w:rsid w:val="00C3535C"/>
    <w:pPr>
      <w:tabs>
        <w:tab w:val="center" w:pos="4819"/>
        <w:tab w:val="right" w:pos="9071"/>
      </w:tabs>
    </w:pPr>
    <w:rPr>
      <w:snapToGrid w:val="0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367FF6"/>
    <w:rPr>
      <w:snapToGrid w:val="0"/>
      <w:lang w:val="fr-FR" w:eastAsia="fr-FR" w:bidi="ar-SA"/>
    </w:rPr>
  </w:style>
  <w:style w:type="paragraph" w:styleId="Corpsdetexte2">
    <w:name w:val="Body Text 2"/>
    <w:basedOn w:val="Normal"/>
    <w:link w:val="Corpsdetexte2Car"/>
    <w:rsid w:val="00C3535C"/>
    <w:pPr>
      <w:jc w:val="both"/>
    </w:pPr>
    <w:rPr>
      <w:snapToGrid w:val="0"/>
      <w:szCs w:val="20"/>
    </w:rPr>
  </w:style>
  <w:style w:type="character" w:customStyle="1" w:styleId="Corpsdetexte2Car">
    <w:name w:val="Corps de texte 2 Car"/>
    <w:link w:val="Corpsdetexte2"/>
    <w:rsid w:val="00BF0ECE"/>
    <w:rPr>
      <w:snapToGrid w:val="0"/>
      <w:sz w:val="24"/>
      <w:lang w:val="fr-FR" w:eastAsia="fr-FR" w:bidi="ar-SA"/>
    </w:rPr>
  </w:style>
  <w:style w:type="paragraph" w:styleId="Corpsdetexte">
    <w:name w:val="Body Text"/>
    <w:aliases w:val="Body Text simone"/>
    <w:basedOn w:val="Normal"/>
    <w:link w:val="CorpsdetexteCar"/>
    <w:rsid w:val="00C3535C"/>
    <w:rPr>
      <w:snapToGrid w:val="0"/>
      <w:sz w:val="28"/>
      <w:szCs w:val="20"/>
    </w:rPr>
  </w:style>
  <w:style w:type="character" w:customStyle="1" w:styleId="CorpsdetexteCar">
    <w:name w:val="Corps de texte Car"/>
    <w:aliases w:val="Body Text simone Car"/>
    <w:link w:val="Corpsdetexte"/>
    <w:rsid w:val="00AA08AE"/>
    <w:rPr>
      <w:snapToGrid w:val="0"/>
      <w:sz w:val="28"/>
    </w:rPr>
  </w:style>
  <w:style w:type="paragraph" w:customStyle="1" w:styleId="BodyText21">
    <w:name w:val="Body Text 21"/>
    <w:basedOn w:val="Normal"/>
    <w:rsid w:val="00C3535C"/>
    <w:pPr>
      <w:ind w:left="708"/>
      <w:jc w:val="center"/>
    </w:pPr>
    <w:rPr>
      <w:b/>
      <w:snapToGrid w:val="0"/>
      <w:sz w:val="28"/>
      <w:szCs w:val="20"/>
    </w:rPr>
  </w:style>
  <w:style w:type="paragraph" w:styleId="Corpsdetexte3">
    <w:name w:val="Body Text 3"/>
    <w:basedOn w:val="Normal"/>
    <w:link w:val="Corpsdetexte3Car"/>
    <w:rsid w:val="00C3535C"/>
    <w:pPr>
      <w:tabs>
        <w:tab w:val="left" w:pos="3686"/>
      </w:tabs>
    </w:pPr>
    <w:rPr>
      <w:b/>
      <w:snapToGrid w:val="0"/>
      <w:sz w:val="20"/>
      <w:szCs w:val="20"/>
    </w:rPr>
  </w:style>
  <w:style w:type="character" w:customStyle="1" w:styleId="Corpsdetexte3Car">
    <w:name w:val="Corps de texte 3 Car"/>
    <w:link w:val="Corpsdetexte3"/>
    <w:rsid w:val="00AA08AE"/>
    <w:rPr>
      <w:b/>
      <w:snapToGrid w:val="0"/>
    </w:rPr>
  </w:style>
  <w:style w:type="paragraph" w:styleId="Retraitcorpsdetexte3">
    <w:name w:val="Body Text Indent 3"/>
    <w:basedOn w:val="Normal"/>
    <w:rsid w:val="00C3535C"/>
    <w:pPr>
      <w:ind w:left="348"/>
      <w:jc w:val="center"/>
    </w:pPr>
    <w:rPr>
      <w:rFonts w:ascii="Comic Sans MS" w:hAnsi="Comic Sans MS"/>
      <w:snapToGrid w:val="0"/>
      <w:sz w:val="36"/>
      <w:szCs w:val="20"/>
    </w:rPr>
  </w:style>
  <w:style w:type="paragraph" w:styleId="Retraitcorpsdetexte">
    <w:name w:val="Body Text Indent"/>
    <w:basedOn w:val="Normal"/>
    <w:link w:val="RetraitcorpsdetexteCar"/>
    <w:rsid w:val="00C3535C"/>
    <w:pPr>
      <w:jc w:val="both"/>
    </w:pPr>
    <w:rPr>
      <w:snapToGrid w:val="0"/>
      <w:szCs w:val="20"/>
    </w:rPr>
  </w:style>
  <w:style w:type="character" w:customStyle="1" w:styleId="RetraitcorpsdetexteCar">
    <w:name w:val="Retrait corps de texte Car"/>
    <w:link w:val="Retraitcorpsdetexte"/>
    <w:rsid w:val="00AA08AE"/>
    <w:rPr>
      <w:snapToGrid w:val="0"/>
      <w:sz w:val="24"/>
    </w:rPr>
  </w:style>
  <w:style w:type="paragraph" w:customStyle="1" w:styleId="Standart">
    <w:name w:val="Standart"/>
    <w:basedOn w:val="Normal"/>
    <w:rsid w:val="00C3535C"/>
    <w:rPr>
      <w:rFonts w:ascii="Arial" w:hAnsi="Arial"/>
      <w:szCs w:val="20"/>
      <w:lang w:val="de-DE"/>
    </w:rPr>
  </w:style>
  <w:style w:type="paragraph" w:customStyle="1" w:styleId="Corpsdetexte31">
    <w:name w:val="Corps de texte 31"/>
    <w:basedOn w:val="Normal"/>
    <w:rsid w:val="00C3535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val="fr-CA"/>
    </w:rPr>
  </w:style>
  <w:style w:type="paragraph" w:styleId="Retraitcorpsdetexte2">
    <w:name w:val="Body Text Indent 2"/>
    <w:basedOn w:val="Normal"/>
    <w:link w:val="Retraitcorpsdetexte2Car"/>
    <w:rsid w:val="00C3535C"/>
    <w:pPr>
      <w:ind w:left="348"/>
      <w:jc w:val="center"/>
    </w:pPr>
    <w:rPr>
      <w:rFonts w:ascii="Arial" w:hAnsi="Arial" w:cs="Arial"/>
      <w:bCs/>
      <w:snapToGrid w:val="0"/>
      <w:sz w:val="28"/>
      <w:szCs w:val="20"/>
    </w:rPr>
  </w:style>
  <w:style w:type="character" w:customStyle="1" w:styleId="Retraitcorpsdetexte2Car">
    <w:name w:val="Retrait corps de texte 2 Car"/>
    <w:link w:val="Retraitcorpsdetexte2"/>
    <w:rsid w:val="00AA08AE"/>
    <w:rPr>
      <w:rFonts w:ascii="Arial" w:hAnsi="Arial" w:cs="Arial"/>
      <w:bCs/>
      <w:snapToGrid w:val="0"/>
      <w:sz w:val="28"/>
    </w:rPr>
  </w:style>
  <w:style w:type="paragraph" w:styleId="En-tte">
    <w:name w:val="header"/>
    <w:basedOn w:val="Normal"/>
    <w:link w:val="En-tteCar"/>
    <w:uiPriority w:val="99"/>
    <w:rsid w:val="00C3535C"/>
    <w:pPr>
      <w:tabs>
        <w:tab w:val="center" w:pos="4819"/>
        <w:tab w:val="right" w:pos="9071"/>
      </w:tabs>
    </w:pPr>
    <w:rPr>
      <w:snapToGrid w:val="0"/>
      <w:sz w:val="20"/>
      <w:szCs w:val="20"/>
    </w:rPr>
  </w:style>
  <w:style w:type="character" w:customStyle="1" w:styleId="En-tteCar">
    <w:name w:val="En-tête Car"/>
    <w:link w:val="En-tte"/>
    <w:uiPriority w:val="99"/>
    <w:rsid w:val="00F00215"/>
    <w:rPr>
      <w:snapToGrid w:val="0"/>
    </w:rPr>
  </w:style>
  <w:style w:type="paragraph" w:styleId="Normalcentr">
    <w:name w:val="Block Text"/>
    <w:basedOn w:val="Normal"/>
    <w:rsid w:val="00C3535C"/>
    <w:pPr>
      <w:tabs>
        <w:tab w:val="left" w:pos="1134"/>
      </w:tabs>
      <w:ind w:left="1134" w:right="1701"/>
      <w:jc w:val="center"/>
    </w:pPr>
    <w:rPr>
      <w:sz w:val="20"/>
      <w:szCs w:val="20"/>
    </w:rPr>
  </w:style>
  <w:style w:type="paragraph" w:customStyle="1" w:styleId="Style1">
    <w:name w:val="Style1"/>
    <w:basedOn w:val="Normal"/>
    <w:rsid w:val="00C3535C"/>
    <w:pPr>
      <w:spacing w:before="120"/>
      <w:jc w:val="both"/>
    </w:pPr>
    <w:rPr>
      <w:rFonts w:ascii="Arial Narrow" w:hAnsi="Arial Narrow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rsid w:val="00C353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0818"/>
    <w:rPr>
      <w:rFonts w:ascii="Tahoma" w:hAnsi="Tahoma" w:cs="Tahoma"/>
      <w:sz w:val="16"/>
      <w:szCs w:val="16"/>
    </w:rPr>
  </w:style>
  <w:style w:type="paragraph" w:customStyle="1" w:styleId="ap">
    <w:name w:val="ap"/>
    <w:basedOn w:val="Normal"/>
    <w:rsid w:val="00C3535C"/>
    <w:pPr>
      <w:spacing w:before="240"/>
      <w:jc w:val="both"/>
    </w:pPr>
    <w:rPr>
      <w:rFonts w:ascii="Bookman" w:hAnsi="Bookman"/>
      <w:b/>
      <w:bCs/>
      <w:i/>
      <w:iCs/>
      <w:sz w:val="28"/>
      <w:szCs w:val="33"/>
    </w:rPr>
  </w:style>
  <w:style w:type="paragraph" w:customStyle="1" w:styleId="Russite">
    <w:name w:val="Réussite"/>
    <w:basedOn w:val="Normal"/>
    <w:rsid w:val="00C3535C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  <w:style w:type="paragraph" w:styleId="Retraitnormal">
    <w:name w:val="Normal Indent"/>
    <w:basedOn w:val="Normal"/>
    <w:rsid w:val="00047977"/>
    <w:pPr>
      <w:autoSpaceDE w:val="0"/>
      <w:autoSpaceDN w:val="0"/>
      <w:ind w:left="708"/>
    </w:pPr>
    <w:rPr>
      <w:rFonts w:ascii="TmsNewRmn (IBM4029)" w:hAnsi="TmsNewRmn (IBM4029)"/>
      <w:sz w:val="20"/>
      <w:szCs w:val="20"/>
      <w:lang w:val="fr-CA"/>
    </w:rPr>
  </w:style>
  <w:style w:type="character" w:styleId="Numrodepage">
    <w:name w:val="page number"/>
    <w:basedOn w:val="Policepardfaut"/>
    <w:rsid w:val="00047977"/>
  </w:style>
  <w:style w:type="character" w:styleId="Lienhypertexte">
    <w:name w:val="Hyperlink"/>
    <w:uiPriority w:val="99"/>
    <w:rsid w:val="00047977"/>
    <w:rPr>
      <w:color w:val="0000FF"/>
      <w:u w:val="single"/>
    </w:rPr>
  </w:style>
  <w:style w:type="character" w:styleId="Lienhypertextesuivivisit">
    <w:name w:val="FollowedHyperlink"/>
    <w:rsid w:val="00047977"/>
    <w:rPr>
      <w:color w:val="800080"/>
      <w:u w:val="single"/>
    </w:rPr>
  </w:style>
  <w:style w:type="paragraph" w:customStyle="1" w:styleId="xl24">
    <w:name w:val="xl24"/>
    <w:basedOn w:val="Normal"/>
    <w:rsid w:val="00047977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styleId="Titre">
    <w:name w:val="Title"/>
    <w:basedOn w:val="Normal"/>
    <w:qFormat/>
    <w:rsid w:val="00047977"/>
    <w:pPr>
      <w:jc w:val="center"/>
    </w:pPr>
    <w:rPr>
      <w:b/>
      <w:sz w:val="44"/>
      <w:szCs w:val="20"/>
      <w:u w:val="single"/>
    </w:rPr>
  </w:style>
  <w:style w:type="paragraph" w:styleId="Sous-titre">
    <w:name w:val="Subtitle"/>
    <w:basedOn w:val="Normal"/>
    <w:qFormat/>
    <w:rsid w:val="00047977"/>
    <w:pPr>
      <w:autoSpaceDE w:val="0"/>
      <w:autoSpaceDN w:val="0"/>
    </w:pPr>
    <w:rPr>
      <w:lang w:val="fr-BE"/>
    </w:rPr>
  </w:style>
  <w:style w:type="paragraph" w:customStyle="1" w:styleId="lettre">
    <w:name w:val="lettre"/>
    <w:basedOn w:val="Normal"/>
    <w:rsid w:val="00047977"/>
    <w:pPr>
      <w:autoSpaceDE w:val="0"/>
      <w:autoSpaceDN w:val="0"/>
      <w:spacing w:before="120"/>
    </w:pPr>
  </w:style>
  <w:style w:type="paragraph" w:customStyle="1" w:styleId="Tiret2">
    <w:name w:val="Tiret 2"/>
    <w:basedOn w:val="Tiret"/>
    <w:rsid w:val="00047977"/>
    <w:pPr>
      <w:tabs>
        <w:tab w:val="clear" w:pos="1928"/>
        <w:tab w:val="left" w:pos="2733"/>
        <w:tab w:val="left" w:pos="3453"/>
        <w:tab w:val="left" w:pos="4173"/>
        <w:tab w:val="left" w:pos="4893"/>
        <w:tab w:val="left" w:pos="5613"/>
        <w:tab w:val="left" w:pos="6333"/>
        <w:tab w:val="left" w:pos="7053"/>
        <w:tab w:val="left" w:pos="7773"/>
        <w:tab w:val="left" w:pos="8493"/>
        <w:tab w:val="left" w:pos="9213"/>
        <w:tab w:val="left" w:pos="9933"/>
        <w:tab w:val="left" w:pos="10653"/>
        <w:tab w:val="left" w:pos="11373"/>
      </w:tabs>
      <w:ind w:left="720" w:hanging="360"/>
    </w:pPr>
  </w:style>
  <w:style w:type="paragraph" w:customStyle="1" w:styleId="Tiret">
    <w:name w:val="Tiret"/>
    <w:basedOn w:val="Texte"/>
    <w:rsid w:val="00047977"/>
    <w:pPr>
      <w:tabs>
        <w:tab w:val="num" w:pos="720"/>
        <w:tab w:val="left" w:pos="1928"/>
      </w:tabs>
      <w:spacing w:before="120"/>
      <w:ind w:left="1928" w:hanging="227"/>
    </w:pPr>
  </w:style>
  <w:style w:type="paragraph" w:customStyle="1" w:styleId="Texte">
    <w:name w:val="Texte"/>
    <w:basedOn w:val="Normal"/>
    <w:rsid w:val="00047977"/>
    <w:pPr>
      <w:keepLines/>
      <w:spacing w:before="240"/>
      <w:ind w:left="1134"/>
      <w:jc w:val="both"/>
    </w:pPr>
    <w:rPr>
      <w:color w:val="000000"/>
      <w:szCs w:val="20"/>
    </w:rPr>
  </w:style>
  <w:style w:type="paragraph" w:styleId="NormalWeb">
    <w:name w:val="Normal (Web)"/>
    <w:basedOn w:val="Normal"/>
    <w:uiPriority w:val="99"/>
    <w:rsid w:val="0004797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MNtitre3">
    <w:name w:val="MN titre3"/>
    <w:basedOn w:val="MNtitre2"/>
    <w:autoRedefine/>
    <w:rsid w:val="00047977"/>
    <w:rPr>
      <w:sz w:val="28"/>
    </w:rPr>
  </w:style>
  <w:style w:type="paragraph" w:customStyle="1" w:styleId="MNtitre2">
    <w:name w:val="MN titre2"/>
    <w:basedOn w:val="Normal"/>
    <w:autoRedefine/>
    <w:rsid w:val="00047977"/>
    <w:rPr>
      <w:sz w:val="32"/>
    </w:rPr>
  </w:style>
  <w:style w:type="paragraph" w:styleId="Notedebasdepage">
    <w:name w:val="footnote text"/>
    <w:basedOn w:val="Normal"/>
    <w:semiHidden/>
    <w:rsid w:val="00047977"/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047977"/>
    <w:rPr>
      <w:rFonts w:ascii="Comic Sans MS" w:hAnsi="Comic Sans MS"/>
      <w:b/>
      <w:bCs/>
      <w:szCs w:val="20"/>
    </w:rPr>
  </w:style>
  <w:style w:type="paragraph" w:customStyle="1" w:styleId="Effectif">
    <w:name w:val="Effectif"/>
    <w:basedOn w:val="Normal"/>
    <w:rsid w:val="00047977"/>
    <w:pPr>
      <w:widowControl w:val="0"/>
      <w:tabs>
        <w:tab w:val="right" w:pos="13467"/>
      </w:tabs>
      <w:jc w:val="center"/>
    </w:pPr>
    <w:rPr>
      <w:rFonts w:ascii="Arial" w:hAnsi="Arial"/>
      <w:b/>
      <w:szCs w:val="20"/>
    </w:rPr>
  </w:style>
  <w:style w:type="paragraph" w:styleId="Commentaire">
    <w:name w:val="annotation text"/>
    <w:basedOn w:val="Normal"/>
    <w:link w:val="CommentaireCar"/>
    <w:semiHidden/>
    <w:rsid w:val="000479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77FEF"/>
  </w:style>
  <w:style w:type="paragraph" w:styleId="Explorateurdedocuments">
    <w:name w:val="Document Map"/>
    <w:basedOn w:val="Normal"/>
    <w:semiHidden/>
    <w:rsid w:val="00047977"/>
    <w:pPr>
      <w:shd w:val="clear" w:color="auto" w:fill="000080"/>
    </w:pPr>
    <w:rPr>
      <w:rFonts w:ascii="Tahoma" w:hAnsi="Tahoma"/>
      <w:sz w:val="20"/>
      <w:szCs w:val="20"/>
    </w:rPr>
  </w:style>
  <w:style w:type="paragraph" w:styleId="Lgende">
    <w:name w:val="caption"/>
    <w:basedOn w:val="Normal"/>
    <w:next w:val="Normal"/>
    <w:qFormat/>
    <w:rsid w:val="00047977"/>
    <w:pPr>
      <w:jc w:val="both"/>
    </w:pPr>
    <w:rPr>
      <w:rFonts w:ascii="Comic Sans MS" w:hAnsi="Comic Sans MS" w:cs="Arial"/>
      <w:b/>
      <w:bCs/>
      <w:sz w:val="20"/>
      <w:szCs w:val="20"/>
      <w:u w:val="single"/>
    </w:rPr>
  </w:style>
  <w:style w:type="paragraph" w:customStyle="1" w:styleId="Head22">
    <w:name w:val="Head 2.2"/>
    <w:basedOn w:val="Normal"/>
    <w:rsid w:val="00047977"/>
    <w:pPr>
      <w:suppressAutoHyphens/>
      <w:autoSpaceDE w:val="0"/>
      <w:autoSpaceDN w:val="0"/>
      <w:ind w:left="360" w:hanging="360"/>
    </w:pPr>
    <w:rPr>
      <w:b/>
      <w:bCs/>
    </w:rPr>
  </w:style>
  <w:style w:type="paragraph" w:styleId="TM2">
    <w:name w:val="toc 2"/>
    <w:basedOn w:val="Normal"/>
    <w:next w:val="Normal"/>
    <w:autoRedefine/>
    <w:uiPriority w:val="39"/>
    <w:qFormat/>
    <w:rsid w:val="00047977"/>
    <w:pPr>
      <w:spacing w:before="120"/>
      <w:ind w:left="240"/>
    </w:pPr>
    <w:rPr>
      <w:b/>
      <w:noProof/>
      <w:sz w:val="22"/>
      <w:u w:val="single"/>
    </w:rPr>
  </w:style>
  <w:style w:type="paragraph" w:customStyle="1" w:styleId="textes">
    <w:name w:val="textes"/>
    <w:basedOn w:val="Normal"/>
    <w:rsid w:val="0004797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yle11">
    <w:name w:val="style11"/>
    <w:basedOn w:val="Normal"/>
    <w:rsid w:val="00047977"/>
    <w:pPr>
      <w:spacing w:before="100" w:beforeAutospacing="1" w:after="100" w:afterAutospacing="1"/>
    </w:pPr>
    <w:rPr>
      <w:color w:val="092264"/>
    </w:rPr>
  </w:style>
  <w:style w:type="paragraph" w:styleId="TM3">
    <w:name w:val="toc 3"/>
    <w:basedOn w:val="Normal"/>
    <w:next w:val="Normal"/>
    <w:autoRedefine/>
    <w:uiPriority w:val="39"/>
    <w:semiHidden/>
    <w:qFormat/>
    <w:rsid w:val="00047977"/>
    <w:pPr>
      <w:tabs>
        <w:tab w:val="left" w:pos="720"/>
        <w:tab w:val="right" w:leader="underscore" w:pos="8280"/>
      </w:tabs>
      <w:ind w:left="1200" w:hanging="840"/>
    </w:pPr>
    <w:rPr>
      <w:rFonts w:ascii="Tahoma" w:hAnsi="Tahoma" w:cs="Tahoma"/>
      <w:noProof/>
      <w:sz w:val="20"/>
    </w:rPr>
  </w:style>
  <w:style w:type="paragraph" w:customStyle="1" w:styleId="CarCarCarCar">
    <w:name w:val="Car Car Car Car"/>
    <w:basedOn w:val="Normal"/>
    <w:rsid w:val="007C10A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59"/>
    <w:rsid w:val="00C4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840B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4448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rsid w:val="00B16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CarCarCarCarCarCarCarCarCarCarCarCarCar">
    <w:name w:val="Car Car Car Car Car Car Car Car Car Car Car Car Car Car Car Car"/>
    <w:basedOn w:val="Normal"/>
    <w:rsid w:val="00B16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B16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Normal"/>
    <w:rsid w:val="00B1601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Normal"/>
    <w:rsid w:val="00B16013"/>
    <w:pPr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font7">
    <w:name w:val="font7"/>
    <w:basedOn w:val="Normal"/>
    <w:rsid w:val="00B16013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font8">
    <w:name w:val="font8"/>
    <w:basedOn w:val="Normal"/>
    <w:rsid w:val="00B16013"/>
    <w:pPr>
      <w:spacing w:before="100" w:beforeAutospacing="1" w:after="100" w:afterAutospacing="1"/>
    </w:pPr>
    <w:rPr>
      <w:rFonts w:ascii="Arial Narrow" w:hAnsi="Arial Narrow"/>
      <w:b/>
      <w:bCs/>
      <w:color w:val="800000"/>
      <w:sz w:val="20"/>
      <w:szCs w:val="20"/>
    </w:rPr>
  </w:style>
  <w:style w:type="paragraph" w:customStyle="1" w:styleId="font9">
    <w:name w:val="font9"/>
    <w:basedOn w:val="Normal"/>
    <w:rsid w:val="00B16013"/>
    <w:pPr>
      <w:spacing w:before="100" w:beforeAutospacing="1" w:after="100" w:afterAutospacing="1"/>
    </w:pPr>
    <w:rPr>
      <w:rFonts w:ascii="Arial Narrow" w:hAnsi="Arial Narrow"/>
      <w:color w:val="FF0000"/>
      <w:sz w:val="20"/>
      <w:szCs w:val="20"/>
    </w:rPr>
  </w:style>
  <w:style w:type="paragraph" w:customStyle="1" w:styleId="xl22">
    <w:name w:val="xl22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  <w:b/>
      <w:bCs/>
    </w:rPr>
  </w:style>
  <w:style w:type="paragraph" w:customStyle="1" w:styleId="xl23">
    <w:name w:val="xl23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25">
    <w:name w:val="xl25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9">
    <w:name w:val="xl29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1">
    <w:name w:val="xl31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al"/>
    <w:rsid w:val="00B160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  <w:rPr>
      <w:rFonts w:ascii="Arial Narrow" w:hAnsi="Arial Narrow"/>
      <w:b/>
      <w:bCs/>
      <w:color w:val="FF0000"/>
    </w:rPr>
  </w:style>
  <w:style w:type="paragraph" w:customStyle="1" w:styleId="xl35">
    <w:name w:val="xl35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6">
    <w:name w:val="xl36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CarCarCarCarCarCarCar">
    <w:name w:val="Car Car Car Car Car Car Car"/>
    <w:basedOn w:val="Normal"/>
    <w:rsid w:val="00B16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ewsection2">
    <w:name w:val="new_section2"/>
    <w:basedOn w:val="Normal"/>
    <w:rsid w:val="00B16013"/>
    <w:pPr>
      <w:spacing w:before="100" w:beforeAutospacing="1" w:after="100" w:afterAutospacing="1"/>
    </w:pPr>
    <w:rPr>
      <w:sz w:val="26"/>
      <w:szCs w:val="26"/>
    </w:rPr>
  </w:style>
  <w:style w:type="paragraph" w:customStyle="1" w:styleId="newsection">
    <w:name w:val="new_section"/>
    <w:basedOn w:val="Normal"/>
    <w:rsid w:val="00B16013"/>
    <w:pPr>
      <w:spacing w:before="100" w:beforeAutospacing="1" w:after="100" w:afterAutospacing="1"/>
    </w:pPr>
  </w:style>
  <w:style w:type="paragraph" w:customStyle="1" w:styleId="Default">
    <w:name w:val="Default"/>
    <w:rsid w:val="00B16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rsid w:val="00B160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2"/>
    <w:basedOn w:val="Normal"/>
    <w:rsid w:val="00B160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autoRedefine/>
    <w:rsid w:val="00B16013"/>
    <w:pPr>
      <w:spacing w:after="160" w:line="360" w:lineRule="auto"/>
      <w:jc w:val="both"/>
    </w:pPr>
    <w:rPr>
      <w:b/>
      <w:sz w:val="22"/>
      <w:szCs w:val="22"/>
      <w:lang w:eastAsia="en-US"/>
    </w:rPr>
  </w:style>
  <w:style w:type="paragraph" w:customStyle="1" w:styleId="Car0">
    <w:name w:val="Car"/>
    <w:basedOn w:val="Normal"/>
    <w:rsid w:val="00A41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lev">
    <w:name w:val="Strong"/>
    <w:uiPriority w:val="22"/>
    <w:qFormat/>
    <w:rsid w:val="008C660E"/>
    <w:rPr>
      <w:b/>
      <w:bCs/>
    </w:rPr>
  </w:style>
  <w:style w:type="paragraph" w:styleId="z-Hautduformulaire">
    <w:name w:val="HTML Top of Form"/>
    <w:basedOn w:val="Normal"/>
    <w:next w:val="Normal"/>
    <w:hidden/>
    <w:rsid w:val="008C66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8C66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rCarCar1Car0">
    <w:name w:val="Car Car Car1 Car"/>
    <w:basedOn w:val="Normal"/>
    <w:rsid w:val="008C6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centuation">
    <w:name w:val="Emphasis"/>
    <w:qFormat/>
    <w:rsid w:val="008C660E"/>
    <w:rPr>
      <w:i/>
      <w:iCs/>
    </w:rPr>
  </w:style>
  <w:style w:type="paragraph" w:customStyle="1" w:styleId="CarCarCarCarCarCarCarCarCarCar0">
    <w:name w:val="Car Car Car Car Car Car Car Car Car Car"/>
    <w:basedOn w:val="Normal"/>
    <w:rsid w:val="008C6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No">
    <w:name w:val="Norma_No"/>
    <w:basedOn w:val="Normal"/>
    <w:autoRedefine/>
    <w:rsid w:val="00830818"/>
    <w:pPr>
      <w:tabs>
        <w:tab w:val="left" w:pos="7655"/>
      </w:tabs>
      <w:jc w:val="center"/>
    </w:pPr>
    <w:rPr>
      <w:rFonts w:ascii="Arial Narrow" w:hAnsi="Arial Narrow"/>
      <w:noProof/>
      <w:color w:val="3366FF"/>
      <w:sz w:val="32"/>
      <w:szCs w:val="32"/>
      <w:lang w:val="fr-CA"/>
    </w:rPr>
  </w:style>
  <w:style w:type="paragraph" w:customStyle="1" w:styleId="CarCarCarCarCarCarCarCarCarCarCarCar">
    <w:name w:val="Car Car Car Car Car Car Car Car Car Car Car Car"/>
    <w:basedOn w:val="Normal"/>
    <w:rsid w:val="00937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Aprs6pt">
    <w:name w:val="Style Après : 6 pt"/>
    <w:basedOn w:val="Normal"/>
    <w:rsid w:val="00AF6B58"/>
    <w:pPr>
      <w:spacing w:line="360" w:lineRule="auto"/>
      <w:jc w:val="both"/>
    </w:pPr>
    <w:rPr>
      <w:rFonts w:ascii="Arial" w:hAnsi="Arial" w:cs="Calibri"/>
      <w:sz w:val="22"/>
      <w:szCs w:val="20"/>
      <w:lang w:val="fr-CA" w:eastAsia="fr-CA"/>
    </w:rPr>
  </w:style>
  <w:style w:type="paragraph" w:customStyle="1" w:styleId="Corpsdetexte210">
    <w:name w:val="Corps de texte 21"/>
    <w:basedOn w:val="Normal"/>
    <w:rsid w:val="001F295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Paragraphedeliste">
    <w:name w:val="List Paragraph"/>
    <w:aliases w:val="Paragraphe de liste du rapport"/>
    <w:basedOn w:val="Normal"/>
    <w:link w:val="ParagraphedelisteCar"/>
    <w:uiPriority w:val="34"/>
    <w:qFormat/>
    <w:rsid w:val="00C0056C"/>
    <w:pPr>
      <w:ind w:left="708"/>
    </w:pPr>
  </w:style>
  <w:style w:type="character" w:customStyle="1" w:styleId="ParagraphedelisteCar">
    <w:name w:val="Paragraphe de liste Car"/>
    <w:aliases w:val="Paragraphe de liste du rapport Car"/>
    <w:link w:val="Paragraphedeliste"/>
    <w:uiPriority w:val="34"/>
    <w:locked/>
    <w:rsid w:val="00C0056C"/>
    <w:rPr>
      <w:sz w:val="24"/>
      <w:szCs w:val="24"/>
    </w:rPr>
  </w:style>
  <w:style w:type="paragraph" w:customStyle="1" w:styleId="Paragraphedeliste1">
    <w:name w:val="Paragraphe de liste1"/>
    <w:basedOn w:val="Normal"/>
    <w:rsid w:val="00C0056C"/>
    <w:pPr>
      <w:ind w:left="720"/>
      <w:contextualSpacing/>
    </w:pPr>
    <w:rPr>
      <w:rFonts w:ascii="Cambria" w:eastAsia="MS Mincho" w:hAnsi="Cambria"/>
    </w:rPr>
  </w:style>
  <w:style w:type="character" w:customStyle="1" w:styleId="Corpsdutexte51">
    <w:name w:val="Corps du texte (51)_"/>
    <w:link w:val="Corpsdutexte510"/>
    <w:rsid w:val="00C0056C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Corpsdutexte510">
    <w:name w:val="Corps du texte (51)"/>
    <w:basedOn w:val="Normal"/>
    <w:link w:val="Corpsdutexte51"/>
    <w:rsid w:val="00C0056C"/>
    <w:pPr>
      <w:shd w:val="clear" w:color="auto" w:fill="FFFFFF"/>
      <w:spacing w:before="1860" w:line="306" w:lineRule="exact"/>
      <w:ind w:hanging="360"/>
    </w:pPr>
    <w:rPr>
      <w:rFonts w:ascii="Tahoma" w:eastAsia="Tahoma" w:hAnsi="Tahoma" w:cs="Tahoma"/>
      <w:sz w:val="21"/>
      <w:szCs w:val="21"/>
    </w:rPr>
  </w:style>
  <w:style w:type="paragraph" w:customStyle="1" w:styleId="Listecouleur-Accent11">
    <w:name w:val="Liste couleur - Accent 11"/>
    <w:basedOn w:val="Normal"/>
    <w:uiPriority w:val="34"/>
    <w:qFormat/>
    <w:rsid w:val="005641B2"/>
    <w:pPr>
      <w:ind w:left="720"/>
      <w:contextualSpacing/>
    </w:pPr>
    <w:rPr>
      <w:sz w:val="20"/>
      <w:szCs w:val="20"/>
    </w:rPr>
  </w:style>
  <w:style w:type="character" w:styleId="Marquedecommentaire">
    <w:name w:val="annotation reference"/>
    <w:rsid w:val="00277FE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277FEF"/>
    <w:rPr>
      <w:b/>
      <w:bCs/>
    </w:rPr>
  </w:style>
  <w:style w:type="character" w:customStyle="1" w:styleId="ObjetducommentaireCar">
    <w:name w:val="Objet du commentaire Car"/>
    <w:link w:val="Objetducommentaire"/>
    <w:rsid w:val="00277FEF"/>
    <w:rPr>
      <w:b/>
      <w:bCs/>
    </w:rPr>
  </w:style>
  <w:style w:type="character" w:customStyle="1" w:styleId="ListParagraphChar">
    <w:name w:val="List Paragraph Char"/>
    <w:uiPriority w:val="34"/>
    <w:locked/>
    <w:rsid w:val="00AC5F1E"/>
    <w:rPr>
      <w:rFonts w:asciiTheme="minorBidi" w:eastAsia="Verdana" w:hAnsiTheme="minorBidi" w:cs="Arial"/>
      <w:lang w:val="fr-FR" w:eastAsia="fr-FR" w:bidi="fr-FR"/>
    </w:rPr>
  </w:style>
  <w:style w:type="table" w:styleId="Tramemoyenne1-Accent2">
    <w:name w:val="Medium Shading 1 Accent 2"/>
    <w:basedOn w:val="TableauNormal"/>
    <w:uiPriority w:val="63"/>
    <w:unhideWhenUsed/>
    <w:rsid w:val="00736BF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ouleur-Accent5">
    <w:name w:val="Colorful List Accent 5"/>
    <w:basedOn w:val="TableauNormal"/>
    <w:uiPriority w:val="72"/>
    <w:unhideWhenUsed/>
    <w:rsid w:val="00736BF5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uiPriority w:val="1"/>
    <w:qFormat/>
    <w:rsid w:val="00CF7E9C"/>
    <w:rPr>
      <w:rFonts w:asciiTheme="minorHAnsi" w:eastAsiaTheme="minorEastAsia" w:hAnsiTheme="minorHAnsi" w:cstheme="minorBidi"/>
      <w:sz w:val="22"/>
      <w:szCs w:val="22"/>
    </w:rPr>
  </w:style>
  <w:style w:type="table" w:customStyle="1" w:styleId="Listeclaire-Accent11">
    <w:name w:val="Liste claire - Accent 11"/>
    <w:basedOn w:val="TableauNormal"/>
    <w:uiPriority w:val="61"/>
    <w:rsid w:val="00CF7E9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CF7E9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">
    <w:name w:val="Trame moyenne 1 - Accent 12"/>
    <w:basedOn w:val="TableauNormal"/>
    <w:uiPriority w:val="63"/>
    <w:rsid w:val="00CF7E9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F7E9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CF7E9C"/>
    <w:pPr>
      <w:keepLines/>
      <w:tabs>
        <w:tab w:val="clear" w:pos="3686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snapToGrid/>
      <w:color w:val="2E74B5" w:themeColor="accent1" w:themeShade="BF"/>
      <w:sz w:val="28"/>
      <w:szCs w:val="28"/>
      <w:lang w:eastAsia="en-US"/>
    </w:rPr>
  </w:style>
  <w:style w:type="table" w:customStyle="1" w:styleId="Trameclaire-Accent11">
    <w:name w:val="Trame claire - Accent 11"/>
    <w:basedOn w:val="TableauNormal"/>
    <w:uiPriority w:val="60"/>
    <w:rsid w:val="00CF7E9C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CF7E9C"/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5">
    <w:name w:val="Light Shading Accent 5"/>
    <w:basedOn w:val="TableauNormal"/>
    <w:uiPriority w:val="60"/>
    <w:rsid w:val="00CF7E9C"/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-size-large">
    <w:name w:val="a-size-large"/>
    <w:basedOn w:val="Policepardfaut"/>
    <w:rsid w:val="00CF7E9C"/>
  </w:style>
  <w:style w:type="table" w:customStyle="1" w:styleId="Grilledetableauclaire1">
    <w:name w:val="Grille de tableau claire1"/>
    <w:basedOn w:val="TableauNormal"/>
    <w:uiPriority w:val="40"/>
    <w:rsid w:val="00CF7E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ramemoyenne1-Accent21">
    <w:name w:val="Trame moyenne 1 - Accent 21"/>
    <w:basedOn w:val="TableauNormal"/>
    <w:next w:val="Tramemoyenne1-Accent2"/>
    <w:uiPriority w:val="63"/>
    <w:rsid w:val="00070EC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harChar11">
    <w:name w:val="Char Char11"/>
    <w:basedOn w:val="Normal"/>
    <w:autoRedefine/>
    <w:rsid w:val="00EE124E"/>
    <w:pPr>
      <w:spacing w:after="160" w:line="360" w:lineRule="auto"/>
      <w:jc w:val="both"/>
    </w:pPr>
    <w:rPr>
      <w:b/>
      <w:sz w:val="22"/>
      <w:szCs w:val="22"/>
      <w:lang w:eastAsia="en-US"/>
    </w:rPr>
  </w:style>
  <w:style w:type="paragraph" w:customStyle="1" w:styleId="Car1">
    <w:name w:val="Car1"/>
    <w:basedOn w:val="Normal"/>
    <w:rsid w:val="00EE12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1Car1">
    <w:name w:val="Car Car Car1 Car1"/>
    <w:basedOn w:val="Normal"/>
    <w:rsid w:val="00EE12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CarCarCarCarCarCarCar1">
    <w:name w:val="Car Car Car Car Car Car Car Car Car Car1"/>
    <w:basedOn w:val="Normal"/>
    <w:rsid w:val="00EE12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rpsdetexte211">
    <w:name w:val="Corps de texte 211"/>
    <w:basedOn w:val="Normal"/>
    <w:rsid w:val="00EE124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Pa0">
    <w:name w:val="Pa0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4">
    <w:name w:val="A4"/>
    <w:uiPriority w:val="99"/>
    <w:rsid w:val="00493493"/>
    <w:rPr>
      <w:rFonts w:cs="Myriad Pro"/>
      <w:b/>
      <w:bCs/>
      <w:color w:val="000000"/>
      <w:sz w:val="40"/>
      <w:szCs w:val="40"/>
    </w:rPr>
  </w:style>
  <w:style w:type="paragraph" w:customStyle="1" w:styleId="Pa4">
    <w:name w:val="Pa4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5">
    <w:name w:val="A5"/>
    <w:uiPriority w:val="99"/>
    <w:rsid w:val="00493493"/>
    <w:rPr>
      <w:rFonts w:ascii="Myriad Pro Cond" w:hAnsi="Myriad Pro Cond" w:cs="Myriad Pro Cond"/>
      <w:b/>
      <w:bCs/>
      <w:color w:val="000000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2">
    <w:name w:val="Pa2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1">
    <w:name w:val="Pa11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2">
    <w:name w:val="Pa12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493493"/>
    <w:pPr>
      <w:spacing w:line="28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6">
    <w:name w:val="A6"/>
    <w:uiPriority w:val="99"/>
    <w:rsid w:val="00493493"/>
    <w:rPr>
      <w:rFonts w:ascii="Myriad Pro Light" w:hAnsi="Myriad Pro Light" w:cs="Myriad Pro Light"/>
      <w:color w:val="000000"/>
      <w:sz w:val="28"/>
      <w:szCs w:val="28"/>
    </w:rPr>
  </w:style>
  <w:style w:type="paragraph" w:customStyle="1" w:styleId="Pa17">
    <w:name w:val="Pa17"/>
    <w:basedOn w:val="Default"/>
    <w:next w:val="Default"/>
    <w:uiPriority w:val="99"/>
    <w:rsid w:val="00493493"/>
    <w:pPr>
      <w:spacing w:line="28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8">
    <w:name w:val="Pa18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493493"/>
    <w:pPr>
      <w:spacing w:line="28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21">
    <w:name w:val="Pa21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22">
    <w:name w:val="Pa22"/>
    <w:basedOn w:val="Default"/>
    <w:next w:val="Default"/>
    <w:uiPriority w:val="99"/>
    <w:rsid w:val="00493493"/>
    <w:pPr>
      <w:spacing w:line="28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622">
          <w:marLeft w:val="141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996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015">
          <w:marLeft w:val="141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666">
          <w:marLeft w:val="141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589">
          <w:marLeft w:val="141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989\Desktop\Nouvelle%20AO%20UMF\de%20zakaria\AO%20UMF%20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B3FF-6C0F-4E3B-B06D-7E3894FC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 UMF V2</Template>
  <TotalTime>973</TotalTime>
  <Pages>1</Pages>
  <Words>2652</Words>
  <Characters>14591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REGLEMENT DE LA CONSULTATION</vt:lpstr>
      <vt:lpstr>REGLEMENT DE LA CONSULTATION</vt:lpstr>
    </vt:vector>
  </TitlesOfParts>
  <Company>OFPPT</Company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LA CONSULTATION</dc:title>
  <dc:creator>TERRAS Mohamed Amine</dc:creator>
  <cp:lastModifiedBy>NOUREDDINE MONASEF</cp:lastModifiedBy>
  <cp:revision>97</cp:revision>
  <cp:lastPrinted>2022-08-31T10:46:00Z</cp:lastPrinted>
  <dcterms:created xsi:type="dcterms:W3CDTF">2022-08-23T15:00:00Z</dcterms:created>
  <dcterms:modified xsi:type="dcterms:W3CDTF">2023-02-07T13:46:00Z</dcterms:modified>
</cp:coreProperties>
</file>